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5657" w14:textId="2B9A24A5" w:rsidR="00EF36A5" w:rsidRPr="00AB4981" w:rsidRDefault="00F641BC" w:rsidP="00AB4981">
      <w:pPr>
        <w:pStyle w:val="Title"/>
      </w:pPr>
      <w:r>
        <w:t>OMFPOA 202</w:t>
      </w:r>
      <w:r w:rsidR="00917C12">
        <w:t>3</w:t>
      </w:r>
      <w:r>
        <w:t xml:space="preserve"> Symposium</w:t>
      </w:r>
    </w:p>
    <w:sdt>
      <w:sdtPr>
        <w:id w:val="515582267"/>
        <w:placeholder>
          <w:docPart w:val="4259E20E886442DBBCD1EC4047F2F035"/>
        </w:placeholder>
        <w:temporary/>
        <w:showingPlcHdr/>
        <w15:appearance w15:val="hidden"/>
      </w:sdtPr>
      <w:sdtEndPr/>
      <w:sdtContent>
        <w:p w14:paraId="6C183E24" w14:textId="77777777" w:rsidR="00EF36A5" w:rsidRPr="004129B7" w:rsidRDefault="004129B7" w:rsidP="004129B7">
          <w:pPr>
            <w:pStyle w:val="Title"/>
          </w:pPr>
          <w:r w:rsidRPr="004129B7">
            <w:t>Agenda</w:t>
          </w:r>
        </w:p>
      </w:sdtContent>
    </w:sdt>
    <w:p w14:paraId="5E4C9FCB" w14:textId="77777777" w:rsidR="00CF0BA0" w:rsidRDefault="00F641BC" w:rsidP="00316BFE">
      <w:pPr>
        <w:pStyle w:val="Title"/>
        <w:spacing w:after="0" w:line="240" w:lineRule="auto"/>
        <w:rPr>
          <w:rStyle w:val="Bold"/>
          <w:b/>
          <w:caps w:val="0"/>
          <w:sz w:val="30"/>
          <w:szCs w:val="30"/>
        </w:rPr>
      </w:pPr>
      <w:r w:rsidRPr="00F3077B">
        <w:rPr>
          <w:rStyle w:val="Bold"/>
          <w:b/>
          <w:caps w:val="0"/>
          <w:sz w:val="30"/>
          <w:szCs w:val="30"/>
        </w:rPr>
        <w:t>“Bringing It Back to London”</w:t>
      </w:r>
      <w:r w:rsidR="00316BFE">
        <w:rPr>
          <w:rStyle w:val="Bold"/>
          <w:b/>
          <w:caps w:val="0"/>
          <w:sz w:val="30"/>
          <w:szCs w:val="30"/>
        </w:rPr>
        <w:t xml:space="preserve">   </w:t>
      </w:r>
    </w:p>
    <w:p w14:paraId="2F362364" w14:textId="6D81506A" w:rsidR="00F641BC" w:rsidRPr="00F3077B" w:rsidRDefault="00F641BC" w:rsidP="00316BFE">
      <w:pPr>
        <w:pStyle w:val="Title"/>
        <w:spacing w:after="0" w:line="240" w:lineRule="auto"/>
        <w:rPr>
          <w:rStyle w:val="Bold"/>
          <w:sz w:val="30"/>
          <w:szCs w:val="30"/>
        </w:rPr>
      </w:pPr>
      <w:r w:rsidRPr="00F3077B">
        <w:rPr>
          <w:rStyle w:val="Bold"/>
          <w:b/>
          <w:caps w:val="0"/>
          <w:sz w:val="30"/>
          <w:szCs w:val="30"/>
        </w:rPr>
        <w:t xml:space="preserve">June </w:t>
      </w:r>
      <w:r w:rsidR="00917C12">
        <w:rPr>
          <w:rStyle w:val="Bold"/>
          <w:b/>
          <w:caps w:val="0"/>
          <w:sz w:val="30"/>
          <w:szCs w:val="30"/>
        </w:rPr>
        <w:t>4</w:t>
      </w:r>
      <w:r w:rsidRPr="00F3077B">
        <w:rPr>
          <w:rStyle w:val="Bold"/>
          <w:b/>
          <w:caps w:val="0"/>
          <w:sz w:val="30"/>
          <w:szCs w:val="30"/>
        </w:rPr>
        <w:t xml:space="preserve">th - </w:t>
      </w:r>
      <w:r w:rsidR="00917C12">
        <w:rPr>
          <w:rStyle w:val="Bold"/>
          <w:b/>
          <w:caps w:val="0"/>
          <w:sz w:val="30"/>
          <w:szCs w:val="30"/>
        </w:rPr>
        <w:t>8</w:t>
      </w:r>
      <w:r w:rsidRPr="00F3077B">
        <w:rPr>
          <w:rStyle w:val="Bold"/>
          <w:b/>
          <w:caps w:val="0"/>
          <w:sz w:val="30"/>
          <w:szCs w:val="30"/>
        </w:rPr>
        <w:t>th, 202</w:t>
      </w:r>
      <w:r w:rsidR="00917C12">
        <w:rPr>
          <w:rStyle w:val="Bold"/>
          <w:b/>
          <w:caps w:val="0"/>
          <w:sz w:val="30"/>
          <w:szCs w:val="30"/>
        </w:rPr>
        <w:t>3</w:t>
      </w:r>
    </w:p>
    <w:p w14:paraId="4C5A206C" w14:textId="076A66D2" w:rsidR="00D0550B" w:rsidRDefault="00D0550B" w:rsidP="00D0550B"/>
    <w:p w14:paraId="2209BD8E" w14:textId="5EDB2FD4" w:rsidR="00F3077B" w:rsidRPr="003C5FB3" w:rsidRDefault="00F3077B" w:rsidP="00D0550B">
      <w:pPr>
        <w:rPr>
          <w:b/>
          <w:bCs/>
        </w:rPr>
      </w:pPr>
      <w:r w:rsidRPr="003C5FB3">
        <w:rPr>
          <w:b/>
          <w:bCs/>
        </w:rPr>
        <w:t xml:space="preserve">Sunday, June </w:t>
      </w:r>
      <w:r w:rsidR="002178A1">
        <w:rPr>
          <w:b/>
          <w:bCs/>
        </w:rPr>
        <w:t>4</w:t>
      </w:r>
      <w:r w:rsidRPr="003C5FB3">
        <w:rPr>
          <w:b/>
          <w:bCs/>
        </w:rPr>
        <w:t>, 202</w:t>
      </w:r>
      <w:r w:rsidR="002178A1">
        <w:rPr>
          <w:b/>
          <w:bCs/>
        </w:rPr>
        <w:t>3</w:t>
      </w:r>
    </w:p>
    <w:tbl>
      <w:tblPr>
        <w:tblStyle w:val="GridTable4-Accent3"/>
        <w:tblW w:w="5561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2425"/>
        <w:gridCol w:w="5760"/>
        <w:gridCol w:w="2614"/>
      </w:tblGrid>
      <w:tr w:rsidR="00D0550B" w:rsidRPr="00D0550B" w14:paraId="7582E5B4" w14:textId="77777777" w:rsidTr="009E1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2425" w:type="dxa"/>
          </w:tcPr>
          <w:sdt>
            <w:sdtPr>
              <w:alias w:val="Time:"/>
              <w:tag w:val="Time:"/>
              <w:id w:val="-718661838"/>
              <w:placeholder>
                <w:docPart w:val="525A583ED1EA440A970B375A5192594F"/>
              </w:placeholder>
              <w:temporary/>
              <w:showingPlcHdr/>
              <w15:appearance w15:val="hidden"/>
            </w:sdtPr>
            <w:sdtEndPr/>
            <w:sdtContent>
              <w:p w14:paraId="389AA60A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5760" w:type="dxa"/>
          </w:tcPr>
          <w:sdt>
            <w:sdtPr>
              <w:alias w:val="Item:"/>
              <w:tag w:val="Item:"/>
              <w:id w:val="614954302"/>
              <w:placeholder>
                <w:docPart w:val="B0293DB8E5DC47B9B16935BB33B7CCDD"/>
              </w:placeholder>
              <w:temporary/>
              <w:showingPlcHdr/>
              <w15:appearance w15:val="hidden"/>
            </w:sdtPr>
            <w:sdtEndPr/>
            <w:sdtContent>
              <w:p w14:paraId="1FE0A4DA" w14:textId="77777777" w:rsidR="00D0550B" w:rsidRPr="00D0550B" w:rsidRDefault="00D0550B" w:rsidP="00D0550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2614" w:type="dxa"/>
          </w:tcPr>
          <w:p w14:paraId="08210329" w14:textId="310308DD" w:rsidR="00D0550B" w:rsidRPr="00D0550B" w:rsidRDefault="00465304" w:rsidP="00D0550B">
            <w:pPr>
              <w:jc w:val="center"/>
            </w:pPr>
            <w:r>
              <w:t>Location</w:t>
            </w:r>
          </w:p>
        </w:tc>
      </w:tr>
      <w:tr w:rsidR="00D0550B" w:rsidRPr="00D0550B" w14:paraId="5922D78C" w14:textId="77777777" w:rsidTr="009E1E99">
        <w:trPr>
          <w:trHeight w:val="415"/>
        </w:trPr>
        <w:tc>
          <w:tcPr>
            <w:tcW w:w="2425" w:type="dxa"/>
          </w:tcPr>
          <w:p w14:paraId="39B311DE" w14:textId="2BAA1408" w:rsidR="00D0550B" w:rsidRPr="00D0550B" w:rsidRDefault="00F3077B" w:rsidP="00D0550B">
            <w:r>
              <w:t>4:00pm</w:t>
            </w:r>
            <w:r w:rsidR="00A50CCE">
              <w:t xml:space="preserve"> </w:t>
            </w:r>
            <w:r>
              <w:t>–</w:t>
            </w:r>
            <w:r w:rsidR="00A50CCE">
              <w:t xml:space="preserve"> </w:t>
            </w:r>
            <w:r>
              <w:t>8:00pm</w:t>
            </w:r>
          </w:p>
        </w:tc>
        <w:tc>
          <w:tcPr>
            <w:tcW w:w="5760" w:type="dxa"/>
          </w:tcPr>
          <w:p w14:paraId="25C145A5" w14:textId="0DAAE417" w:rsidR="00D0550B" w:rsidRPr="00D0550B" w:rsidRDefault="00F3077B" w:rsidP="00D0550B">
            <w:r>
              <w:t>Registration</w:t>
            </w:r>
            <w:r w:rsidR="008C0BB5">
              <w:t xml:space="preserve"> </w:t>
            </w:r>
          </w:p>
        </w:tc>
        <w:tc>
          <w:tcPr>
            <w:tcW w:w="2614" w:type="dxa"/>
          </w:tcPr>
          <w:p w14:paraId="0299962C" w14:textId="393D0C72" w:rsidR="00D0550B" w:rsidRPr="00D0550B" w:rsidRDefault="00976B94" w:rsidP="00D0550B">
            <w:r>
              <w:t>Front Lobby</w:t>
            </w:r>
          </w:p>
        </w:tc>
      </w:tr>
      <w:tr w:rsidR="00D0550B" w:rsidRPr="00D0550B" w14:paraId="7B1867D6" w14:textId="77777777" w:rsidTr="009E1E99">
        <w:trPr>
          <w:trHeight w:val="557"/>
        </w:trPr>
        <w:tc>
          <w:tcPr>
            <w:tcW w:w="2425" w:type="dxa"/>
          </w:tcPr>
          <w:p w14:paraId="28B3ED3B" w14:textId="160093B9" w:rsidR="00D0550B" w:rsidRPr="00D0550B" w:rsidRDefault="00F3077B" w:rsidP="00D0550B">
            <w:r>
              <w:t>8:00pm–12:00am</w:t>
            </w:r>
          </w:p>
        </w:tc>
        <w:tc>
          <w:tcPr>
            <w:tcW w:w="5760" w:type="dxa"/>
          </w:tcPr>
          <w:p w14:paraId="19A0B2F9" w14:textId="4DDAEE41" w:rsidR="00D0550B" w:rsidRPr="00D0550B" w:rsidRDefault="008C0BB5" w:rsidP="00D0550B">
            <w:r>
              <w:t>Social Gathering</w:t>
            </w:r>
            <w:r w:rsidR="00BF439F">
              <w:t xml:space="preserve"> &amp; Hospitality Night</w:t>
            </w:r>
          </w:p>
        </w:tc>
        <w:tc>
          <w:tcPr>
            <w:tcW w:w="2614" w:type="dxa"/>
          </w:tcPr>
          <w:p w14:paraId="7E3CB6AA" w14:textId="77777777" w:rsidR="00D0550B" w:rsidRDefault="00BF439F" w:rsidP="00D0550B">
            <w:r>
              <w:t>Elgin Suite</w:t>
            </w:r>
          </w:p>
          <w:p w14:paraId="44FEB952" w14:textId="67626557" w:rsidR="00E6456D" w:rsidRPr="00D0550B" w:rsidRDefault="00E6456D" w:rsidP="00D0550B">
            <w:r>
              <w:t>Room 220</w:t>
            </w:r>
          </w:p>
        </w:tc>
      </w:tr>
    </w:tbl>
    <w:p w14:paraId="74DA0CC1" w14:textId="1A55B246" w:rsidR="009E1E99" w:rsidRPr="003C5FB3" w:rsidRDefault="00465304" w:rsidP="00D0550B">
      <w:pPr>
        <w:rPr>
          <w:b/>
          <w:bCs/>
        </w:rPr>
      </w:pPr>
      <w:r w:rsidRPr="003C5FB3">
        <w:rPr>
          <w:b/>
          <w:bCs/>
        </w:rPr>
        <w:t xml:space="preserve">Monday, June </w:t>
      </w:r>
      <w:r w:rsidR="002178A1">
        <w:rPr>
          <w:b/>
          <w:bCs/>
        </w:rPr>
        <w:t>5</w:t>
      </w:r>
      <w:r w:rsidRPr="003C5FB3">
        <w:rPr>
          <w:b/>
          <w:bCs/>
        </w:rPr>
        <w:t>, 202</w:t>
      </w:r>
      <w:r w:rsidR="002178A1">
        <w:rPr>
          <w:b/>
          <w:bCs/>
        </w:rPr>
        <w:t>3</w:t>
      </w:r>
    </w:p>
    <w:tbl>
      <w:tblPr>
        <w:tblStyle w:val="GridTable4-Accent3"/>
        <w:tblW w:w="5607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2425"/>
        <w:gridCol w:w="5762"/>
        <w:gridCol w:w="2702"/>
      </w:tblGrid>
      <w:tr w:rsidR="00EB746D" w:rsidRPr="00D0550B" w14:paraId="74CF2472" w14:textId="77777777" w:rsidTr="00322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425" w:type="dxa"/>
          </w:tcPr>
          <w:sdt>
            <w:sdtPr>
              <w:alias w:val="Time:"/>
              <w:tag w:val="Time:"/>
              <w:id w:val="1995599955"/>
              <w:placeholder>
                <w:docPart w:val="75847C8E235D4007BCC34DFF8E91221F"/>
              </w:placeholder>
              <w:temporary/>
              <w:showingPlcHdr/>
              <w15:appearance w15:val="hidden"/>
            </w:sdtPr>
            <w:sdtEndPr/>
            <w:sdtContent>
              <w:p w14:paraId="26879813" w14:textId="77777777" w:rsidR="00465304" w:rsidRPr="00D0550B" w:rsidRDefault="00465304" w:rsidP="00B5147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5762" w:type="dxa"/>
          </w:tcPr>
          <w:sdt>
            <w:sdtPr>
              <w:alias w:val="Item:"/>
              <w:tag w:val="Item:"/>
              <w:id w:val="-2036808326"/>
              <w:placeholder>
                <w:docPart w:val="E74139521A0041C5898171291EE2F3C3"/>
              </w:placeholder>
              <w:temporary/>
              <w:showingPlcHdr/>
              <w15:appearance w15:val="hidden"/>
            </w:sdtPr>
            <w:sdtEndPr/>
            <w:sdtContent>
              <w:p w14:paraId="3AE1D5E9" w14:textId="77777777" w:rsidR="00465304" w:rsidRPr="00D0550B" w:rsidRDefault="00465304" w:rsidP="00B5147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2702" w:type="dxa"/>
          </w:tcPr>
          <w:p w14:paraId="04D830A7" w14:textId="786186EC" w:rsidR="00465304" w:rsidRPr="00D0550B" w:rsidRDefault="00EB746D" w:rsidP="00B5147B">
            <w:pPr>
              <w:jc w:val="center"/>
            </w:pPr>
            <w:r>
              <w:t>Location/</w:t>
            </w:r>
            <w:r w:rsidR="00465304">
              <w:t>Speaker</w:t>
            </w:r>
          </w:p>
        </w:tc>
      </w:tr>
      <w:tr w:rsidR="00465304" w:rsidRPr="00D0550B" w14:paraId="0B577DCC" w14:textId="77777777" w:rsidTr="0032290A">
        <w:trPr>
          <w:trHeight w:val="360"/>
        </w:trPr>
        <w:tc>
          <w:tcPr>
            <w:tcW w:w="2425" w:type="dxa"/>
          </w:tcPr>
          <w:p w14:paraId="49B628F1" w14:textId="33A51DBF" w:rsidR="00465304" w:rsidRPr="00D0550B" w:rsidRDefault="00465304" w:rsidP="00B5147B">
            <w:r>
              <w:t>7:00am – 8:30am</w:t>
            </w:r>
          </w:p>
        </w:tc>
        <w:tc>
          <w:tcPr>
            <w:tcW w:w="5762" w:type="dxa"/>
          </w:tcPr>
          <w:p w14:paraId="6C4D8562" w14:textId="63E4A382" w:rsidR="00465304" w:rsidRPr="00D0550B" w:rsidRDefault="00465304" w:rsidP="00B5147B">
            <w:r>
              <w:t>Registration / Breakfast</w:t>
            </w:r>
          </w:p>
        </w:tc>
        <w:tc>
          <w:tcPr>
            <w:tcW w:w="2702" w:type="dxa"/>
          </w:tcPr>
          <w:p w14:paraId="063A4DCC" w14:textId="00D99D3F" w:rsidR="00465304" w:rsidRDefault="0086044E" w:rsidP="00B5147B">
            <w:r>
              <w:t>Gunnery</w:t>
            </w:r>
            <w:r w:rsidR="008C0BB5">
              <w:t xml:space="preserve"> </w:t>
            </w:r>
          </w:p>
          <w:p w14:paraId="7502E6A7" w14:textId="4DBA7C2B" w:rsidR="008C0BB5" w:rsidRPr="00465304" w:rsidRDefault="008C0BB5" w:rsidP="00B5147B"/>
        </w:tc>
      </w:tr>
      <w:tr w:rsidR="00465304" w:rsidRPr="00D0550B" w14:paraId="1CE3C450" w14:textId="77777777" w:rsidTr="0032290A">
        <w:trPr>
          <w:trHeight w:val="360"/>
        </w:trPr>
        <w:tc>
          <w:tcPr>
            <w:tcW w:w="2425" w:type="dxa"/>
          </w:tcPr>
          <w:p w14:paraId="627E0477" w14:textId="023832FA" w:rsidR="00CD438E" w:rsidRPr="008C0BB5" w:rsidRDefault="00E6456D" w:rsidP="00B5147B">
            <w:r>
              <w:t>8:30am – 9:00am</w:t>
            </w:r>
          </w:p>
          <w:p w14:paraId="3681A897" w14:textId="47BDA45F" w:rsidR="00465304" w:rsidRPr="008C0BB5" w:rsidRDefault="00465304" w:rsidP="00B5147B"/>
        </w:tc>
        <w:tc>
          <w:tcPr>
            <w:tcW w:w="5762" w:type="dxa"/>
          </w:tcPr>
          <w:p w14:paraId="272D8C83" w14:textId="3079FD2A" w:rsidR="0086044E" w:rsidRPr="008C0BB5" w:rsidRDefault="008C0BB5" w:rsidP="00B5147B">
            <w:r w:rsidRPr="008C0BB5">
              <w:t xml:space="preserve">Opening Ceremonies, </w:t>
            </w:r>
            <w:r w:rsidR="00AF06AB" w:rsidRPr="008C0BB5">
              <w:t>Color</w:t>
            </w:r>
            <w:r w:rsidRPr="008C0BB5">
              <w:t xml:space="preserve"> Guard, Pipe Band, OFM, OAFC, LFD Chief Ha</w:t>
            </w:r>
            <w:r w:rsidR="004730DC">
              <w:t>yes</w:t>
            </w:r>
            <w:r w:rsidRPr="008C0BB5">
              <w:t>, LPFFA, OMFPOA, OPFFA, IAFF, Regional Chair, Mayor</w:t>
            </w:r>
          </w:p>
        </w:tc>
        <w:tc>
          <w:tcPr>
            <w:tcW w:w="2702" w:type="dxa"/>
          </w:tcPr>
          <w:p w14:paraId="1E674D36" w14:textId="74591C27" w:rsidR="00976B94" w:rsidRPr="008C0BB5" w:rsidRDefault="00642399" w:rsidP="00B5147B">
            <w:r>
              <w:t>Armories</w:t>
            </w:r>
            <w:r w:rsidR="008C0BB5">
              <w:t xml:space="preserve"> </w:t>
            </w:r>
            <w:r w:rsidR="008C0BB5" w:rsidRPr="008C0BB5">
              <w:t>Ballroom</w:t>
            </w:r>
          </w:p>
          <w:p w14:paraId="19744766" w14:textId="30676937" w:rsidR="00EB746D" w:rsidRPr="008C0BB5" w:rsidRDefault="00EB746D" w:rsidP="00CD438E"/>
        </w:tc>
      </w:tr>
      <w:tr w:rsidR="00465304" w:rsidRPr="00D0550B" w14:paraId="338DBFDD" w14:textId="77777777" w:rsidTr="0032290A">
        <w:trPr>
          <w:trHeight w:val="360"/>
        </w:trPr>
        <w:tc>
          <w:tcPr>
            <w:tcW w:w="2425" w:type="dxa"/>
          </w:tcPr>
          <w:p w14:paraId="68EEE3A3" w14:textId="3E534B54" w:rsidR="00465304" w:rsidRPr="00D0550B" w:rsidRDefault="00A7571B" w:rsidP="00B5147B">
            <w:r>
              <w:t>9:00am – 9:</w:t>
            </w:r>
            <w:r w:rsidR="00145502">
              <w:t>30</w:t>
            </w:r>
            <w:r>
              <w:t>am</w:t>
            </w:r>
          </w:p>
        </w:tc>
        <w:tc>
          <w:tcPr>
            <w:tcW w:w="5762" w:type="dxa"/>
          </w:tcPr>
          <w:p w14:paraId="5FB2F85D" w14:textId="0F939C4F" w:rsidR="00465304" w:rsidRDefault="008C0BB5" w:rsidP="00B5147B">
            <w:r>
              <w:t>OFM Updates</w:t>
            </w:r>
          </w:p>
          <w:p w14:paraId="2F9FD55C" w14:textId="0F1CD20D" w:rsidR="00141DB6" w:rsidRPr="00D0550B" w:rsidRDefault="00141DB6" w:rsidP="00B5147B"/>
        </w:tc>
        <w:tc>
          <w:tcPr>
            <w:tcW w:w="2702" w:type="dxa"/>
          </w:tcPr>
          <w:p w14:paraId="21C8E88A" w14:textId="4D811C90" w:rsidR="00465304" w:rsidRPr="00D0550B" w:rsidRDefault="008C0BB5" w:rsidP="00B5147B">
            <w:r>
              <w:t>Jon Pegg, Ontario Fire Marshal</w:t>
            </w:r>
          </w:p>
        </w:tc>
      </w:tr>
      <w:tr w:rsidR="00465304" w:rsidRPr="00D0550B" w14:paraId="085367BA" w14:textId="77777777" w:rsidTr="0032290A">
        <w:trPr>
          <w:trHeight w:val="360"/>
        </w:trPr>
        <w:tc>
          <w:tcPr>
            <w:tcW w:w="2425" w:type="dxa"/>
          </w:tcPr>
          <w:p w14:paraId="600650EF" w14:textId="6557A1A9" w:rsidR="00465304" w:rsidRPr="00D0550B" w:rsidRDefault="00A7571B" w:rsidP="00B5147B">
            <w:r>
              <w:t>9:</w:t>
            </w:r>
            <w:r w:rsidR="00145502">
              <w:t>30</w:t>
            </w:r>
            <w:r>
              <w:t>am</w:t>
            </w:r>
            <w:r w:rsidR="0032290A">
              <w:t xml:space="preserve"> </w:t>
            </w:r>
            <w:r>
              <w:t>-</w:t>
            </w:r>
            <w:r w:rsidR="0032290A">
              <w:t xml:space="preserve"> </w:t>
            </w:r>
            <w:r>
              <w:t>10:</w:t>
            </w:r>
            <w:r w:rsidR="00145502">
              <w:t>00</w:t>
            </w:r>
            <w:r>
              <w:t>am</w:t>
            </w:r>
          </w:p>
        </w:tc>
        <w:tc>
          <w:tcPr>
            <w:tcW w:w="5762" w:type="dxa"/>
          </w:tcPr>
          <w:p w14:paraId="3DB0E200" w14:textId="5E0A0EF5" w:rsidR="00465304" w:rsidRDefault="008C0BB5" w:rsidP="00B5147B">
            <w:r>
              <w:t xml:space="preserve">OMFPOA </w:t>
            </w:r>
            <w:r w:rsidR="004730DC">
              <w:t>nominations</w:t>
            </w:r>
          </w:p>
          <w:p w14:paraId="6D5BBDE2" w14:textId="6FEEF81A" w:rsidR="00141DB6" w:rsidRPr="00D0550B" w:rsidRDefault="00141DB6" w:rsidP="00B5147B"/>
        </w:tc>
        <w:tc>
          <w:tcPr>
            <w:tcW w:w="2702" w:type="dxa"/>
          </w:tcPr>
          <w:p w14:paraId="739077DE" w14:textId="7A020F22" w:rsidR="00465304" w:rsidRPr="00D0550B" w:rsidRDefault="004730DC" w:rsidP="00B5147B">
            <w:r>
              <w:t>Don Casey</w:t>
            </w:r>
          </w:p>
        </w:tc>
      </w:tr>
      <w:tr w:rsidR="00465304" w:rsidRPr="00D0550B" w14:paraId="0A2DE811" w14:textId="77777777" w:rsidTr="0032290A">
        <w:trPr>
          <w:trHeight w:val="360"/>
        </w:trPr>
        <w:tc>
          <w:tcPr>
            <w:tcW w:w="2425" w:type="dxa"/>
          </w:tcPr>
          <w:p w14:paraId="02BF0997" w14:textId="1EF56BBD" w:rsidR="00465304" w:rsidRPr="00D0550B" w:rsidRDefault="00A7571B" w:rsidP="00B5147B">
            <w:r>
              <w:t>10:</w:t>
            </w:r>
            <w:r w:rsidR="00145502">
              <w:t>00</w:t>
            </w:r>
            <w:r>
              <w:t>am</w:t>
            </w:r>
            <w:r w:rsidR="0032290A">
              <w:t xml:space="preserve"> – 1</w:t>
            </w:r>
            <w:r>
              <w:t>0:</w:t>
            </w:r>
            <w:r w:rsidR="00145502">
              <w:t>15</w:t>
            </w:r>
            <w:r>
              <w:t>am</w:t>
            </w:r>
          </w:p>
        </w:tc>
        <w:tc>
          <w:tcPr>
            <w:tcW w:w="5762" w:type="dxa"/>
          </w:tcPr>
          <w:p w14:paraId="7A70604B" w14:textId="7BC2F4D0" w:rsidR="00465304" w:rsidRDefault="008C0BB5" w:rsidP="00B5147B">
            <w:r>
              <w:t xml:space="preserve">Networking Break </w:t>
            </w:r>
            <w:r w:rsidR="003E1DCD">
              <w:t>-sponsored by LPFFA.</w:t>
            </w:r>
          </w:p>
          <w:p w14:paraId="75DF901D" w14:textId="45DAEAD9" w:rsidR="00141DB6" w:rsidRPr="00D0550B" w:rsidRDefault="00141DB6" w:rsidP="00B5147B"/>
        </w:tc>
        <w:tc>
          <w:tcPr>
            <w:tcW w:w="2702" w:type="dxa"/>
          </w:tcPr>
          <w:p w14:paraId="1CA89376" w14:textId="0B4BC3B2" w:rsidR="00465304" w:rsidRPr="00D0550B" w:rsidRDefault="008C0BB5" w:rsidP="00B5147B">
            <w:r>
              <w:t>Foyer/</w:t>
            </w:r>
            <w:r w:rsidR="002178A1">
              <w:t xml:space="preserve"> </w:t>
            </w:r>
            <w:r w:rsidR="00642399">
              <w:t>Armories</w:t>
            </w:r>
            <w:r w:rsidR="002178A1">
              <w:t xml:space="preserve"> </w:t>
            </w:r>
            <w:r>
              <w:t>Ballroom</w:t>
            </w:r>
          </w:p>
        </w:tc>
      </w:tr>
      <w:tr w:rsidR="00465304" w:rsidRPr="00D0550B" w14:paraId="105104D5" w14:textId="77777777" w:rsidTr="0032290A">
        <w:trPr>
          <w:trHeight w:val="360"/>
        </w:trPr>
        <w:tc>
          <w:tcPr>
            <w:tcW w:w="2425" w:type="dxa"/>
          </w:tcPr>
          <w:p w14:paraId="1E2C919F" w14:textId="2AB935AC" w:rsidR="00465304" w:rsidRPr="00D0550B" w:rsidRDefault="00A7571B" w:rsidP="00B5147B">
            <w:r>
              <w:t>10:</w:t>
            </w:r>
            <w:r w:rsidR="00145502">
              <w:t>15</w:t>
            </w:r>
            <w:r>
              <w:t>am</w:t>
            </w:r>
            <w:r w:rsidR="00E6456D">
              <w:t xml:space="preserve"> </w:t>
            </w:r>
            <w:r>
              <w:t>–</w:t>
            </w:r>
            <w:r w:rsidR="00E6456D">
              <w:t xml:space="preserve"> </w:t>
            </w:r>
            <w:r w:rsidR="00145502">
              <w:t>11:</w:t>
            </w:r>
            <w:r w:rsidR="00E5085D">
              <w:t>15</w:t>
            </w:r>
            <w:r w:rsidR="00145502">
              <w:t>am</w:t>
            </w:r>
          </w:p>
        </w:tc>
        <w:tc>
          <w:tcPr>
            <w:tcW w:w="5762" w:type="dxa"/>
          </w:tcPr>
          <w:p w14:paraId="0C95117F" w14:textId="4542CEEC" w:rsidR="003619A1" w:rsidRDefault="00E5085D" w:rsidP="00B5147B">
            <w:r w:rsidRPr="009E1E99">
              <w:rPr>
                <w:b/>
                <w:bCs/>
              </w:rPr>
              <w:t>TSSA</w:t>
            </w:r>
            <w:r>
              <w:t>-</w:t>
            </w:r>
            <w:r w:rsidR="00642399">
              <w:t>what is done to assist fire services under the Memorandum of Understanding-fuels and firefighter emergency operation in elevators.</w:t>
            </w:r>
          </w:p>
          <w:p w14:paraId="2EDB3224" w14:textId="442B18CE" w:rsidR="00141DB6" w:rsidRPr="00D0550B" w:rsidRDefault="00141DB6" w:rsidP="00B5147B"/>
        </w:tc>
        <w:tc>
          <w:tcPr>
            <w:tcW w:w="2702" w:type="dxa"/>
          </w:tcPr>
          <w:p w14:paraId="1CD157A8" w14:textId="2950912F" w:rsidR="00465304" w:rsidRDefault="00684022" w:rsidP="00B5147B">
            <w:r>
              <w:t>Charlie Landriault</w:t>
            </w:r>
            <w:r w:rsidR="00642399">
              <w:t xml:space="preserve"> &amp; Denis Lapierre</w:t>
            </w:r>
          </w:p>
          <w:p w14:paraId="12DE90B8" w14:textId="3113336D" w:rsidR="00E84240" w:rsidRDefault="00E84240" w:rsidP="00B5147B">
            <w:r>
              <w:t>Armories Ballroom</w:t>
            </w:r>
          </w:p>
          <w:p w14:paraId="2A1F5D74" w14:textId="2D9A8AF3" w:rsidR="008C0BB5" w:rsidRPr="00D0550B" w:rsidRDefault="008C0BB5" w:rsidP="00B5147B"/>
        </w:tc>
      </w:tr>
      <w:tr w:rsidR="00AF06AB" w:rsidRPr="00D0550B" w14:paraId="2EF5B6BC" w14:textId="77777777" w:rsidTr="0032290A">
        <w:trPr>
          <w:trHeight w:val="360"/>
        </w:trPr>
        <w:tc>
          <w:tcPr>
            <w:tcW w:w="2425" w:type="dxa"/>
          </w:tcPr>
          <w:p w14:paraId="69613D14" w14:textId="02EF070C" w:rsidR="00AF06AB" w:rsidRDefault="00AF06AB" w:rsidP="00B5147B">
            <w:r>
              <w:t>11:</w:t>
            </w:r>
            <w:r w:rsidR="00E5085D">
              <w:t>15</w:t>
            </w:r>
            <w:r>
              <w:t>am</w:t>
            </w:r>
            <w:r w:rsidR="00E6456D">
              <w:t xml:space="preserve"> </w:t>
            </w:r>
            <w:r>
              <w:t>-</w:t>
            </w:r>
            <w:r w:rsidR="00E6456D">
              <w:t xml:space="preserve"> </w:t>
            </w:r>
            <w:r>
              <w:t>12:00</w:t>
            </w:r>
            <w:r w:rsidR="004F4554">
              <w:t>pm</w:t>
            </w:r>
          </w:p>
        </w:tc>
        <w:tc>
          <w:tcPr>
            <w:tcW w:w="5762" w:type="dxa"/>
          </w:tcPr>
          <w:p w14:paraId="52712758" w14:textId="71B9050C" w:rsidR="00AF06AB" w:rsidRDefault="00AF06AB" w:rsidP="00B5147B">
            <w:r w:rsidRPr="009E1E99">
              <w:rPr>
                <w:b/>
                <w:bCs/>
              </w:rPr>
              <w:t>IKEKA</w:t>
            </w:r>
            <w:r w:rsidR="00C90877">
              <w:t>-roles and responsibilities related to kitchen exhaust cleaning</w:t>
            </w:r>
          </w:p>
        </w:tc>
        <w:tc>
          <w:tcPr>
            <w:tcW w:w="2702" w:type="dxa"/>
          </w:tcPr>
          <w:p w14:paraId="0B4EF9A8" w14:textId="77777777" w:rsidR="00AF06AB" w:rsidRDefault="00697D08" w:rsidP="00B5147B">
            <w:r>
              <w:t>Alex Young</w:t>
            </w:r>
          </w:p>
          <w:p w14:paraId="59FF3734" w14:textId="5B2E04A3" w:rsidR="00E84240" w:rsidRDefault="00E84240" w:rsidP="00B5147B">
            <w:r>
              <w:t>Armories Ballroom</w:t>
            </w:r>
          </w:p>
        </w:tc>
      </w:tr>
      <w:tr w:rsidR="00AF06AB" w:rsidRPr="00D0550B" w14:paraId="0DA1DD14" w14:textId="77777777" w:rsidTr="0032290A">
        <w:trPr>
          <w:trHeight w:val="360"/>
        </w:trPr>
        <w:tc>
          <w:tcPr>
            <w:tcW w:w="2425" w:type="dxa"/>
          </w:tcPr>
          <w:p w14:paraId="3ADA07EA" w14:textId="176A0B2B" w:rsidR="00AF06AB" w:rsidRDefault="00AF06AB" w:rsidP="00B5147B">
            <w:r>
              <w:t>12:00</w:t>
            </w:r>
            <w:r w:rsidR="0030609E">
              <w:t>pm</w:t>
            </w:r>
            <w:r w:rsidR="00E6456D">
              <w:t xml:space="preserve"> </w:t>
            </w:r>
            <w:r>
              <w:t>-</w:t>
            </w:r>
            <w:r w:rsidR="00E6456D">
              <w:t xml:space="preserve"> </w:t>
            </w:r>
            <w:r>
              <w:t>1:00pm</w:t>
            </w:r>
          </w:p>
        </w:tc>
        <w:tc>
          <w:tcPr>
            <w:tcW w:w="5762" w:type="dxa"/>
          </w:tcPr>
          <w:p w14:paraId="596E69A2" w14:textId="74A45B45" w:rsidR="00AF06AB" w:rsidRDefault="00AF06AB" w:rsidP="00B5147B">
            <w:r>
              <w:t>Lunch</w:t>
            </w:r>
          </w:p>
        </w:tc>
        <w:tc>
          <w:tcPr>
            <w:tcW w:w="2702" w:type="dxa"/>
          </w:tcPr>
          <w:p w14:paraId="7BD74C95" w14:textId="2A5A27FB" w:rsidR="00AF06AB" w:rsidRDefault="004730DC" w:rsidP="00B5147B">
            <w:r>
              <w:t>Gunnery</w:t>
            </w:r>
          </w:p>
        </w:tc>
      </w:tr>
      <w:tr w:rsidR="00465304" w:rsidRPr="00D0550B" w14:paraId="2318ADE1" w14:textId="77777777" w:rsidTr="0032290A">
        <w:trPr>
          <w:trHeight w:val="360"/>
        </w:trPr>
        <w:tc>
          <w:tcPr>
            <w:tcW w:w="2425" w:type="dxa"/>
          </w:tcPr>
          <w:p w14:paraId="0F33231E" w14:textId="28A2B33D" w:rsidR="00465304" w:rsidRPr="00D0550B" w:rsidRDefault="00AF06AB" w:rsidP="00B5147B">
            <w:r>
              <w:t>1:00pm</w:t>
            </w:r>
            <w:r w:rsidR="00E6456D">
              <w:t xml:space="preserve"> </w:t>
            </w:r>
            <w:r>
              <w:t>-</w:t>
            </w:r>
            <w:r w:rsidR="00E6456D">
              <w:t xml:space="preserve"> </w:t>
            </w:r>
            <w:r>
              <w:t>2:00pm</w:t>
            </w:r>
          </w:p>
        </w:tc>
        <w:tc>
          <w:tcPr>
            <w:tcW w:w="5762" w:type="dxa"/>
          </w:tcPr>
          <w:p w14:paraId="259AA42B" w14:textId="0115480B" w:rsidR="00465304" w:rsidRPr="009E1E99" w:rsidRDefault="00AF06AB" w:rsidP="00B5147B">
            <w:pPr>
              <w:rPr>
                <w:b/>
                <w:bCs/>
              </w:rPr>
            </w:pPr>
            <w:r w:rsidRPr="009E1E99">
              <w:rPr>
                <w:b/>
                <w:bCs/>
              </w:rPr>
              <w:t>Part 4</w:t>
            </w:r>
            <w:r w:rsidR="00C90877" w:rsidRPr="009E1E99">
              <w:rPr>
                <w:b/>
                <w:bCs/>
              </w:rPr>
              <w:t>.12 OFC</w:t>
            </w:r>
            <w:r w:rsidRPr="009E1E99">
              <w:rPr>
                <w:b/>
                <w:bCs/>
              </w:rPr>
              <w:t>-Lab</w:t>
            </w:r>
            <w:r w:rsidR="00C90877" w:rsidRPr="009E1E99">
              <w:rPr>
                <w:b/>
                <w:bCs/>
              </w:rPr>
              <w:t>oratories and the Fire Code</w:t>
            </w:r>
          </w:p>
          <w:p w14:paraId="37D6F12B" w14:textId="63D22FE0" w:rsidR="00141DB6" w:rsidRPr="0025574D" w:rsidRDefault="00E84240" w:rsidP="00B5147B">
            <w:r>
              <w:t>Classification of laboratory spaces and how they are regulated under OFC section 4.12</w:t>
            </w:r>
          </w:p>
        </w:tc>
        <w:tc>
          <w:tcPr>
            <w:tcW w:w="2702" w:type="dxa"/>
          </w:tcPr>
          <w:p w14:paraId="0BB1BFD7" w14:textId="77777777" w:rsidR="00465304" w:rsidRDefault="00AF06AB" w:rsidP="00B5147B">
            <w:r>
              <w:t>Melinda Amador-Project Engineer Code Next Inc</w:t>
            </w:r>
          </w:p>
          <w:p w14:paraId="4BEECC19" w14:textId="4DF31263" w:rsidR="00E84240" w:rsidRPr="00D0550B" w:rsidRDefault="00E84240" w:rsidP="00B5147B">
            <w:r>
              <w:t>Armories Ballroom</w:t>
            </w:r>
          </w:p>
        </w:tc>
      </w:tr>
      <w:tr w:rsidR="00AF06AB" w:rsidRPr="00D0550B" w14:paraId="78753F83" w14:textId="77777777" w:rsidTr="0032290A">
        <w:trPr>
          <w:trHeight w:val="360"/>
        </w:trPr>
        <w:tc>
          <w:tcPr>
            <w:tcW w:w="2425" w:type="dxa"/>
          </w:tcPr>
          <w:p w14:paraId="13281163" w14:textId="48C06161" w:rsidR="00AF06AB" w:rsidRDefault="00AF06AB" w:rsidP="00B5147B">
            <w:r>
              <w:t>2:00pm</w:t>
            </w:r>
            <w:r w:rsidR="00E6456D">
              <w:t xml:space="preserve"> </w:t>
            </w:r>
            <w:r>
              <w:t>-</w:t>
            </w:r>
            <w:r w:rsidR="00E6456D">
              <w:t xml:space="preserve"> </w:t>
            </w:r>
            <w:r>
              <w:t>2:</w:t>
            </w:r>
            <w:r w:rsidR="00E5085D">
              <w:t>15</w:t>
            </w:r>
            <w:r>
              <w:t>pm</w:t>
            </w:r>
          </w:p>
        </w:tc>
        <w:tc>
          <w:tcPr>
            <w:tcW w:w="5762" w:type="dxa"/>
          </w:tcPr>
          <w:p w14:paraId="032FCA60" w14:textId="0136CEB8" w:rsidR="00AF06AB" w:rsidRDefault="003E1DCD" w:rsidP="00B5147B">
            <w:r>
              <w:t>Take away b</w:t>
            </w:r>
            <w:r w:rsidR="004730DC">
              <w:t xml:space="preserve">reak and board </w:t>
            </w:r>
            <w:r>
              <w:t>buses- sponsored by LPFFA</w:t>
            </w:r>
          </w:p>
        </w:tc>
        <w:tc>
          <w:tcPr>
            <w:tcW w:w="2702" w:type="dxa"/>
          </w:tcPr>
          <w:p w14:paraId="5B737C52" w14:textId="77777777" w:rsidR="00AF06AB" w:rsidRDefault="00AF06AB" w:rsidP="00B5147B"/>
        </w:tc>
      </w:tr>
      <w:tr w:rsidR="00112739" w:rsidRPr="00D0550B" w14:paraId="0D0A59FF" w14:textId="77777777" w:rsidTr="0032290A">
        <w:trPr>
          <w:trHeight w:val="360"/>
        </w:trPr>
        <w:tc>
          <w:tcPr>
            <w:tcW w:w="2425" w:type="dxa"/>
          </w:tcPr>
          <w:p w14:paraId="04D35F91" w14:textId="09DF76A2" w:rsidR="00AF0F39" w:rsidRPr="00D0550B" w:rsidRDefault="009E1E99" w:rsidP="00B5147B">
            <w:r>
              <w:t>2:</w:t>
            </w:r>
            <w:r w:rsidR="004730DC">
              <w:t>00</w:t>
            </w:r>
            <w:r w:rsidR="00E6456D">
              <w:t xml:space="preserve"> </w:t>
            </w:r>
            <w:r>
              <w:t>-</w:t>
            </w:r>
            <w:r w:rsidR="00E6456D">
              <w:t xml:space="preserve"> </w:t>
            </w:r>
            <w:r>
              <w:t>5:00</w:t>
            </w:r>
            <w:r w:rsidR="004730DC">
              <w:t>pm</w:t>
            </w:r>
          </w:p>
        </w:tc>
        <w:tc>
          <w:tcPr>
            <w:tcW w:w="5762" w:type="dxa"/>
          </w:tcPr>
          <w:p w14:paraId="4EF43248" w14:textId="1CDE4085" w:rsidR="00112739" w:rsidRPr="0025574D" w:rsidRDefault="009E1E99" w:rsidP="00CD750A">
            <w:pPr>
              <w:rPr>
                <w:szCs w:val="24"/>
              </w:rPr>
            </w:pPr>
            <w:r>
              <w:rPr>
                <w:szCs w:val="24"/>
              </w:rPr>
              <w:t>Tour of new Maple Leaf Plant</w:t>
            </w:r>
          </w:p>
        </w:tc>
        <w:tc>
          <w:tcPr>
            <w:tcW w:w="2702" w:type="dxa"/>
          </w:tcPr>
          <w:p w14:paraId="0939E4C7" w14:textId="2785CBAA" w:rsidR="00112739" w:rsidRPr="00D0550B" w:rsidRDefault="00C90877" w:rsidP="00B5147B">
            <w:r>
              <w:t>Maple Leaf Foods</w:t>
            </w:r>
          </w:p>
        </w:tc>
      </w:tr>
      <w:tr w:rsidR="00CD750A" w:rsidRPr="00D0550B" w14:paraId="547903EE" w14:textId="77777777" w:rsidTr="0032290A">
        <w:trPr>
          <w:trHeight w:val="360"/>
        </w:trPr>
        <w:tc>
          <w:tcPr>
            <w:tcW w:w="2425" w:type="dxa"/>
          </w:tcPr>
          <w:p w14:paraId="7CDF00D6" w14:textId="7D745E39" w:rsidR="00CD750A" w:rsidRDefault="00CD750A" w:rsidP="00CD750A">
            <w:r>
              <w:t>5:00pm – 9:00pm</w:t>
            </w:r>
          </w:p>
        </w:tc>
        <w:tc>
          <w:tcPr>
            <w:tcW w:w="5762" w:type="dxa"/>
          </w:tcPr>
          <w:p w14:paraId="291AF038" w14:textId="1D84C6ED" w:rsidR="00CD750A" w:rsidRPr="00BF439F" w:rsidRDefault="002178A1" w:rsidP="00CD750A">
            <w:pPr>
              <w:rPr>
                <w:color w:val="auto"/>
                <w:szCs w:val="24"/>
              </w:rPr>
            </w:pPr>
            <w:r w:rsidRPr="00BF439F">
              <w:rPr>
                <w:color w:val="auto"/>
                <w:szCs w:val="24"/>
              </w:rPr>
              <w:t xml:space="preserve">Dinner / Drinks/Social </w:t>
            </w:r>
            <w:r w:rsidR="003E1DCD" w:rsidRPr="00BF439F">
              <w:rPr>
                <w:color w:val="auto"/>
                <w:szCs w:val="24"/>
              </w:rPr>
              <w:t>Event</w:t>
            </w:r>
            <w:r w:rsidR="003E1DCD">
              <w:rPr>
                <w:color w:val="auto"/>
                <w:szCs w:val="24"/>
              </w:rPr>
              <w:t xml:space="preserve"> </w:t>
            </w:r>
            <w:r w:rsidR="003E1DCD" w:rsidRPr="003E1DCD">
              <w:rPr>
                <w:b/>
                <w:bCs/>
                <w:color w:val="auto"/>
                <w:szCs w:val="24"/>
              </w:rPr>
              <w:t>**Cash bar**</w:t>
            </w:r>
          </w:p>
          <w:p w14:paraId="122FFD44" w14:textId="001E6525" w:rsidR="00141DB6" w:rsidRPr="00BF439F" w:rsidRDefault="00141DB6" w:rsidP="00CD750A">
            <w:pPr>
              <w:rPr>
                <w:color w:val="auto"/>
                <w:szCs w:val="24"/>
              </w:rPr>
            </w:pPr>
          </w:p>
        </w:tc>
        <w:tc>
          <w:tcPr>
            <w:tcW w:w="2702" w:type="dxa"/>
          </w:tcPr>
          <w:p w14:paraId="5613E65B" w14:textId="62C6AA8F" w:rsidR="00CD750A" w:rsidRPr="00D0550B" w:rsidRDefault="004F4554" w:rsidP="00CD750A">
            <w:r>
              <w:t>The Club House</w:t>
            </w:r>
          </w:p>
        </w:tc>
      </w:tr>
      <w:tr w:rsidR="00CD750A" w:rsidRPr="00D0550B" w14:paraId="2798B59E" w14:textId="77777777" w:rsidTr="0032290A">
        <w:trPr>
          <w:trHeight w:val="360"/>
        </w:trPr>
        <w:tc>
          <w:tcPr>
            <w:tcW w:w="2425" w:type="dxa"/>
          </w:tcPr>
          <w:p w14:paraId="4709E5B1" w14:textId="37D2509E" w:rsidR="00CD750A" w:rsidRDefault="00CD750A" w:rsidP="00CD750A">
            <w:r>
              <w:t>9:00pm – 12:00am</w:t>
            </w:r>
          </w:p>
        </w:tc>
        <w:tc>
          <w:tcPr>
            <w:tcW w:w="5762" w:type="dxa"/>
          </w:tcPr>
          <w:p w14:paraId="4F8A2155" w14:textId="76DA9767" w:rsidR="00CD750A" w:rsidRDefault="002178A1" w:rsidP="00CD750A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Hospitality Night</w:t>
            </w:r>
            <w:r w:rsidR="003E1DCD">
              <w:rPr>
                <w:color w:val="auto"/>
                <w:szCs w:val="24"/>
              </w:rPr>
              <w:t>-sponsored by Safety Media</w:t>
            </w:r>
          </w:p>
          <w:p w14:paraId="61BD7FAE" w14:textId="097E5B88" w:rsidR="00141DB6" w:rsidRPr="00040244" w:rsidRDefault="00141DB6" w:rsidP="00CD750A">
            <w:pPr>
              <w:rPr>
                <w:color w:val="auto"/>
                <w:szCs w:val="24"/>
              </w:rPr>
            </w:pPr>
          </w:p>
        </w:tc>
        <w:tc>
          <w:tcPr>
            <w:tcW w:w="2702" w:type="dxa"/>
          </w:tcPr>
          <w:p w14:paraId="2F68FB4F" w14:textId="77777777" w:rsidR="00CD750A" w:rsidRDefault="002178A1" w:rsidP="00CD750A">
            <w:r>
              <w:t>Elgin Suite</w:t>
            </w:r>
          </w:p>
          <w:p w14:paraId="3DD821E2" w14:textId="01D62B92" w:rsidR="00F2696B" w:rsidRDefault="00F2696B" w:rsidP="00CD750A">
            <w:r>
              <w:t>Room 220</w:t>
            </w:r>
          </w:p>
        </w:tc>
      </w:tr>
    </w:tbl>
    <w:p w14:paraId="6F24C59C" w14:textId="59A15E10" w:rsidR="00884A88" w:rsidRDefault="00884A88" w:rsidP="00734FC5">
      <w:pPr>
        <w:pStyle w:val="Title"/>
      </w:pPr>
    </w:p>
    <w:p w14:paraId="15E42EF1" w14:textId="77777777" w:rsidR="00917C12" w:rsidRDefault="00917C12" w:rsidP="00734FC5">
      <w:pPr>
        <w:pStyle w:val="Title"/>
      </w:pPr>
    </w:p>
    <w:p w14:paraId="4A7F53E1" w14:textId="3432BA9A" w:rsidR="00734FC5" w:rsidRPr="00AB4981" w:rsidRDefault="00734FC5" w:rsidP="00734FC5">
      <w:pPr>
        <w:pStyle w:val="Title"/>
      </w:pPr>
      <w:r>
        <w:t>OMFPOA 202</w:t>
      </w:r>
      <w:r w:rsidR="00917C12">
        <w:t>3</w:t>
      </w:r>
      <w:r>
        <w:t xml:space="preserve"> Symposium</w:t>
      </w:r>
    </w:p>
    <w:sdt>
      <w:sdtPr>
        <w:id w:val="-702714413"/>
        <w:placeholder>
          <w:docPart w:val="8E67CB00F6324A008E796B7E7F854E85"/>
        </w:placeholder>
        <w:temporary/>
        <w:showingPlcHdr/>
        <w15:appearance w15:val="hidden"/>
      </w:sdtPr>
      <w:sdtEndPr/>
      <w:sdtContent>
        <w:p w14:paraId="11C1BC67" w14:textId="77777777" w:rsidR="00734FC5" w:rsidRPr="004129B7" w:rsidRDefault="00734FC5" w:rsidP="00734FC5">
          <w:pPr>
            <w:pStyle w:val="Title"/>
          </w:pPr>
          <w:r w:rsidRPr="004129B7">
            <w:t>Agenda</w:t>
          </w:r>
        </w:p>
      </w:sdtContent>
    </w:sdt>
    <w:p w14:paraId="256E1418" w14:textId="77777777" w:rsidR="00CF0BA0" w:rsidRDefault="00734FC5" w:rsidP="00316BFE">
      <w:pPr>
        <w:pStyle w:val="Title"/>
        <w:spacing w:after="0" w:line="240" w:lineRule="auto"/>
        <w:rPr>
          <w:rStyle w:val="Bold"/>
          <w:b/>
          <w:caps w:val="0"/>
          <w:sz w:val="30"/>
          <w:szCs w:val="30"/>
        </w:rPr>
      </w:pPr>
      <w:r w:rsidRPr="00F3077B">
        <w:rPr>
          <w:rStyle w:val="Bold"/>
          <w:b/>
          <w:caps w:val="0"/>
          <w:sz w:val="30"/>
          <w:szCs w:val="30"/>
        </w:rPr>
        <w:t>“Bringing It Back to London”</w:t>
      </w:r>
      <w:r w:rsidR="00316BFE">
        <w:rPr>
          <w:rStyle w:val="Bold"/>
          <w:b/>
          <w:caps w:val="0"/>
          <w:sz w:val="30"/>
          <w:szCs w:val="30"/>
        </w:rPr>
        <w:t xml:space="preserve">   </w:t>
      </w:r>
    </w:p>
    <w:p w14:paraId="5EA6D580" w14:textId="0135C1F4" w:rsidR="00734FC5" w:rsidRPr="00F3077B" w:rsidRDefault="00734FC5" w:rsidP="00CF0BA0">
      <w:pPr>
        <w:pStyle w:val="Title"/>
        <w:spacing w:after="0" w:line="240" w:lineRule="auto"/>
        <w:rPr>
          <w:rStyle w:val="Bold"/>
          <w:sz w:val="30"/>
          <w:szCs w:val="30"/>
        </w:rPr>
      </w:pPr>
      <w:r w:rsidRPr="00F3077B">
        <w:rPr>
          <w:rStyle w:val="Bold"/>
          <w:b/>
          <w:caps w:val="0"/>
          <w:sz w:val="30"/>
          <w:szCs w:val="30"/>
        </w:rPr>
        <w:t xml:space="preserve">June </w:t>
      </w:r>
      <w:r w:rsidR="00917C12">
        <w:rPr>
          <w:rStyle w:val="Bold"/>
          <w:b/>
          <w:caps w:val="0"/>
          <w:sz w:val="30"/>
          <w:szCs w:val="30"/>
        </w:rPr>
        <w:t>4</w:t>
      </w:r>
      <w:r w:rsidRPr="00F3077B">
        <w:rPr>
          <w:rStyle w:val="Bold"/>
          <w:b/>
          <w:caps w:val="0"/>
          <w:sz w:val="30"/>
          <w:szCs w:val="30"/>
        </w:rPr>
        <w:t xml:space="preserve">th - </w:t>
      </w:r>
      <w:r w:rsidR="00917C12">
        <w:rPr>
          <w:rStyle w:val="Bold"/>
          <w:b/>
          <w:caps w:val="0"/>
          <w:sz w:val="30"/>
          <w:szCs w:val="30"/>
        </w:rPr>
        <w:t>8</w:t>
      </w:r>
      <w:r w:rsidRPr="00F3077B">
        <w:rPr>
          <w:rStyle w:val="Bold"/>
          <w:b/>
          <w:caps w:val="0"/>
          <w:sz w:val="30"/>
          <w:szCs w:val="30"/>
        </w:rPr>
        <w:t>th, 202</w:t>
      </w:r>
      <w:r w:rsidR="00917C12">
        <w:rPr>
          <w:rStyle w:val="Bold"/>
          <w:b/>
          <w:caps w:val="0"/>
          <w:sz w:val="30"/>
          <w:szCs w:val="30"/>
        </w:rPr>
        <w:t>3</w:t>
      </w:r>
    </w:p>
    <w:p w14:paraId="415970D5" w14:textId="77777777" w:rsidR="00734FC5" w:rsidRDefault="00734FC5" w:rsidP="00734FC5"/>
    <w:p w14:paraId="0637DA41" w14:textId="68D9E79E" w:rsidR="00734FC5" w:rsidRPr="003C5FB3" w:rsidRDefault="00734FC5" w:rsidP="00734FC5">
      <w:pPr>
        <w:rPr>
          <w:b/>
          <w:bCs/>
        </w:rPr>
      </w:pPr>
      <w:r w:rsidRPr="003C5FB3">
        <w:rPr>
          <w:b/>
          <w:bCs/>
        </w:rPr>
        <w:t xml:space="preserve">Tuesday, June </w:t>
      </w:r>
      <w:r w:rsidR="002178A1">
        <w:rPr>
          <w:b/>
          <w:bCs/>
        </w:rPr>
        <w:t>6</w:t>
      </w:r>
      <w:r w:rsidRPr="003C5FB3">
        <w:rPr>
          <w:b/>
          <w:bCs/>
        </w:rPr>
        <w:t>, 202</w:t>
      </w:r>
      <w:r w:rsidR="002178A1">
        <w:rPr>
          <w:b/>
          <w:bCs/>
        </w:rPr>
        <w:t>3</w:t>
      </w:r>
    </w:p>
    <w:tbl>
      <w:tblPr>
        <w:tblStyle w:val="GridTable4-Accent3"/>
        <w:tblW w:w="5607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2425"/>
        <w:gridCol w:w="5762"/>
        <w:gridCol w:w="2702"/>
      </w:tblGrid>
      <w:tr w:rsidR="00734FC5" w:rsidRPr="00D0550B" w14:paraId="6E690D21" w14:textId="77777777" w:rsidTr="00A5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425" w:type="dxa"/>
          </w:tcPr>
          <w:sdt>
            <w:sdtPr>
              <w:alias w:val="Time:"/>
              <w:tag w:val="Time:"/>
              <w:id w:val="1074162136"/>
              <w:placeholder>
                <w:docPart w:val="EFA1ED36825549CD9716964C3ECE9AB8"/>
              </w:placeholder>
              <w:temporary/>
              <w:showingPlcHdr/>
              <w15:appearance w15:val="hidden"/>
            </w:sdtPr>
            <w:sdtEndPr/>
            <w:sdtContent>
              <w:p w14:paraId="43144FFE" w14:textId="77777777" w:rsidR="00734FC5" w:rsidRPr="00D0550B" w:rsidRDefault="00734FC5" w:rsidP="00B5147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5762" w:type="dxa"/>
          </w:tcPr>
          <w:sdt>
            <w:sdtPr>
              <w:alias w:val="Item:"/>
              <w:tag w:val="Item:"/>
              <w:id w:val="-691304857"/>
              <w:placeholder>
                <w:docPart w:val="E2230340E42F4C38BD64F4745DA1AF38"/>
              </w:placeholder>
              <w:temporary/>
              <w:showingPlcHdr/>
              <w15:appearance w15:val="hidden"/>
            </w:sdtPr>
            <w:sdtEndPr/>
            <w:sdtContent>
              <w:p w14:paraId="7D4D88F4" w14:textId="77777777" w:rsidR="00734FC5" w:rsidRPr="00D0550B" w:rsidRDefault="00734FC5" w:rsidP="00B5147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2702" w:type="dxa"/>
          </w:tcPr>
          <w:p w14:paraId="228BF5FF" w14:textId="77777777" w:rsidR="00734FC5" w:rsidRPr="00D0550B" w:rsidRDefault="00734FC5" w:rsidP="00B5147B">
            <w:pPr>
              <w:jc w:val="center"/>
            </w:pPr>
            <w:r>
              <w:t>Location/Speaker</w:t>
            </w:r>
          </w:p>
        </w:tc>
      </w:tr>
      <w:tr w:rsidR="00A50CCE" w:rsidRPr="00D0550B" w14:paraId="65F2DDE5" w14:textId="77777777" w:rsidTr="00A50CCE">
        <w:trPr>
          <w:trHeight w:val="360"/>
        </w:trPr>
        <w:tc>
          <w:tcPr>
            <w:tcW w:w="2425" w:type="dxa"/>
          </w:tcPr>
          <w:p w14:paraId="4F298E7E" w14:textId="77777777" w:rsidR="00734FC5" w:rsidRPr="00D0550B" w:rsidRDefault="00734FC5" w:rsidP="00B5147B">
            <w:r>
              <w:t>7:00am – 8:30am</w:t>
            </w:r>
          </w:p>
        </w:tc>
        <w:tc>
          <w:tcPr>
            <w:tcW w:w="5762" w:type="dxa"/>
          </w:tcPr>
          <w:p w14:paraId="422D13B1" w14:textId="77777777" w:rsidR="00734FC5" w:rsidRDefault="00734FC5" w:rsidP="00B5147B">
            <w:r>
              <w:t>Registration / Breakfast</w:t>
            </w:r>
          </w:p>
          <w:p w14:paraId="084C5A02" w14:textId="7720D8E0" w:rsidR="009E1E99" w:rsidRPr="00D0550B" w:rsidRDefault="009E1E99" w:rsidP="00B5147B"/>
        </w:tc>
        <w:tc>
          <w:tcPr>
            <w:tcW w:w="2702" w:type="dxa"/>
          </w:tcPr>
          <w:p w14:paraId="7425B738" w14:textId="10523FFE" w:rsidR="00734FC5" w:rsidRPr="00AA0AEB" w:rsidRDefault="00AA0AEB" w:rsidP="00B5147B">
            <w:r>
              <w:t>Gunnery</w:t>
            </w:r>
            <w:r w:rsidR="00D40D77">
              <w:t xml:space="preserve"> </w:t>
            </w:r>
          </w:p>
        </w:tc>
      </w:tr>
      <w:tr w:rsidR="00A50CCE" w:rsidRPr="00D0550B" w14:paraId="1DEDEF60" w14:textId="77777777" w:rsidTr="00A50CCE">
        <w:trPr>
          <w:trHeight w:val="360"/>
        </w:trPr>
        <w:tc>
          <w:tcPr>
            <w:tcW w:w="2425" w:type="dxa"/>
          </w:tcPr>
          <w:p w14:paraId="31379274" w14:textId="2C08CB4C" w:rsidR="00734FC5" w:rsidRPr="00D0550B" w:rsidRDefault="00734FC5" w:rsidP="00B5147B">
            <w:r>
              <w:t>8:</w:t>
            </w:r>
            <w:r w:rsidR="0030609E">
              <w:t>30</w:t>
            </w:r>
            <w:r>
              <w:t>am</w:t>
            </w:r>
            <w:r w:rsidR="00A50CCE">
              <w:t xml:space="preserve"> – 9</w:t>
            </w:r>
            <w:r>
              <w:t>:</w:t>
            </w:r>
            <w:r w:rsidR="0030609E">
              <w:t>00</w:t>
            </w:r>
            <w:r>
              <w:t>am</w:t>
            </w:r>
          </w:p>
        </w:tc>
        <w:tc>
          <w:tcPr>
            <w:tcW w:w="5762" w:type="dxa"/>
          </w:tcPr>
          <w:p w14:paraId="4C125A59" w14:textId="77777777" w:rsidR="00734FC5" w:rsidRDefault="00962B8F" w:rsidP="00B5147B">
            <w:r w:rsidRPr="009E1E99">
              <w:rPr>
                <w:b/>
                <w:bCs/>
              </w:rPr>
              <w:t>Classic Fire and Life Safe</w:t>
            </w:r>
            <w:r w:rsidR="004F4554" w:rsidRPr="009E1E99">
              <w:rPr>
                <w:b/>
                <w:bCs/>
              </w:rPr>
              <w:t>t</w:t>
            </w:r>
            <w:r w:rsidRPr="009E1E99">
              <w:rPr>
                <w:b/>
                <w:bCs/>
              </w:rPr>
              <w:t>y</w:t>
            </w:r>
            <w:r>
              <w:t>-Fire pumps</w:t>
            </w:r>
          </w:p>
          <w:p w14:paraId="3BFA3413" w14:textId="3301186A" w:rsidR="009E1E99" w:rsidRPr="00D0550B" w:rsidRDefault="009E1E99" w:rsidP="00B5147B"/>
        </w:tc>
        <w:tc>
          <w:tcPr>
            <w:tcW w:w="2702" w:type="dxa"/>
          </w:tcPr>
          <w:p w14:paraId="4254953E" w14:textId="77777777" w:rsidR="00734FC5" w:rsidRDefault="003619A1" w:rsidP="00416247">
            <w:r>
              <w:t>Derek Olivieri</w:t>
            </w:r>
          </w:p>
          <w:p w14:paraId="572768D7" w14:textId="66FF2A4B" w:rsidR="004730DC" w:rsidRPr="00D0550B" w:rsidRDefault="004730DC" w:rsidP="00416247">
            <w:r>
              <w:t>Armories Ballroom</w:t>
            </w:r>
          </w:p>
        </w:tc>
      </w:tr>
      <w:tr w:rsidR="00A50CCE" w:rsidRPr="00D0550B" w14:paraId="112436F4" w14:textId="77777777" w:rsidTr="00A50CCE">
        <w:trPr>
          <w:trHeight w:val="360"/>
        </w:trPr>
        <w:tc>
          <w:tcPr>
            <w:tcW w:w="2425" w:type="dxa"/>
          </w:tcPr>
          <w:p w14:paraId="4C050599" w14:textId="600A90FA" w:rsidR="00734FC5" w:rsidRPr="00D0550B" w:rsidRDefault="00734FC5" w:rsidP="00B5147B">
            <w:r>
              <w:t>9:</w:t>
            </w:r>
            <w:r w:rsidR="0030609E">
              <w:t>00</w:t>
            </w:r>
            <w:r>
              <w:t xml:space="preserve">am – </w:t>
            </w:r>
            <w:r w:rsidR="00416247">
              <w:t>10:</w:t>
            </w:r>
            <w:r w:rsidR="0030609E">
              <w:t>00</w:t>
            </w:r>
            <w:r>
              <w:t>am</w:t>
            </w:r>
          </w:p>
        </w:tc>
        <w:tc>
          <w:tcPr>
            <w:tcW w:w="5762" w:type="dxa"/>
          </w:tcPr>
          <w:p w14:paraId="0C7D8EA8" w14:textId="02A86EC3" w:rsidR="00734FC5" w:rsidRDefault="00D97998" w:rsidP="00B5147B">
            <w:r w:rsidRPr="009E1E99">
              <w:rPr>
                <w:b/>
                <w:bCs/>
              </w:rPr>
              <w:t>Seneca College</w:t>
            </w:r>
            <w:r w:rsidR="00C90877">
              <w:t xml:space="preserve">-Muskoka Heights case study and resulting improvements to life safety </w:t>
            </w:r>
            <w:r w:rsidR="00697D08">
              <w:t>requirements.</w:t>
            </w:r>
          </w:p>
          <w:p w14:paraId="12ADDCED" w14:textId="77777777" w:rsidR="009E1E99" w:rsidRDefault="009E1E99" w:rsidP="00B5147B"/>
          <w:p w14:paraId="77B4A29C" w14:textId="2DA42072" w:rsidR="00F60F7B" w:rsidRPr="00D0550B" w:rsidRDefault="00F60F7B" w:rsidP="00B5147B"/>
        </w:tc>
        <w:tc>
          <w:tcPr>
            <w:tcW w:w="2702" w:type="dxa"/>
          </w:tcPr>
          <w:p w14:paraId="1E7FFC8D" w14:textId="77777777" w:rsidR="00CD69FE" w:rsidRDefault="00D97998" w:rsidP="003C2988">
            <w:r>
              <w:t>Derek Gru</w:t>
            </w:r>
            <w:r w:rsidR="004730DC">
              <w:t>ch</w:t>
            </w:r>
            <w:r>
              <w:t>y and Captain Glenn Higgins</w:t>
            </w:r>
          </w:p>
          <w:p w14:paraId="67CF2751" w14:textId="6458FD9D" w:rsidR="004730DC" w:rsidRPr="00D0550B" w:rsidRDefault="004730DC" w:rsidP="003C2988">
            <w:r>
              <w:t>Armories Ballroom</w:t>
            </w:r>
          </w:p>
        </w:tc>
      </w:tr>
      <w:tr w:rsidR="00A50CCE" w:rsidRPr="00D0550B" w14:paraId="48B16E89" w14:textId="77777777" w:rsidTr="00A50CCE">
        <w:trPr>
          <w:trHeight w:val="360"/>
        </w:trPr>
        <w:tc>
          <w:tcPr>
            <w:tcW w:w="2425" w:type="dxa"/>
          </w:tcPr>
          <w:p w14:paraId="5EE17D9E" w14:textId="77777777" w:rsidR="00734FC5" w:rsidRDefault="00416247" w:rsidP="00B5147B">
            <w:r>
              <w:t>10:</w:t>
            </w:r>
            <w:r w:rsidR="0030609E">
              <w:t>00</w:t>
            </w:r>
            <w:r>
              <w:t>am–10:30am</w:t>
            </w:r>
          </w:p>
          <w:p w14:paraId="200F3672" w14:textId="77777777" w:rsidR="009E1E99" w:rsidRDefault="009E1E99" w:rsidP="00B5147B"/>
          <w:p w14:paraId="355CF107" w14:textId="0B9CF928" w:rsidR="009E1E99" w:rsidRPr="00D0550B" w:rsidRDefault="009E1E99" w:rsidP="00B5147B"/>
        </w:tc>
        <w:tc>
          <w:tcPr>
            <w:tcW w:w="5762" w:type="dxa"/>
          </w:tcPr>
          <w:p w14:paraId="499770D6" w14:textId="5F440A3E" w:rsidR="00141DB6" w:rsidRPr="00D0550B" w:rsidRDefault="002178A1" w:rsidP="002178A1">
            <w:r>
              <w:t>Networking Break</w:t>
            </w:r>
            <w:r w:rsidR="00112739">
              <w:t xml:space="preserve"> </w:t>
            </w:r>
            <w:r w:rsidR="003E1DCD">
              <w:t>-sponsored by Bluestone Properties</w:t>
            </w:r>
          </w:p>
        </w:tc>
        <w:tc>
          <w:tcPr>
            <w:tcW w:w="2702" w:type="dxa"/>
          </w:tcPr>
          <w:p w14:paraId="51D08CAB" w14:textId="31D77B6C" w:rsidR="00734FC5" w:rsidRPr="00D0550B" w:rsidRDefault="002178A1" w:rsidP="00B5147B">
            <w:r>
              <w:t>Foyer/Ballroom</w:t>
            </w:r>
          </w:p>
        </w:tc>
      </w:tr>
      <w:tr w:rsidR="00A50CCE" w:rsidRPr="00D0550B" w14:paraId="1A856791" w14:textId="77777777" w:rsidTr="00A50CCE">
        <w:trPr>
          <w:trHeight w:val="360"/>
        </w:trPr>
        <w:tc>
          <w:tcPr>
            <w:tcW w:w="2425" w:type="dxa"/>
          </w:tcPr>
          <w:p w14:paraId="59EA659E" w14:textId="30428515" w:rsidR="00734FC5" w:rsidRPr="00D0550B" w:rsidRDefault="00416247" w:rsidP="00B5147B">
            <w:r>
              <w:t>10:30am</w:t>
            </w:r>
            <w:r w:rsidR="00A50CCE">
              <w:t xml:space="preserve"> – 1</w:t>
            </w:r>
            <w:r>
              <w:t>2</w:t>
            </w:r>
            <w:r w:rsidR="00734FC5">
              <w:t>:</w:t>
            </w:r>
            <w:r>
              <w:t>0</w:t>
            </w:r>
            <w:r w:rsidR="00734FC5">
              <w:t>0</w:t>
            </w:r>
            <w:r>
              <w:t>p</w:t>
            </w:r>
            <w:r w:rsidR="00734FC5">
              <w:t>m</w:t>
            </w:r>
          </w:p>
        </w:tc>
        <w:tc>
          <w:tcPr>
            <w:tcW w:w="5762" w:type="dxa"/>
          </w:tcPr>
          <w:p w14:paraId="2C43973F" w14:textId="29763FEC" w:rsidR="00516064" w:rsidRDefault="002178A1" w:rsidP="00B5147B">
            <w:r w:rsidRPr="009E1E99">
              <w:rPr>
                <w:b/>
                <w:bCs/>
              </w:rPr>
              <w:t>Keynote Speaker: Peter Katz</w:t>
            </w:r>
            <w:r w:rsidR="00516064">
              <w:t>-Juno award and Canadian Screen Award nominated singer-songwriter who combines live music, personal stories, and client focused collective wisdom to help teams recognize and celebrate the impact of their work and discover a clearer understanding of where they’re going and who they want to be.</w:t>
            </w:r>
          </w:p>
          <w:p w14:paraId="1049552A" w14:textId="7A6E2392" w:rsidR="00F60F7B" w:rsidRPr="00D0550B" w:rsidRDefault="00F60F7B" w:rsidP="00B5147B"/>
        </w:tc>
        <w:tc>
          <w:tcPr>
            <w:tcW w:w="2702" w:type="dxa"/>
          </w:tcPr>
          <w:p w14:paraId="6854DBE9" w14:textId="09053B57" w:rsidR="00734FC5" w:rsidRPr="00D0550B" w:rsidRDefault="00C90877" w:rsidP="00B5147B">
            <w:r>
              <w:t>Armories</w:t>
            </w:r>
            <w:r w:rsidR="002178A1">
              <w:t xml:space="preserve"> Ballroom</w:t>
            </w:r>
          </w:p>
        </w:tc>
      </w:tr>
      <w:tr w:rsidR="00A50CCE" w:rsidRPr="00D0550B" w14:paraId="29A5D1D3" w14:textId="77777777" w:rsidTr="00A50CCE">
        <w:trPr>
          <w:trHeight w:val="360"/>
        </w:trPr>
        <w:tc>
          <w:tcPr>
            <w:tcW w:w="2425" w:type="dxa"/>
          </w:tcPr>
          <w:p w14:paraId="01581909" w14:textId="77777777" w:rsidR="00734FC5" w:rsidRDefault="00D612CD" w:rsidP="00B5147B">
            <w:r>
              <w:t>1</w:t>
            </w:r>
            <w:r w:rsidR="00734FC5">
              <w:t>2:00pm</w:t>
            </w:r>
            <w:r>
              <w:t xml:space="preserve"> – 1:00pm</w:t>
            </w:r>
          </w:p>
          <w:p w14:paraId="0AE2EB10" w14:textId="2BC51DA0" w:rsidR="009E1E99" w:rsidRPr="00D0550B" w:rsidRDefault="009E1E99" w:rsidP="00B5147B"/>
        </w:tc>
        <w:tc>
          <w:tcPr>
            <w:tcW w:w="5762" w:type="dxa"/>
          </w:tcPr>
          <w:p w14:paraId="3E607FEE" w14:textId="5474797B" w:rsidR="00141DB6" w:rsidRPr="00D0550B" w:rsidRDefault="002178A1" w:rsidP="002178A1">
            <w:r>
              <w:t>Lunch</w:t>
            </w:r>
            <w:r w:rsidR="00112739">
              <w:t xml:space="preserve"> </w:t>
            </w:r>
            <w:r w:rsidR="004730DC">
              <w:t>-therapy dogs from Phoenix Canine Initiative will be in attendance</w:t>
            </w:r>
          </w:p>
        </w:tc>
        <w:tc>
          <w:tcPr>
            <w:tcW w:w="2702" w:type="dxa"/>
          </w:tcPr>
          <w:p w14:paraId="2D40F780" w14:textId="46F628C0" w:rsidR="004730DC" w:rsidRDefault="004730DC" w:rsidP="00B5147B">
            <w:r>
              <w:t>Sara Dodd</w:t>
            </w:r>
          </w:p>
          <w:p w14:paraId="1718B35E" w14:textId="3E6DBB18" w:rsidR="00734FC5" w:rsidRPr="00D0550B" w:rsidRDefault="002178A1" w:rsidP="00B5147B">
            <w:r>
              <w:t xml:space="preserve">Gunnery </w:t>
            </w:r>
          </w:p>
        </w:tc>
      </w:tr>
      <w:tr w:rsidR="00EC60B5" w:rsidRPr="00D0550B" w14:paraId="3016C159" w14:textId="77777777" w:rsidTr="00A50CCE">
        <w:trPr>
          <w:trHeight w:val="360"/>
        </w:trPr>
        <w:tc>
          <w:tcPr>
            <w:tcW w:w="2425" w:type="dxa"/>
          </w:tcPr>
          <w:p w14:paraId="11FF76E3" w14:textId="77777777" w:rsidR="00EC60B5" w:rsidRDefault="00EC60B5" w:rsidP="00B5147B">
            <w:r>
              <w:t>1:00pm – 4:30pm</w:t>
            </w:r>
          </w:p>
          <w:p w14:paraId="31556118" w14:textId="77777777" w:rsidR="009E1E99" w:rsidRDefault="009E1E99" w:rsidP="00B5147B"/>
          <w:p w14:paraId="79D86F88" w14:textId="10809EB6" w:rsidR="009E1E99" w:rsidRDefault="009E1E99" w:rsidP="00B5147B"/>
        </w:tc>
        <w:tc>
          <w:tcPr>
            <w:tcW w:w="5762" w:type="dxa"/>
          </w:tcPr>
          <w:p w14:paraId="0B78B4CA" w14:textId="26B32AC1" w:rsidR="00141DB6" w:rsidRDefault="002178A1" w:rsidP="00B5147B">
            <w:r>
              <w:t xml:space="preserve">Breakout Sessions: See next page for </w:t>
            </w:r>
            <w:r w:rsidR="00492120">
              <w:t>rooms.</w:t>
            </w:r>
          </w:p>
          <w:p w14:paraId="7F3BB73A" w14:textId="47D68352" w:rsidR="00F60F7B" w:rsidRDefault="00F60F7B" w:rsidP="00B5147B"/>
        </w:tc>
        <w:tc>
          <w:tcPr>
            <w:tcW w:w="2702" w:type="dxa"/>
          </w:tcPr>
          <w:p w14:paraId="30F131F8" w14:textId="67CB3A7D" w:rsidR="00EC60B5" w:rsidRPr="00D0550B" w:rsidRDefault="002178A1" w:rsidP="00B5147B">
            <w:r>
              <w:t>Breakout rooms</w:t>
            </w:r>
          </w:p>
        </w:tc>
      </w:tr>
      <w:tr w:rsidR="00A50CCE" w:rsidRPr="00D0550B" w14:paraId="79779175" w14:textId="77777777" w:rsidTr="00A50CCE">
        <w:trPr>
          <w:trHeight w:val="360"/>
        </w:trPr>
        <w:tc>
          <w:tcPr>
            <w:tcW w:w="2425" w:type="dxa"/>
          </w:tcPr>
          <w:p w14:paraId="184090E4" w14:textId="77777777" w:rsidR="00EC60B5" w:rsidRDefault="00EC60B5" w:rsidP="00B5147B">
            <w:r>
              <w:t>6:00pm – 9:00pm</w:t>
            </w:r>
          </w:p>
          <w:p w14:paraId="1810D59C" w14:textId="77777777" w:rsidR="009E1E99" w:rsidRDefault="009E1E99" w:rsidP="00B5147B"/>
          <w:p w14:paraId="1D29D5FE" w14:textId="0003423D" w:rsidR="009E1E99" w:rsidRPr="00D0550B" w:rsidRDefault="009E1E99" w:rsidP="00B5147B"/>
        </w:tc>
        <w:tc>
          <w:tcPr>
            <w:tcW w:w="5762" w:type="dxa"/>
          </w:tcPr>
          <w:p w14:paraId="7A6286C3" w14:textId="026B0B05" w:rsidR="00141DB6" w:rsidRDefault="002178A1" w:rsidP="00B5147B">
            <w:r>
              <w:t>Trade Show &amp; Dinner</w:t>
            </w:r>
            <w:r w:rsidR="003E1DCD">
              <w:t xml:space="preserve"> </w:t>
            </w:r>
            <w:r w:rsidR="003E1DCD" w:rsidRPr="003E1DCD">
              <w:rPr>
                <w:b/>
                <w:bCs/>
              </w:rPr>
              <w:t>**Cash bar**</w:t>
            </w:r>
          </w:p>
          <w:p w14:paraId="16132BD9" w14:textId="27E67446" w:rsidR="003E1DCD" w:rsidRDefault="003E1DCD" w:rsidP="00B5147B"/>
          <w:p w14:paraId="6903354E" w14:textId="2F701857" w:rsidR="00141DB6" w:rsidRPr="00D0550B" w:rsidRDefault="00141DB6" w:rsidP="00F2696B"/>
        </w:tc>
        <w:tc>
          <w:tcPr>
            <w:tcW w:w="2702" w:type="dxa"/>
          </w:tcPr>
          <w:p w14:paraId="3B20EED7" w14:textId="6D7090D2" w:rsidR="00EC60B5" w:rsidRPr="00D0550B" w:rsidRDefault="00C90877" w:rsidP="00B5147B">
            <w:r>
              <w:t>Armories</w:t>
            </w:r>
            <w:r w:rsidR="002178A1">
              <w:t xml:space="preserve"> Ballroom</w:t>
            </w:r>
          </w:p>
        </w:tc>
      </w:tr>
      <w:tr w:rsidR="00A50CCE" w:rsidRPr="00D0550B" w14:paraId="41F0CAE4" w14:textId="77777777" w:rsidTr="00A50CCE">
        <w:trPr>
          <w:trHeight w:val="360"/>
        </w:trPr>
        <w:tc>
          <w:tcPr>
            <w:tcW w:w="2425" w:type="dxa"/>
          </w:tcPr>
          <w:p w14:paraId="521E4734" w14:textId="77777777" w:rsidR="00EC60B5" w:rsidRDefault="00EC60B5" w:rsidP="00B5147B">
            <w:r>
              <w:t>9:00pm – 12:00am</w:t>
            </w:r>
          </w:p>
          <w:p w14:paraId="51C64CDC" w14:textId="77777777" w:rsidR="009E1E99" w:rsidRDefault="009E1E99" w:rsidP="00B5147B"/>
          <w:p w14:paraId="7B143029" w14:textId="6E9E80F6" w:rsidR="009E1E99" w:rsidRPr="00D0550B" w:rsidRDefault="009E1E99" w:rsidP="00B5147B"/>
        </w:tc>
        <w:tc>
          <w:tcPr>
            <w:tcW w:w="5762" w:type="dxa"/>
          </w:tcPr>
          <w:p w14:paraId="50887C12" w14:textId="38AA2D23" w:rsidR="00141DB6" w:rsidRPr="00D0550B" w:rsidRDefault="002178A1" w:rsidP="00B5147B">
            <w:r>
              <w:t>Hospitality Night</w:t>
            </w:r>
            <w:r w:rsidR="003E1DCD">
              <w:t>-sponsored by Comtech &amp; Power King</w:t>
            </w:r>
          </w:p>
        </w:tc>
        <w:tc>
          <w:tcPr>
            <w:tcW w:w="2702" w:type="dxa"/>
          </w:tcPr>
          <w:p w14:paraId="6E67FF45" w14:textId="77777777" w:rsidR="00EC60B5" w:rsidRDefault="00F60F7B" w:rsidP="00B5147B">
            <w:r>
              <w:t>Elgin Suite</w:t>
            </w:r>
          </w:p>
          <w:p w14:paraId="1F0C9D07" w14:textId="69B33DC2" w:rsidR="00F2696B" w:rsidRPr="00D0550B" w:rsidRDefault="00F2696B" w:rsidP="00B5147B">
            <w:r>
              <w:t>Room 220</w:t>
            </w:r>
          </w:p>
        </w:tc>
      </w:tr>
    </w:tbl>
    <w:p w14:paraId="681E3EE4" w14:textId="2C295956" w:rsidR="00F641BC" w:rsidRDefault="00F641BC" w:rsidP="00D0550B">
      <w:pPr>
        <w:rPr>
          <w:szCs w:val="24"/>
        </w:rPr>
      </w:pPr>
    </w:p>
    <w:p w14:paraId="495512D5" w14:textId="30BC4E40" w:rsidR="00F60F7B" w:rsidRDefault="00F60F7B" w:rsidP="00D0550B">
      <w:pPr>
        <w:rPr>
          <w:szCs w:val="24"/>
        </w:rPr>
      </w:pPr>
    </w:p>
    <w:p w14:paraId="4312AED0" w14:textId="3EC938EE" w:rsidR="00F60F7B" w:rsidRDefault="00F60F7B" w:rsidP="00D0550B">
      <w:pPr>
        <w:rPr>
          <w:szCs w:val="24"/>
        </w:rPr>
      </w:pPr>
    </w:p>
    <w:p w14:paraId="16F7A95F" w14:textId="3787A44D" w:rsidR="00EC60B5" w:rsidRDefault="00EC60B5" w:rsidP="00D0550B">
      <w:pPr>
        <w:rPr>
          <w:szCs w:val="24"/>
        </w:rPr>
      </w:pPr>
    </w:p>
    <w:p w14:paraId="76668A2E" w14:textId="7D4CCD68" w:rsidR="00EC60B5" w:rsidRPr="00AB4981" w:rsidRDefault="00EC60B5" w:rsidP="00EC60B5">
      <w:pPr>
        <w:pStyle w:val="Title"/>
      </w:pPr>
      <w:r>
        <w:t>OMFPOA 202</w:t>
      </w:r>
      <w:r w:rsidR="00917C12">
        <w:t>3</w:t>
      </w:r>
      <w:r>
        <w:t xml:space="preserve"> Symposium</w:t>
      </w:r>
    </w:p>
    <w:sdt>
      <w:sdtPr>
        <w:id w:val="1813830159"/>
        <w:placeholder>
          <w:docPart w:val="C3280DA561E041378898C4A5BC4203F1"/>
        </w:placeholder>
        <w:temporary/>
        <w:showingPlcHdr/>
        <w15:appearance w15:val="hidden"/>
      </w:sdtPr>
      <w:sdtEndPr/>
      <w:sdtContent>
        <w:p w14:paraId="56CFF9BA" w14:textId="77777777" w:rsidR="00EC60B5" w:rsidRPr="004129B7" w:rsidRDefault="00EC60B5" w:rsidP="00EC60B5">
          <w:pPr>
            <w:pStyle w:val="Title"/>
          </w:pPr>
          <w:r w:rsidRPr="004129B7">
            <w:t>Agenda</w:t>
          </w:r>
        </w:p>
      </w:sdtContent>
    </w:sdt>
    <w:p w14:paraId="03AC2785" w14:textId="77777777" w:rsidR="00EC60B5" w:rsidRDefault="00EC60B5" w:rsidP="00EC60B5">
      <w:pPr>
        <w:pStyle w:val="Title"/>
        <w:spacing w:after="0" w:line="240" w:lineRule="auto"/>
        <w:rPr>
          <w:rStyle w:val="Bold"/>
          <w:b/>
          <w:caps w:val="0"/>
          <w:sz w:val="30"/>
          <w:szCs w:val="30"/>
        </w:rPr>
      </w:pPr>
      <w:r w:rsidRPr="00F3077B">
        <w:rPr>
          <w:rStyle w:val="Bold"/>
          <w:b/>
          <w:caps w:val="0"/>
          <w:sz w:val="30"/>
          <w:szCs w:val="30"/>
        </w:rPr>
        <w:t>“Bringing It Back to London”</w:t>
      </w:r>
      <w:r>
        <w:rPr>
          <w:rStyle w:val="Bold"/>
          <w:b/>
          <w:caps w:val="0"/>
          <w:sz w:val="30"/>
          <w:szCs w:val="30"/>
        </w:rPr>
        <w:t xml:space="preserve">   </w:t>
      </w:r>
    </w:p>
    <w:p w14:paraId="2B6FADAD" w14:textId="5A228AF2" w:rsidR="00EC60B5" w:rsidRDefault="00EC60B5" w:rsidP="00EC60B5">
      <w:pPr>
        <w:spacing w:after="0"/>
        <w:rPr>
          <w:rStyle w:val="Bold"/>
          <w:rFonts w:asciiTheme="majorHAnsi" w:hAnsiTheme="majorHAnsi"/>
          <w:sz w:val="30"/>
          <w:szCs w:val="30"/>
        </w:rPr>
      </w:pPr>
      <w:r w:rsidRPr="00F3077B">
        <w:rPr>
          <w:rStyle w:val="Bold"/>
          <w:rFonts w:asciiTheme="majorHAnsi" w:hAnsiTheme="majorHAnsi"/>
          <w:sz w:val="30"/>
          <w:szCs w:val="30"/>
        </w:rPr>
        <w:t xml:space="preserve">June </w:t>
      </w:r>
      <w:r w:rsidR="00917C12">
        <w:rPr>
          <w:rStyle w:val="Bold"/>
          <w:rFonts w:asciiTheme="majorHAnsi" w:hAnsiTheme="majorHAnsi"/>
          <w:sz w:val="30"/>
          <w:szCs w:val="30"/>
        </w:rPr>
        <w:t>4</w:t>
      </w:r>
      <w:r w:rsidRPr="00F3077B">
        <w:rPr>
          <w:rStyle w:val="Bold"/>
          <w:rFonts w:asciiTheme="majorHAnsi" w:hAnsiTheme="majorHAnsi"/>
          <w:sz w:val="30"/>
          <w:szCs w:val="30"/>
        </w:rPr>
        <w:t xml:space="preserve">th - </w:t>
      </w:r>
      <w:r w:rsidR="00917C12">
        <w:rPr>
          <w:rStyle w:val="Bold"/>
          <w:rFonts w:asciiTheme="majorHAnsi" w:hAnsiTheme="majorHAnsi"/>
          <w:sz w:val="30"/>
          <w:szCs w:val="30"/>
        </w:rPr>
        <w:t>8</w:t>
      </w:r>
      <w:r w:rsidRPr="00F3077B">
        <w:rPr>
          <w:rStyle w:val="Bold"/>
          <w:rFonts w:asciiTheme="majorHAnsi" w:hAnsiTheme="majorHAnsi"/>
          <w:sz w:val="30"/>
          <w:szCs w:val="30"/>
        </w:rPr>
        <w:t>th, 202</w:t>
      </w:r>
      <w:r w:rsidR="00917C12">
        <w:rPr>
          <w:rStyle w:val="Bold"/>
          <w:rFonts w:asciiTheme="majorHAnsi" w:hAnsiTheme="majorHAnsi"/>
          <w:sz w:val="30"/>
          <w:szCs w:val="30"/>
        </w:rPr>
        <w:t>3</w:t>
      </w:r>
    </w:p>
    <w:p w14:paraId="65013A0A" w14:textId="6F0749D5" w:rsidR="00EC60B5" w:rsidRDefault="00EC60B5" w:rsidP="00EC60B5">
      <w:pPr>
        <w:spacing w:after="0"/>
        <w:rPr>
          <w:b/>
          <w:bCs/>
        </w:rPr>
      </w:pPr>
    </w:p>
    <w:p w14:paraId="28F12184" w14:textId="18ADE23F" w:rsidR="00EC60B5" w:rsidRPr="003C5FB3" w:rsidRDefault="00EC60B5" w:rsidP="00EC60B5">
      <w:pPr>
        <w:rPr>
          <w:b/>
          <w:bCs/>
        </w:rPr>
      </w:pPr>
      <w:r w:rsidRPr="003C5FB3">
        <w:rPr>
          <w:b/>
          <w:bCs/>
        </w:rPr>
        <w:t xml:space="preserve">Tuesday, June </w:t>
      </w:r>
      <w:r w:rsidR="000567FF">
        <w:rPr>
          <w:b/>
          <w:bCs/>
        </w:rPr>
        <w:t>6</w:t>
      </w:r>
      <w:r w:rsidRPr="003C5FB3">
        <w:rPr>
          <w:b/>
          <w:bCs/>
        </w:rPr>
        <w:t>, 202</w:t>
      </w:r>
      <w:r w:rsidR="000567FF">
        <w:rPr>
          <w:b/>
          <w:bCs/>
        </w:rPr>
        <w:t>3</w:t>
      </w:r>
    </w:p>
    <w:p w14:paraId="2E6766BB" w14:textId="1D60F3A4" w:rsidR="003C5FB3" w:rsidRDefault="003C5FB3" w:rsidP="003C5FB3">
      <w:pPr>
        <w:spacing w:after="0"/>
      </w:pPr>
      <w:r w:rsidRPr="003C5FB3">
        <w:rPr>
          <w:b/>
          <w:bCs/>
        </w:rPr>
        <w:t>Afternoon Break Out Sessions</w:t>
      </w:r>
      <w:r>
        <w:t>:</w:t>
      </w:r>
    </w:p>
    <w:p w14:paraId="7DB4E381" w14:textId="0C7900DA" w:rsidR="009C6C38" w:rsidRPr="00CF0BA0" w:rsidRDefault="003C5FB3" w:rsidP="003C5FB3">
      <w:pPr>
        <w:spacing w:after="0"/>
        <w:rPr>
          <w:b/>
          <w:bCs/>
          <w:szCs w:val="24"/>
        </w:rPr>
      </w:pPr>
      <w:r w:rsidRPr="00CF0BA0">
        <w:rPr>
          <w:b/>
          <w:bCs/>
          <w:szCs w:val="24"/>
        </w:rPr>
        <w:t xml:space="preserve">  </w:t>
      </w:r>
      <w:r w:rsidR="00CF0BA0">
        <w:rPr>
          <w:b/>
          <w:bCs/>
          <w:szCs w:val="24"/>
        </w:rPr>
        <w:tab/>
      </w:r>
      <w:r w:rsidR="00CF0BA0">
        <w:rPr>
          <w:b/>
          <w:bCs/>
          <w:szCs w:val="24"/>
        </w:rPr>
        <w:tab/>
      </w:r>
      <w:r w:rsidR="00CF0BA0">
        <w:rPr>
          <w:b/>
          <w:bCs/>
          <w:szCs w:val="24"/>
        </w:rPr>
        <w:tab/>
      </w:r>
      <w:r w:rsidR="00CF0BA0">
        <w:rPr>
          <w:b/>
          <w:bCs/>
          <w:szCs w:val="24"/>
        </w:rPr>
        <w:tab/>
      </w:r>
      <w:r w:rsidR="00D40D77">
        <w:rPr>
          <w:b/>
          <w:bCs/>
          <w:szCs w:val="24"/>
        </w:rPr>
        <w:t xml:space="preserve">    </w:t>
      </w:r>
      <w:r w:rsidRPr="00CF0BA0">
        <w:rPr>
          <w:b/>
          <w:bCs/>
          <w:szCs w:val="24"/>
        </w:rPr>
        <w:t xml:space="preserve"> 1</w:t>
      </w:r>
      <w:r w:rsidRPr="00CF0BA0">
        <w:rPr>
          <w:b/>
          <w:bCs/>
          <w:szCs w:val="24"/>
        </w:rPr>
        <w:tab/>
      </w:r>
      <w:r w:rsidRPr="00CF0BA0">
        <w:rPr>
          <w:b/>
          <w:bCs/>
          <w:szCs w:val="24"/>
        </w:rPr>
        <w:tab/>
      </w:r>
      <w:r w:rsidRPr="00CF0BA0">
        <w:rPr>
          <w:b/>
          <w:bCs/>
          <w:szCs w:val="24"/>
        </w:rPr>
        <w:tab/>
      </w:r>
      <w:r w:rsidR="00D40D77">
        <w:rPr>
          <w:b/>
          <w:bCs/>
          <w:szCs w:val="24"/>
        </w:rPr>
        <w:t xml:space="preserve">   </w:t>
      </w:r>
      <w:r w:rsidRPr="00CF0BA0">
        <w:rPr>
          <w:b/>
          <w:bCs/>
          <w:szCs w:val="24"/>
        </w:rPr>
        <w:t xml:space="preserve">   </w:t>
      </w:r>
      <w:r w:rsidR="009C6C38" w:rsidRPr="00CF0BA0">
        <w:rPr>
          <w:b/>
          <w:bCs/>
          <w:szCs w:val="24"/>
        </w:rPr>
        <w:t>2</w:t>
      </w:r>
      <w:r w:rsidR="009C6C38" w:rsidRPr="00CF0BA0">
        <w:rPr>
          <w:b/>
          <w:bCs/>
          <w:szCs w:val="24"/>
        </w:rPr>
        <w:tab/>
      </w:r>
      <w:r w:rsidR="009C6C38" w:rsidRPr="00CF0BA0">
        <w:rPr>
          <w:b/>
          <w:bCs/>
          <w:szCs w:val="24"/>
        </w:rPr>
        <w:tab/>
        <w:t xml:space="preserve"> </w:t>
      </w:r>
      <w:r w:rsidRPr="00CF0BA0">
        <w:rPr>
          <w:b/>
          <w:bCs/>
          <w:szCs w:val="24"/>
        </w:rPr>
        <w:tab/>
      </w:r>
      <w:r w:rsidR="009C6C38" w:rsidRPr="00CF0BA0">
        <w:rPr>
          <w:b/>
          <w:bCs/>
          <w:szCs w:val="24"/>
        </w:rPr>
        <w:t xml:space="preserve">  </w:t>
      </w:r>
      <w:r w:rsidR="00D40D77">
        <w:rPr>
          <w:b/>
          <w:bCs/>
          <w:szCs w:val="24"/>
        </w:rPr>
        <w:t xml:space="preserve">   </w:t>
      </w:r>
      <w:r w:rsidR="009C6C38" w:rsidRPr="00CF0BA0">
        <w:rPr>
          <w:b/>
          <w:bCs/>
          <w:szCs w:val="24"/>
        </w:rPr>
        <w:t xml:space="preserve">  3</w:t>
      </w:r>
      <w:r w:rsidR="009C6C38" w:rsidRPr="00CF0BA0">
        <w:rPr>
          <w:b/>
          <w:bCs/>
          <w:szCs w:val="24"/>
        </w:rPr>
        <w:tab/>
      </w:r>
      <w:r w:rsidRPr="00CF0BA0">
        <w:rPr>
          <w:b/>
          <w:bCs/>
          <w:szCs w:val="24"/>
        </w:rPr>
        <w:tab/>
      </w:r>
      <w:r w:rsidRPr="00CF0BA0">
        <w:rPr>
          <w:b/>
          <w:bCs/>
          <w:szCs w:val="24"/>
        </w:rPr>
        <w:tab/>
      </w:r>
      <w:r w:rsidR="00D40D77">
        <w:rPr>
          <w:b/>
          <w:bCs/>
          <w:szCs w:val="24"/>
        </w:rPr>
        <w:t xml:space="preserve">  </w:t>
      </w:r>
      <w:r w:rsidR="009C6C38" w:rsidRPr="00CF0BA0">
        <w:rPr>
          <w:b/>
          <w:bCs/>
          <w:szCs w:val="24"/>
        </w:rPr>
        <w:t xml:space="preserve"> 4</w:t>
      </w:r>
    </w:p>
    <w:tbl>
      <w:tblPr>
        <w:tblStyle w:val="GridTable4-Accent3"/>
        <w:tblW w:w="5608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2163"/>
        <w:gridCol w:w="2249"/>
        <w:gridCol w:w="2160"/>
        <w:gridCol w:w="2338"/>
        <w:gridCol w:w="1981"/>
      </w:tblGrid>
      <w:tr w:rsidR="00850713" w:rsidRPr="00D0550B" w14:paraId="65BB7CC8" w14:textId="359223BF" w:rsidTr="00607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163" w:type="dxa"/>
          </w:tcPr>
          <w:sdt>
            <w:sdtPr>
              <w:alias w:val="Time:"/>
              <w:tag w:val="Time:"/>
              <w:id w:val="-1543746554"/>
              <w:placeholder>
                <w:docPart w:val="FB76B17A93FE48A9A8C065972DAFB754"/>
              </w:placeholder>
              <w:temporary/>
              <w:showingPlcHdr/>
              <w15:appearance w15:val="hidden"/>
            </w:sdtPr>
            <w:sdtEndPr/>
            <w:sdtContent>
              <w:p w14:paraId="2DFB2A73" w14:textId="77777777" w:rsidR="009C6C38" w:rsidRPr="00D0550B" w:rsidRDefault="009C6C38" w:rsidP="00B5147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2249" w:type="dxa"/>
          </w:tcPr>
          <w:p w14:paraId="1798518D" w14:textId="629CE927" w:rsidR="009C6C38" w:rsidRPr="00D0550B" w:rsidRDefault="009C6C38" w:rsidP="00B5147B">
            <w:pPr>
              <w:jc w:val="center"/>
            </w:pPr>
            <w:r>
              <w:t>Speaker / Topic</w:t>
            </w:r>
          </w:p>
        </w:tc>
        <w:tc>
          <w:tcPr>
            <w:tcW w:w="2160" w:type="dxa"/>
          </w:tcPr>
          <w:p w14:paraId="1B9B175D" w14:textId="2EB4A207" w:rsidR="009C6C38" w:rsidRDefault="009C6C38" w:rsidP="00B5147B">
            <w:pPr>
              <w:jc w:val="center"/>
            </w:pPr>
            <w:r>
              <w:t>Speaker / Topic</w:t>
            </w:r>
          </w:p>
        </w:tc>
        <w:tc>
          <w:tcPr>
            <w:tcW w:w="2338" w:type="dxa"/>
          </w:tcPr>
          <w:p w14:paraId="3B7C6BA5" w14:textId="491297F5" w:rsidR="009C6C38" w:rsidRDefault="009C6C38" w:rsidP="00B5147B">
            <w:pPr>
              <w:jc w:val="center"/>
            </w:pPr>
            <w:r>
              <w:t>Speaker / Topic</w:t>
            </w:r>
          </w:p>
        </w:tc>
        <w:tc>
          <w:tcPr>
            <w:tcW w:w="1981" w:type="dxa"/>
          </w:tcPr>
          <w:p w14:paraId="42721AB9" w14:textId="7A73748E" w:rsidR="009C6C38" w:rsidRDefault="009C6C38" w:rsidP="00B5147B">
            <w:pPr>
              <w:jc w:val="center"/>
            </w:pPr>
            <w:r>
              <w:t>Speaker / Topic</w:t>
            </w:r>
          </w:p>
        </w:tc>
      </w:tr>
      <w:tr w:rsidR="00607B39" w:rsidRPr="00D0550B" w14:paraId="2AD208C0" w14:textId="77777777" w:rsidTr="00D40D77">
        <w:trPr>
          <w:trHeight w:val="360"/>
        </w:trPr>
        <w:tc>
          <w:tcPr>
            <w:tcW w:w="2163" w:type="dxa"/>
          </w:tcPr>
          <w:p w14:paraId="70784E3E" w14:textId="77777777" w:rsidR="00607B39" w:rsidRDefault="00607B39" w:rsidP="00B5147B">
            <w:pPr>
              <w:jc w:val="center"/>
            </w:pPr>
          </w:p>
        </w:tc>
        <w:tc>
          <w:tcPr>
            <w:tcW w:w="2249" w:type="dxa"/>
            <w:shd w:val="clear" w:color="auto" w:fill="ACB9CA" w:themeFill="text2" w:themeFillTint="66"/>
          </w:tcPr>
          <w:p w14:paraId="3D9F6FAE" w14:textId="5993C166" w:rsidR="00607B39" w:rsidRDefault="00607B39" w:rsidP="00B5147B">
            <w:pPr>
              <w:jc w:val="center"/>
              <w:rPr>
                <w:b/>
                <w:bCs/>
                <w:color w:val="auto"/>
              </w:rPr>
            </w:pPr>
            <w:r w:rsidRPr="00D40D77">
              <w:rPr>
                <w:b/>
                <w:bCs/>
                <w:color w:val="auto"/>
              </w:rPr>
              <w:t>Officers Club</w:t>
            </w:r>
          </w:p>
          <w:p w14:paraId="525E84B4" w14:textId="15FFB8DD" w:rsidR="00884A88" w:rsidRPr="00D40D77" w:rsidRDefault="00884A88" w:rsidP="00B5147B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Main Floor</w:t>
            </w:r>
          </w:p>
        </w:tc>
        <w:tc>
          <w:tcPr>
            <w:tcW w:w="2160" w:type="dxa"/>
            <w:shd w:val="clear" w:color="auto" w:fill="ACB9CA" w:themeFill="text2" w:themeFillTint="66"/>
          </w:tcPr>
          <w:p w14:paraId="0F15C1B0" w14:textId="4111B872" w:rsidR="00884A88" w:rsidRPr="00D40D77" w:rsidRDefault="00607B39" w:rsidP="00884A88">
            <w:pPr>
              <w:jc w:val="center"/>
              <w:rPr>
                <w:b/>
                <w:bCs/>
                <w:color w:val="auto"/>
              </w:rPr>
            </w:pPr>
            <w:r w:rsidRPr="00D40D77">
              <w:rPr>
                <w:b/>
                <w:bCs/>
                <w:color w:val="auto"/>
              </w:rPr>
              <w:t>Chelsea Green</w:t>
            </w:r>
            <w:r w:rsidR="009F7D50">
              <w:rPr>
                <w:b/>
                <w:bCs/>
                <w:color w:val="auto"/>
              </w:rPr>
              <w:t xml:space="preserve"> </w:t>
            </w:r>
            <w:r w:rsidR="00884A88">
              <w:rPr>
                <w:b/>
                <w:bCs/>
                <w:color w:val="auto"/>
              </w:rPr>
              <w:t>Lower Level</w:t>
            </w:r>
          </w:p>
        </w:tc>
        <w:tc>
          <w:tcPr>
            <w:tcW w:w="2338" w:type="dxa"/>
            <w:shd w:val="clear" w:color="auto" w:fill="ACB9CA" w:themeFill="text2" w:themeFillTint="66"/>
          </w:tcPr>
          <w:p w14:paraId="53A0DC78" w14:textId="77777777" w:rsidR="00607B39" w:rsidRDefault="00607B39" w:rsidP="00607B39">
            <w:pPr>
              <w:jc w:val="center"/>
              <w:rPr>
                <w:b/>
                <w:bCs/>
                <w:color w:val="auto"/>
              </w:rPr>
            </w:pPr>
            <w:r w:rsidRPr="00D40D77">
              <w:rPr>
                <w:b/>
                <w:bCs/>
                <w:color w:val="auto"/>
              </w:rPr>
              <w:t>Springbank</w:t>
            </w:r>
            <w:r w:rsidR="009F7D50">
              <w:rPr>
                <w:b/>
                <w:bCs/>
                <w:color w:val="auto"/>
              </w:rPr>
              <w:t xml:space="preserve"> </w:t>
            </w:r>
          </w:p>
          <w:p w14:paraId="50B43DAD" w14:textId="44DF7D73" w:rsidR="00884A88" w:rsidRPr="00D40D77" w:rsidRDefault="00884A88" w:rsidP="00607B39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Lower Level</w:t>
            </w:r>
          </w:p>
        </w:tc>
        <w:tc>
          <w:tcPr>
            <w:tcW w:w="1981" w:type="dxa"/>
            <w:shd w:val="clear" w:color="auto" w:fill="ACB9CA" w:themeFill="text2" w:themeFillTint="66"/>
          </w:tcPr>
          <w:p w14:paraId="2D941A20" w14:textId="77777777" w:rsidR="00607B39" w:rsidRDefault="00607B39" w:rsidP="00607B39">
            <w:pPr>
              <w:jc w:val="center"/>
              <w:rPr>
                <w:b/>
                <w:bCs/>
                <w:color w:val="auto"/>
              </w:rPr>
            </w:pPr>
            <w:r w:rsidRPr="00D40D77">
              <w:rPr>
                <w:b/>
                <w:bCs/>
                <w:color w:val="auto"/>
              </w:rPr>
              <w:t>Thames Valley</w:t>
            </w:r>
            <w:r w:rsidR="009F7D50">
              <w:rPr>
                <w:b/>
                <w:bCs/>
                <w:color w:val="auto"/>
              </w:rPr>
              <w:t xml:space="preserve"> </w:t>
            </w:r>
          </w:p>
          <w:p w14:paraId="2DAEED4A" w14:textId="27D4DEF1" w:rsidR="00884A88" w:rsidRPr="00D40D77" w:rsidRDefault="00884A88" w:rsidP="00607B39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Lower Level</w:t>
            </w:r>
          </w:p>
        </w:tc>
      </w:tr>
      <w:tr w:rsidR="009C6C38" w:rsidRPr="00D0550B" w14:paraId="3C692A2A" w14:textId="2E77F7DC" w:rsidTr="00516064">
        <w:trPr>
          <w:trHeight w:val="2159"/>
        </w:trPr>
        <w:tc>
          <w:tcPr>
            <w:tcW w:w="2163" w:type="dxa"/>
          </w:tcPr>
          <w:p w14:paraId="7B43CBB0" w14:textId="77777777" w:rsidR="00CD438E" w:rsidRDefault="00CD438E" w:rsidP="00B5147B"/>
          <w:p w14:paraId="18AE515D" w14:textId="77777777" w:rsidR="00CD438E" w:rsidRDefault="00CD438E" w:rsidP="00B5147B"/>
          <w:p w14:paraId="6DC83C29" w14:textId="77777777" w:rsidR="00CD438E" w:rsidRDefault="00CD438E" w:rsidP="00B5147B"/>
          <w:p w14:paraId="64AF0143" w14:textId="72742BFB" w:rsidR="009C6C38" w:rsidRPr="00D0550B" w:rsidRDefault="009C6C38" w:rsidP="00B5147B">
            <w:r>
              <w:t>1:00pm – 2:00 pm</w:t>
            </w:r>
          </w:p>
        </w:tc>
        <w:tc>
          <w:tcPr>
            <w:tcW w:w="2249" w:type="dxa"/>
          </w:tcPr>
          <w:p w14:paraId="25AB01AB" w14:textId="3F1D4A32" w:rsidR="009C6C38" w:rsidRPr="009E1E99" w:rsidRDefault="00D97998" w:rsidP="00B5147B">
            <w:pPr>
              <w:rPr>
                <w:b/>
                <w:bCs/>
                <w:u w:val="single"/>
              </w:rPr>
            </w:pPr>
            <w:r w:rsidRPr="009E1E99">
              <w:rPr>
                <w:b/>
                <w:bCs/>
                <w:u w:val="single"/>
              </w:rPr>
              <w:t>Jason Williams</w:t>
            </w:r>
          </w:p>
          <w:p w14:paraId="28D043CE" w14:textId="36E5E423" w:rsidR="00D97998" w:rsidRPr="009E1E99" w:rsidRDefault="00642399" w:rsidP="00B5147B">
            <w:pPr>
              <w:rPr>
                <w:b/>
                <w:bCs/>
              </w:rPr>
            </w:pPr>
            <w:r w:rsidRPr="009E1E99">
              <w:rPr>
                <w:b/>
                <w:bCs/>
              </w:rPr>
              <w:t>Applying methodology and fire science to fatal fire investigations</w:t>
            </w:r>
          </w:p>
        </w:tc>
        <w:tc>
          <w:tcPr>
            <w:tcW w:w="2160" w:type="dxa"/>
          </w:tcPr>
          <w:p w14:paraId="3D882415" w14:textId="5D1234A0" w:rsidR="00DE2420" w:rsidRPr="009E1E99" w:rsidRDefault="00D97998" w:rsidP="00316BFE">
            <w:pPr>
              <w:rPr>
                <w:b/>
                <w:bCs/>
              </w:rPr>
            </w:pPr>
            <w:r w:rsidRPr="009E1E99">
              <w:rPr>
                <w:b/>
                <w:bCs/>
                <w:u w:val="single"/>
              </w:rPr>
              <w:t>Samantha Hoffman</w:t>
            </w:r>
            <w:r w:rsidR="000107B7">
              <w:rPr>
                <w:b/>
                <w:bCs/>
                <w:u w:val="single"/>
              </w:rPr>
              <w:t>n</w:t>
            </w:r>
            <w:r w:rsidRPr="009E1E99">
              <w:rPr>
                <w:b/>
                <w:bCs/>
                <w:u w:val="single"/>
              </w:rPr>
              <w:t>/</w:t>
            </w:r>
            <w:proofErr w:type="spellStart"/>
            <w:r w:rsidRPr="009E1E99">
              <w:rPr>
                <w:b/>
                <w:bCs/>
                <w:u w:val="single"/>
              </w:rPr>
              <w:t>Shanyn</w:t>
            </w:r>
            <w:proofErr w:type="spellEnd"/>
            <w:r w:rsidRPr="009E1E99">
              <w:rPr>
                <w:b/>
                <w:bCs/>
              </w:rPr>
              <w:t xml:space="preserve"> </w:t>
            </w:r>
            <w:r w:rsidRPr="009E1E99">
              <w:rPr>
                <w:b/>
                <w:bCs/>
                <w:u w:val="single"/>
              </w:rPr>
              <w:t>Godward</w:t>
            </w:r>
            <w:r w:rsidR="00642399" w:rsidRPr="009E1E99">
              <w:rPr>
                <w:b/>
                <w:bCs/>
              </w:rPr>
              <w:t>-Pub Ed-What it is vs</w:t>
            </w:r>
            <w:r w:rsidR="009E1E99">
              <w:rPr>
                <w:b/>
                <w:bCs/>
              </w:rPr>
              <w:t>.</w:t>
            </w:r>
            <w:r w:rsidR="00642399" w:rsidRPr="009E1E99">
              <w:rPr>
                <w:b/>
                <w:bCs/>
              </w:rPr>
              <w:t xml:space="preserve"> what </w:t>
            </w:r>
            <w:r w:rsidR="00886C7B" w:rsidRPr="009E1E99">
              <w:rPr>
                <w:b/>
                <w:bCs/>
              </w:rPr>
              <w:t>people think it is</w:t>
            </w:r>
          </w:p>
        </w:tc>
        <w:tc>
          <w:tcPr>
            <w:tcW w:w="2338" w:type="dxa"/>
          </w:tcPr>
          <w:p w14:paraId="038B495F" w14:textId="77777777" w:rsidR="00976B94" w:rsidRPr="009E1E99" w:rsidRDefault="00B220A2" w:rsidP="00B5147B">
            <w:pPr>
              <w:rPr>
                <w:b/>
                <w:bCs/>
              </w:rPr>
            </w:pPr>
            <w:r w:rsidRPr="009E1E99">
              <w:rPr>
                <w:b/>
                <w:bCs/>
                <w:u w:val="single"/>
              </w:rPr>
              <w:t>Brian Egan</w:t>
            </w:r>
            <w:r w:rsidRPr="009E1E99">
              <w:rPr>
                <w:b/>
                <w:bCs/>
              </w:rPr>
              <w:t>-Woodstock Fire</w:t>
            </w:r>
          </w:p>
          <w:p w14:paraId="7035759E" w14:textId="75933928" w:rsidR="00B220A2" w:rsidRDefault="00B220A2" w:rsidP="00B5147B">
            <w:r w:rsidRPr="009E1E99">
              <w:rPr>
                <w:b/>
                <w:bCs/>
              </w:rPr>
              <w:t>V.O drills-</w:t>
            </w:r>
            <w:r w:rsidR="00E472D8" w:rsidRPr="009E1E99">
              <w:rPr>
                <w:b/>
                <w:bCs/>
              </w:rPr>
              <w:t xml:space="preserve">discussion on tips, </w:t>
            </w:r>
            <w:proofErr w:type="gramStart"/>
            <w:r w:rsidR="00E472D8" w:rsidRPr="009E1E99">
              <w:rPr>
                <w:b/>
                <w:bCs/>
              </w:rPr>
              <w:t>tricks</w:t>
            </w:r>
            <w:proofErr w:type="gramEnd"/>
            <w:r w:rsidR="00E472D8" w:rsidRPr="009E1E99">
              <w:rPr>
                <w:b/>
                <w:bCs/>
              </w:rPr>
              <w:t xml:space="preserve"> and challenges for a successful drill</w:t>
            </w:r>
          </w:p>
        </w:tc>
        <w:tc>
          <w:tcPr>
            <w:tcW w:w="1981" w:type="dxa"/>
          </w:tcPr>
          <w:p w14:paraId="67415EED" w14:textId="226DC279" w:rsidR="00D97998" w:rsidRDefault="00FE5916" w:rsidP="00B5147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Said Ismail/ </w:t>
            </w:r>
            <w:proofErr w:type="spellStart"/>
            <w:r>
              <w:rPr>
                <w:b/>
                <w:bCs/>
                <w:u w:val="single"/>
              </w:rPr>
              <w:t>Mazan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Habash</w:t>
            </w:r>
            <w:proofErr w:type="spellEnd"/>
            <w:r w:rsidR="001C4F97">
              <w:rPr>
                <w:b/>
                <w:bCs/>
                <w:u w:val="single"/>
              </w:rPr>
              <w:t>/Raina Chamberlain</w:t>
            </w:r>
          </w:p>
          <w:p w14:paraId="4B6C85CB" w14:textId="0AD9762D" w:rsidR="00627037" w:rsidRPr="00627037" w:rsidRDefault="001A4B77" w:rsidP="00B5147B">
            <w:proofErr w:type="gramStart"/>
            <w:r>
              <w:rPr>
                <w:b/>
                <w:bCs/>
              </w:rPr>
              <w:t>Lithium Ion Battery</w:t>
            </w:r>
            <w:proofErr w:type="gramEnd"/>
            <w:r>
              <w:rPr>
                <w:b/>
                <w:bCs/>
              </w:rPr>
              <w:t xml:space="preserve"> Hazards and Failures</w:t>
            </w:r>
          </w:p>
        </w:tc>
      </w:tr>
      <w:tr w:rsidR="009C6C38" w:rsidRPr="00D0550B" w14:paraId="35DB0B25" w14:textId="1D55928B" w:rsidTr="00607B39">
        <w:trPr>
          <w:trHeight w:val="360"/>
        </w:trPr>
        <w:tc>
          <w:tcPr>
            <w:tcW w:w="2163" w:type="dxa"/>
          </w:tcPr>
          <w:p w14:paraId="29836899" w14:textId="43864650" w:rsidR="009C6C38" w:rsidRPr="00D0550B" w:rsidRDefault="009C6C38" w:rsidP="00B5147B">
            <w:r>
              <w:t>2:00 pm – 2:15pm</w:t>
            </w:r>
          </w:p>
        </w:tc>
        <w:tc>
          <w:tcPr>
            <w:tcW w:w="2249" w:type="dxa"/>
          </w:tcPr>
          <w:p w14:paraId="3150792B" w14:textId="3A43F372" w:rsidR="009C6C38" w:rsidRPr="00D0550B" w:rsidRDefault="00AB232A" w:rsidP="00884A88">
            <w:pPr>
              <w:jc w:val="center"/>
            </w:pPr>
            <w:r>
              <w:t>Coffee Break</w:t>
            </w:r>
          </w:p>
        </w:tc>
        <w:tc>
          <w:tcPr>
            <w:tcW w:w="2160" w:type="dxa"/>
          </w:tcPr>
          <w:p w14:paraId="7C9187A9" w14:textId="3FBD65F4" w:rsidR="009C6C38" w:rsidRDefault="00AB232A" w:rsidP="00884A88">
            <w:pPr>
              <w:jc w:val="center"/>
            </w:pPr>
            <w:r>
              <w:t>Coffee Break</w:t>
            </w:r>
          </w:p>
        </w:tc>
        <w:tc>
          <w:tcPr>
            <w:tcW w:w="2338" w:type="dxa"/>
          </w:tcPr>
          <w:p w14:paraId="45DA978E" w14:textId="3E37DA76" w:rsidR="009C6C38" w:rsidRDefault="00AB232A" w:rsidP="00884A88">
            <w:pPr>
              <w:jc w:val="center"/>
            </w:pPr>
            <w:r>
              <w:t>Coffee Break</w:t>
            </w:r>
          </w:p>
        </w:tc>
        <w:tc>
          <w:tcPr>
            <w:tcW w:w="1981" w:type="dxa"/>
          </w:tcPr>
          <w:p w14:paraId="76E39125" w14:textId="0889728E" w:rsidR="009C6C38" w:rsidRDefault="00AB232A" w:rsidP="00884A88">
            <w:pPr>
              <w:jc w:val="center"/>
            </w:pPr>
            <w:r>
              <w:t>Coffee Break</w:t>
            </w:r>
          </w:p>
        </w:tc>
      </w:tr>
      <w:tr w:rsidR="009C6C38" w:rsidRPr="00D0550B" w14:paraId="3941DBEB" w14:textId="1344308E" w:rsidTr="00516064">
        <w:trPr>
          <w:trHeight w:val="1331"/>
        </w:trPr>
        <w:tc>
          <w:tcPr>
            <w:tcW w:w="2163" w:type="dxa"/>
          </w:tcPr>
          <w:p w14:paraId="438B58DF" w14:textId="77777777" w:rsidR="00CD438E" w:rsidRDefault="00CD438E" w:rsidP="00B5147B"/>
          <w:p w14:paraId="2F475C7D" w14:textId="46CEC3B9" w:rsidR="009C6C38" w:rsidRPr="00D0550B" w:rsidRDefault="009C6C38" w:rsidP="00B5147B">
            <w:r>
              <w:t>2:15pm – 3:15pm</w:t>
            </w:r>
          </w:p>
        </w:tc>
        <w:tc>
          <w:tcPr>
            <w:tcW w:w="2249" w:type="dxa"/>
          </w:tcPr>
          <w:p w14:paraId="5FB3FD47" w14:textId="138E37F7" w:rsidR="009C6C38" w:rsidRPr="00D0550B" w:rsidRDefault="009C6C38" w:rsidP="00316BFE"/>
        </w:tc>
        <w:tc>
          <w:tcPr>
            <w:tcW w:w="2160" w:type="dxa"/>
          </w:tcPr>
          <w:p w14:paraId="20E55E9B" w14:textId="24DED496" w:rsidR="009C6C38" w:rsidRDefault="009C6C38" w:rsidP="00316BFE"/>
        </w:tc>
        <w:tc>
          <w:tcPr>
            <w:tcW w:w="2338" w:type="dxa"/>
          </w:tcPr>
          <w:p w14:paraId="68FAE4FC" w14:textId="7935ED55" w:rsidR="009C6C38" w:rsidRDefault="009C6C38" w:rsidP="00976B94"/>
        </w:tc>
        <w:tc>
          <w:tcPr>
            <w:tcW w:w="1981" w:type="dxa"/>
          </w:tcPr>
          <w:p w14:paraId="3A0771A8" w14:textId="1C580EA1" w:rsidR="009C6C38" w:rsidRDefault="009C6C38" w:rsidP="00316BFE"/>
        </w:tc>
      </w:tr>
      <w:tr w:rsidR="00AB232A" w:rsidRPr="00D0550B" w14:paraId="68DC5F0C" w14:textId="77777777" w:rsidTr="00607B39">
        <w:trPr>
          <w:trHeight w:val="360"/>
        </w:trPr>
        <w:tc>
          <w:tcPr>
            <w:tcW w:w="2163" w:type="dxa"/>
          </w:tcPr>
          <w:p w14:paraId="0AA281E4" w14:textId="285EBC03" w:rsidR="00AB232A" w:rsidRDefault="00AB232A" w:rsidP="00AB232A">
            <w:r>
              <w:t>3:15pm – 3:30pm</w:t>
            </w:r>
          </w:p>
        </w:tc>
        <w:tc>
          <w:tcPr>
            <w:tcW w:w="2249" w:type="dxa"/>
          </w:tcPr>
          <w:p w14:paraId="175DC738" w14:textId="5499F940" w:rsidR="00AB232A" w:rsidRPr="00D0550B" w:rsidRDefault="00AB232A" w:rsidP="00884A88">
            <w:pPr>
              <w:jc w:val="center"/>
            </w:pPr>
            <w:r>
              <w:t xml:space="preserve">Coffee </w:t>
            </w:r>
            <w:r w:rsidR="00884A88">
              <w:t xml:space="preserve">&amp; Snack </w:t>
            </w:r>
          </w:p>
        </w:tc>
        <w:tc>
          <w:tcPr>
            <w:tcW w:w="2160" w:type="dxa"/>
          </w:tcPr>
          <w:p w14:paraId="03B07C73" w14:textId="31FBECE9" w:rsidR="00AB232A" w:rsidRDefault="00AB232A" w:rsidP="00884A88">
            <w:pPr>
              <w:jc w:val="center"/>
            </w:pPr>
            <w:r>
              <w:t xml:space="preserve">Coffee </w:t>
            </w:r>
            <w:r w:rsidR="00884A88">
              <w:t xml:space="preserve">&amp; Snack </w:t>
            </w:r>
          </w:p>
        </w:tc>
        <w:tc>
          <w:tcPr>
            <w:tcW w:w="2338" w:type="dxa"/>
          </w:tcPr>
          <w:p w14:paraId="24A2F7BC" w14:textId="28BC6643" w:rsidR="00AB232A" w:rsidRDefault="00AB232A" w:rsidP="00884A88">
            <w:pPr>
              <w:jc w:val="center"/>
            </w:pPr>
            <w:r>
              <w:t xml:space="preserve">Coffee </w:t>
            </w:r>
            <w:r w:rsidR="00884A88">
              <w:t xml:space="preserve">&amp; Snack </w:t>
            </w:r>
          </w:p>
        </w:tc>
        <w:tc>
          <w:tcPr>
            <w:tcW w:w="1981" w:type="dxa"/>
          </w:tcPr>
          <w:p w14:paraId="1B06A45E" w14:textId="5EABD3FB" w:rsidR="00AB232A" w:rsidRDefault="00AB232A" w:rsidP="00884A88">
            <w:pPr>
              <w:jc w:val="center"/>
            </w:pPr>
            <w:r>
              <w:t>Coffee</w:t>
            </w:r>
            <w:r w:rsidR="00884A88">
              <w:t xml:space="preserve"> &amp; Snack </w:t>
            </w:r>
          </w:p>
        </w:tc>
      </w:tr>
      <w:tr w:rsidR="00AB232A" w:rsidRPr="00D0550B" w14:paraId="705F5F4F" w14:textId="4AA00B1A" w:rsidTr="00516064">
        <w:trPr>
          <w:trHeight w:val="1781"/>
        </w:trPr>
        <w:tc>
          <w:tcPr>
            <w:tcW w:w="2163" w:type="dxa"/>
          </w:tcPr>
          <w:p w14:paraId="4BE6A4D3" w14:textId="77777777" w:rsidR="00CD438E" w:rsidRDefault="00CD438E" w:rsidP="00AB232A"/>
          <w:p w14:paraId="51083B03" w14:textId="77777777" w:rsidR="00CD438E" w:rsidRDefault="00CD438E" w:rsidP="00AB232A"/>
          <w:p w14:paraId="2E9EA71B" w14:textId="43CCBC87" w:rsidR="00AB232A" w:rsidRPr="00D0550B" w:rsidRDefault="00AB232A" w:rsidP="00AB232A">
            <w:r>
              <w:t>3:30pm – 4:30pm</w:t>
            </w:r>
          </w:p>
        </w:tc>
        <w:tc>
          <w:tcPr>
            <w:tcW w:w="2249" w:type="dxa"/>
          </w:tcPr>
          <w:p w14:paraId="177D7D65" w14:textId="5AC92FAF" w:rsidR="00AB232A" w:rsidRPr="00D0550B" w:rsidRDefault="00AB232A" w:rsidP="00316BFE"/>
        </w:tc>
        <w:tc>
          <w:tcPr>
            <w:tcW w:w="2160" w:type="dxa"/>
          </w:tcPr>
          <w:p w14:paraId="1C4130E5" w14:textId="263F05AB" w:rsidR="00AB232A" w:rsidRDefault="00AB232A" w:rsidP="00316BFE"/>
        </w:tc>
        <w:tc>
          <w:tcPr>
            <w:tcW w:w="2338" w:type="dxa"/>
          </w:tcPr>
          <w:p w14:paraId="472E45D2" w14:textId="4166F7D9" w:rsidR="00AB232A" w:rsidRDefault="00AB232A" w:rsidP="00976B94"/>
        </w:tc>
        <w:tc>
          <w:tcPr>
            <w:tcW w:w="1981" w:type="dxa"/>
          </w:tcPr>
          <w:p w14:paraId="78D6D2D0" w14:textId="5205BE6B" w:rsidR="00AB232A" w:rsidRDefault="00AB232A" w:rsidP="00316BFE"/>
        </w:tc>
      </w:tr>
    </w:tbl>
    <w:p w14:paraId="56036714" w14:textId="71E29AFE" w:rsidR="00CF0BA0" w:rsidRPr="00F3077B" w:rsidRDefault="00CF0BA0" w:rsidP="00CF0BA0">
      <w:pPr>
        <w:pStyle w:val="Title"/>
        <w:spacing w:after="0" w:line="240" w:lineRule="auto"/>
        <w:rPr>
          <w:rStyle w:val="Bold"/>
          <w:sz w:val="30"/>
          <w:szCs w:val="30"/>
        </w:rPr>
      </w:pPr>
    </w:p>
    <w:p w14:paraId="5B9657BC" w14:textId="77777777" w:rsidR="00CF0BA0" w:rsidRDefault="00CF0BA0" w:rsidP="00CF0BA0"/>
    <w:p w14:paraId="02D4FA62" w14:textId="67079E79" w:rsidR="00D24C2C" w:rsidRDefault="00D24C2C" w:rsidP="00D0550B"/>
    <w:p w14:paraId="2A5766D1" w14:textId="7610381D" w:rsidR="00EC60B5" w:rsidRDefault="00EC60B5" w:rsidP="00D0550B"/>
    <w:p w14:paraId="6745A8B8" w14:textId="7666822B" w:rsidR="00EC60B5" w:rsidRDefault="00EC60B5" w:rsidP="00D0550B"/>
    <w:p w14:paraId="48C39CEC" w14:textId="73288A42" w:rsidR="00EC60B5" w:rsidRPr="00AB4981" w:rsidRDefault="00EC60B5" w:rsidP="00EC60B5">
      <w:pPr>
        <w:pStyle w:val="Title"/>
      </w:pPr>
      <w:r>
        <w:t>OMFPOA 202</w:t>
      </w:r>
      <w:r w:rsidR="00917C12">
        <w:t>3</w:t>
      </w:r>
      <w:r>
        <w:t xml:space="preserve"> Symposium</w:t>
      </w:r>
    </w:p>
    <w:sdt>
      <w:sdtPr>
        <w:id w:val="-740952388"/>
        <w:placeholder>
          <w:docPart w:val="039A22640915429AA21FEA0C2656F410"/>
        </w:placeholder>
        <w:temporary/>
        <w:showingPlcHdr/>
        <w15:appearance w15:val="hidden"/>
      </w:sdtPr>
      <w:sdtEndPr/>
      <w:sdtContent>
        <w:p w14:paraId="1367D9FC" w14:textId="77777777" w:rsidR="00EC60B5" w:rsidRPr="004129B7" w:rsidRDefault="00EC60B5" w:rsidP="00EC60B5">
          <w:pPr>
            <w:pStyle w:val="Title"/>
          </w:pPr>
          <w:r w:rsidRPr="004129B7">
            <w:t>Agenda</w:t>
          </w:r>
        </w:p>
      </w:sdtContent>
    </w:sdt>
    <w:p w14:paraId="122260A2" w14:textId="77777777" w:rsidR="00EC60B5" w:rsidRDefault="00EC60B5" w:rsidP="00EC60B5">
      <w:pPr>
        <w:pStyle w:val="Title"/>
        <w:spacing w:after="0" w:line="240" w:lineRule="auto"/>
        <w:rPr>
          <w:rStyle w:val="Bold"/>
          <w:b/>
          <w:caps w:val="0"/>
          <w:sz w:val="30"/>
          <w:szCs w:val="30"/>
        </w:rPr>
      </w:pPr>
      <w:r w:rsidRPr="00F3077B">
        <w:rPr>
          <w:rStyle w:val="Bold"/>
          <w:b/>
          <w:caps w:val="0"/>
          <w:sz w:val="30"/>
          <w:szCs w:val="30"/>
        </w:rPr>
        <w:t>“Bringing It Back to London”</w:t>
      </w:r>
      <w:r>
        <w:rPr>
          <w:rStyle w:val="Bold"/>
          <w:b/>
          <w:caps w:val="0"/>
          <w:sz w:val="30"/>
          <w:szCs w:val="30"/>
        </w:rPr>
        <w:t xml:space="preserve">   </w:t>
      </w:r>
    </w:p>
    <w:p w14:paraId="4BE1D049" w14:textId="23B05BF1" w:rsidR="00EC60B5" w:rsidRPr="00F3077B" w:rsidRDefault="00EC60B5" w:rsidP="00EC60B5">
      <w:pPr>
        <w:pStyle w:val="Title"/>
        <w:spacing w:after="0" w:line="240" w:lineRule="auto"/>
        <w:rPr>
          <w:rStyle w:val="Bold"/>
          <w:sz w:val="30"/>
          <w:szCs w:val="30"/>
        </w:rPr>
      </w:pPr>
      <w:r w:rsidRPr="00F3077B">
        <w:rPr>
          <w:rStyle w:val="Bold"/>
          <w:b/>
          <w:caps w:val="0"/>
          <w:sz w:val="30"/>
          <w:szCs w:val="30"/>
        </w:rPr>
        <w:t xml:space="preserve">June </w:t>
      </w:r>
      <w:r w:rsidR="00917C12">
        <w:rPr>
          <w:rStyle w:val="Bold"/>
          <w:b/>
          <w:caps w:val="0"/>
          <w:sz w:val="30"/>
          <w:szCs w:val="30"/>
        </w:rPr>
        <w:t>4</w:t>
      </w:r>
      <w:r w:rsidRPr="00F3077B">
        <w:rPr>
          <w:rStyle w:val="Bold"/>
          <w:b/>
          <w:caps w:val="0"/>
          <w:sz w:val="30"/>
          <w:szCs w:val="30"/>
        </w:rPr>
        <w:t xml:space="preserve">th - </w:t>
      </w:r>
      <w:r w:rsidR="00917C12">
        <w:rPr>
          <w:rStyle w:val="Bold"/>
          <w:b/>
          <w:caps w:val="0"/>
          <w:sz w:val="30"/>
          <w:szCs w:val="30"/>
        </w:rPr>
        <w:t>8</w:t>
      </w:r>
      <w:r w:rsidRPr="00F3077B">
        <w:rPr>
          <w:rStyle w:val="Bold"/>
          <w:b/>
          <w:caps w:val="0"/>
          <w:sz w:val="30"/>
          <w:szCs w:val="30"/>
        </w:rPr>
        <w:t>th, 202</w:t>
      </w:r>
      <w:r w:rsidR="00917C12">
        <w:rPr>
          <w:rStyle w:val="Bold"/>
          <w:b/>
          <w:caps w:val="0"/>
          <w:sz w:val="30"/>
          <w:szCs w:val="30"/>
        </w:rPr>
        <w:t>3</w:t>
      </w:r>
    </w:p>
    <w:p w14:paraId="2EA9F25D" w14:textId="77777777" w:rsidR="00EC60B5" w:rsidRDefault="00EC60B5" w:rsidP="00D0550B"/>
    <w:p w14:paraId="710BE3EF" w14:textId="18D2F37D" w:rsidR="00CF0BA0" w:rsidRPr="00A37158" w:rsidRDefault="00A37158" w:rsidP="00D0550B">
      <w:pPr>
        <w:rPr>
          <w:b/>
          <w:bCs/>
        </w:rPr>
      </w:pPr>
      <w:r w:rsidRPr="00A37158">
        <w:rPr>
          <w:b/>
          <w:bCs/>
        </w:rPr>
        <w:t xml:space="preserve">Wednesday, June </w:t>
      </w:r>
      <w:r w:rsidR="000567FF">
        <w:rPr>
          <w:b/>
          <w:bCs/>
        </w:rPr>
        <w:t>7</w:t>
      </w:r>
      <w:r w:rsidRPr="00A37158">
        <w:rPr>
          <w:b/>
          <w:bCs/>
        </w:rPr>
        <w:t>, 202</w:t>
      </w:r>
      <w:r w:rsidR="000567FF">
        <w:rPr>
          <w:b/>
          <w:bCs/>
        </w:rPr>
        <w:t>3</w:t>
      </w:r>
    </w:p>
    <w:tbl>
      <w:tblPr>
        <w:tblStyle w:val="GridTable4-Accent3"/>
        <w:tblW w:w="5607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2425"/>
        <w:gridCol w:w="5762"/>
        <w:gridCol w:w="2702"/>
      </w:tblGrid>
      <w:tr w:rsidR="00A37158" w:rsidRPr="00D0550B" w14:paraId="6BB23EA1" w14:textId="77777777" w:rsidTr="00A5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425" w:type="dxa"/>
          </w:tcPr>
          <w:sdt>
            <w:sdtPr>
              <w:alias w:val="Time:"/>
              <w:tag w:val="Time:"/>
              <w:id w:val="269827369"/>
              <w:placeholder>
                <w:docPart w:val="E29EE0E9B8E44F889401EF0C263798B3"/>
              </w:placeholder>
              <w:temporary/>
              <w:showingPlcHdr/>
              <w15:appearance w15:val="hidden"/>
            </w:sdtPr>
            <w:sdtEndPr/>
            <w:sdtContent>
              <w:p w14:paraId="1D455D94" w14:textId="77777777" w:rsidR="00A37158" w:rsidRPr="00D0550B" w:rsidRDefault="00A37158" w:rsidP="00B5147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5762" w:type="dxa"/>
          </w:tcPr>
          <w:sdt>
            <w:sdtPr>
              <w:alias w:val="Item:"/>
              <w:tag w:val="Item:"/>
              <w:id w:val="-1791423885"/>
              <w:placeholder>
                <w:docPart w:val="AE6E1AC968B04A58A9628F616969969B"/>
              </w:placeholder>
              <w:temporary/>
              <w:showingPlcHdr/>
              <w15:appearance w15:val="hidden"/>
            </w:sdtPr>
            <w:sdtEndPr/>
            <w:sdtContent>
              <w:p w14:paraId="0923C4EB" w14:textId="77777777" w:rsidR="00A37158" w:rsidRPr="00D0550B" w:rsidRDefault="00A37158" w:rsidP="00B5147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2702" w:type="dxa"/>
          </w:tcPr>
          <w:p w14:paraId="3C463028" w14:textId="77777777" w:rsidR="00A37158" w:rsidRPr="00D0550B" w:rsidRDefault="00A37158" w:rsidP="00B5147B">
            <w:pPr>
              <w:jc w:val="center"/>
            </w:pPr>
            <w:r>
              <w:t>Location/Speaker</w:t>
            </w:r>
          </w:p>
        </w:tc>
      </w:tr>
      <w:tr w:rsidR="00A50CCE" w:rsidRPr="00D0550B" w14:paraId="0DB23F4A" w14:textId="77777777" w:rsidTr="00A50CCE">
        <w:trPr>
          <w:trHeight w:val="360"/>
        </w:trPr>
        <w:tc>
          <w:tcPr>
            <w:tcW w:w="2425" w:type="dxa"/>
          </w:tcPr>
          <w:p w14:paraId="301986FF" w14:textId="77777777" w:rsidR="00A37158" w:rsidRPr="00D0550B" w:rsidRDefault="00A37158" w:rsidP="00B5147B">
            <w:r>
              <w:t>7:00am – 8:30am</w:t>
            </w:r>
          </w:p>
        </w:tc>
        <w:tc>
          <w:tcPr>
            <w:tcW w:w="5762" w:type="dxa"/>
          </w:tcPr>
          <w:p w14:paraId="5E5CBCAD" w14:textId="77777777" w:rsidR="00A37158" w:rsidRPr="00D0550B" w:rsidRDefault="00A37158" w:rsidP="00B5147B">
            <w:r>
              <w:t>Registration / Breakfast</w:t>
            </w:r>
          </w:p>
        </w:tc>
        <w:tc>
          <w:tcPr>
            <w:tcW w:w="2702" w:type="dxa"/>
          </w:tcPr>
          <w:p w14:paraId="26BF2319" w14:textId="0C34F0D4" w:rsidR="00A37158" w:rsidRPr="00465304" w:rsidRDefault="00A37158" w:rsidP="00B5147B"/>
        </w:tc>
      </w:tr>
      <w:tr w:rsidR="00E11578" w:rsidRPr="00D0550B" w14:paraId="17CD00BE" w14:textId="77777777" w:rsidTr="00A50CCE">
        <w:trPr>
          <w:trHeight w:val="360"/>
        </w:trPr>
        <w:tc>
          <w:tcPr>
            <w:tcW w:w="2425" w:type="dxa"/>
          </w:tcPr>
          <w:p w14:paraId="0A32BF1F" w14:textId="14A93E7D" w:rsidR="00E11578" w:rsidRPr="00D0550B" w:rsidRDefault="00E11578" w:rsidP="00E11578">
            <w:r>
              <w:t>8:30am – 9:15am</w:t>
            </w:r>
          </w:p>
        </w:tc>
        <w:tc>
          <w:tcPr>
            <w:tcW w:w="5762" w:type="dxa"/>
          </w:tcPr>
          <w:p w14:paraId="3BD6ED0F" w14:textId="77777777" w:rsidR="00E11578" w:rsidRDefault="00E11578" w:rsidP="00E11578">
            <w:r w:rsidRPr="009E1E99">
              <w:rPr>
                <w:b/>
                <w:bCs/>
              </w:rPr>
              <w:t>Health Canada</w:t>
            </w:r>
            <w:r>
              <w:t>-overview of Consumer Product Safety Program &amp; new incident reporting forms for fire and safety authorities</w:t>
            </w:r>
          </w:p>
          <w:p w14:paraId="57DAB571" w14:textId="56595321" w:rsidR="009E1E99" w:rsidRPr="00D0550B" w:rsidRDefault="009E1E99" w:rsidP="00E11578"/>
        </w:tc>
        <w:tc>
          <w:tcPr>
            <w:tcW w:w="2702" w:type="dxa"/>
          </w:tcPr>
          <w:p w14:paraId="230142F4" w14:textId="0734F861" w:rsidR="00E11578" w:rsidRDefault="00E11578" w:rsidP="00E11578">
            <w:r>
              <w:t>Amit D</w:t>
            </w:r>
            <w:r w:rsidR="00844FE7">
              <w:t>a</w:t>
            </w:r>
            <w:r>
              <w:t>lvi</w:t>
            </w:r>
          </w:p>
          <w:p w14:paraId="3E6730EE" w14:textId="7985D0CB" w:rsidR="00886C7B" w:rsidRPr="00D0550B" w:rsidRDefault="00886C7B" w:rsidP="00E11578">
            <w:r>
              <w:t>Armories Ballroom</w:t>
            </w:r>
          </w:p>
        </w:tc>
      </w:tr>
      <w:tr w:rsidR="00E11578" w:rsidRPr="00D0550B" w14:paraId="395E63D1" w14:textId="77777777" w:rsidTr="00A50CCE">
        <w:trPr>
          <w:trHeight w:val="360"/>
        </w:trPr>
        <w:tc>
          <w:tcPr>
            <w:tcW w:w="2425" w:type="dxa"/>
          </w:tcPr>
          <w:p w14:paraId="2EA22A2E" w14:textId="27F32077" w:rsidR="00E11578" w:rsidRPr="00D0550B" w:rsidRDefault="00E11578" w:rsidP="00E11578">
            <w:r>
              <w:t>9:15am – 10:45am</w:t>
            </w:r>
          </w:p>
        </w:tc>
        <w:tc>
          <w:tcPr>
            <w:tcW w:w="5762" w:type="dxa"/>
          </w:tcPr>
          <w:p w14:paraId="27DDDFBF" w14:textId="77777777" w:rsidR="00E11578" w:rsidRDefault="00E11578" w:rsidP="00E11578">
            <w:r w:rsidRPr="009E1E99">
              <w:rPr>
                <w:b/>
                <w:bCs/>
              </w:rPr>
              <w:t>Woodman Panel</w:t>
            </w:r>
            <w:r>
              <w:t>-James Allen-OFM, Captain Randy Evans-LFD, Enbridge</w:t>
            </w:r>
            <w:r w:rsidR="00E84240">
              <w:t xml:space="preserve"> Gas-interagency collaboration after major home explosion</w:t>
            </w:r>
          </w:p>
          <w:p w14:paraId="1E38E02F" w14:textId="3F512AA5" w:rsidR="009E1E99" w:rsidRPr="00D0550B" w:rsidRDefault="009E1E99" w:rsidP="00E11578"/>
        </w:tc>
        <w:tc>
          <w:tcPr>
            <w:tcW w:w="2702" w:type="dxa"/>
          </w:tcPr>
          <w:p w14:paraId="06FD2AC4" w14:textId="500C2FF0" w:rsidR="00E11578" w:rsidRPr="00D0550B" w:rsidRDefault="00886C7B" w:rsidP="00E11578">
            <w:r>
              <w:t>Armories</w:t>
            </w:r>
            <w:r w:rsidR="00E11578">
              <w:t xml:space="preserve"> Ballroom</w:t>
            </w:r>
          </w:p>
        </w:tc>
      </w:tr>
      <w:tr w:rsidR="00E11578" w:rsidRPr="00D0550B" w14:paraId="1E026BED" w14:textId="77777777" w:rsidTr="00A50CCE">
        <w:trPr>
          <w:trHeight w:val="360"/>
        </w:trPr>
        <w:tc>
          <w:tcPr>
            <w:tcW w:w="2425" w:type="dxa"/>
          </w:tcPr>
          <w:p w14:paraId="0B1B5716" w14:textId="7E7A5C96" w:rsidR="00E11578" w:rsidRPr="00D0550B" w:rsidRDefault="00E11578" w:rsidP="00E11578">
            <w:r>
              <w:t>10:45am –11:00am</w:t>
            </w:r>
          </w:p>
        </w:tc>
        <w:tc>
          <w:tcPr>
            <w:tcW w:w="5762" w:type="dxa"/>
          </w:tcPr>
          <w:p w14:paraId="1CA3125E" w14:textId="64B2354E" w:rsidR="00E11578" w:rsidRDefault="00E11578" w:rsidP="00E11578">
            <w:r>
              <w:t>Networking Break</w:t>
            </w:r>
            <w:r w:rsidR="003E1DCD">
              <w:t>-sponsored by Start.ca</w:t>
            </w:r>
          </w:p>
          <w:p w14:paraId="32E89CA4" w14:textId="05DD7A22" w:rsidR="009E1E99" w:rsidRPr="00D0550B" w:rsidRDefault="009E1E99" w:rsidP="00E11578"/>
        </w:tc>
        <w:tc>
          <w:tcPr>
            <w:tcW w:w="2702" w:type="dxa"/>
          </w:tcPr>
          <w:p w14:paraId="20CE1B84" w14:textId="1C551ADD" w:rsidR="00E11578" w:rsidRPr="00D0550B" w:rsidRDefault="00E11578" w:rsidP="00E11578">
            <w:r>
              <w:t xml:space="preserve">Gunnery </w:t>
            </w:r>
          </w:p>
        </w:tc>
      </w:tr>
      <w:tr w:rsidR="00E11578" w:rsidRPr="00D0550B" w14:paraId="73BD6271" w14:textId="77777777" w:rsidTr="00A50CCE">
        <w:trPr>
          <w:trHeight w:val="360"/>
        </w:trPr>
        <w:tc>
          <w:tcPr>
            <w:tcW w:w="2425" w:type="dxa"/>
          </w:tcPr>
          <w:p w14:paraId="5DF315D3" w14:textId="7D1EFF5B" w:rsidR="00E11578" w:rsidRPr="00D0550B" w:rsidRDefault="00E11578" w:rsidP="00E11578">
            <w:r>
              <w:t>11:00 – 12:00pm</w:t>
            </w:r>
          </w:p>
        </w:tc>
        <w:tc>
          <w:tcPr>
            <w:tcW w:w="5762" w:type="dxa"/>
          </w:tcPr>
          <w:p w14:paraId="1520DA4E" w14:textId="7FB9F84C" w:rsidR="00E11578" w:rsidRDefault="00E11578" w:rsidP="00E11578">
            <w:r>
              <w:t>OMFPOA Annual General Meeting, Elections</w:t>
            </w:r>
          </w:p>
          <w:p w14:paraId="5199185E" w14:textId="6D313DE8" w:rsidR="00E11578" w:rsidRPr="00D0550B" w:rsidRDefault="00E11578" w:rsidP="00E11578"/>
        </w:tc>
        <w:tc>
          <w:tcPr>
            <w:tcW w:w="2702" w:type="dxa"/>
          </w:tcPr>
          <w:p w14:paraId="7948AA62" w14:textId="129D31BF" w:rsidR="00E11578" w:rsidRPr="00D0550B" w:rsidRDefault="00E84240" w:rsidP="00E11578">
            <w:r>
              <w:t>Armories</w:t>
            </w:r>
            <w:r w:rsidR="00E11578">
              <w:t xml:space="preserve"> Ballroom</w:t>
            </w:r>
          </w:p>
        </w:tc>
      </w:tr>
      <w:tr w:rsidR="00E11578" w:rsidRPr="00D0550B" w14:paraId="6D9AAD87" w14:textId="77777777" w:rsidTr="00A50CCE">
        <w:trPr>
          <w:trHeight w:val="360"/>
        </w:trPr>
        <w:tc>
          <w:tcPr>
            <w:tcW w:w="2425" w:type="dxa"/>
          </w:tcPr>
          <w:p w14:paraId="4376782B" w14:textId="77777777" w:rsidR="00E11578" w:rsidRPr="00D0550B" w:rsidRDefault="00E11578" w:rsidP="00E11578">
            <w:r>
              <w:t>12:00pm – 1:00pm</w:t>
            </w:r>
          </w:p>
        </w:tc>
        <w:tc>
          <w:tcPr>
            <w:tcW w:w="5762" w:type="dxa"/>
          </w:tcPr>
          <w:p w14:paraId="287E8C5C" w14:textId="6419EE65" w:rsidR="00E11578" w:rsidRDefault="00E11578" w:rsidP="00E11578">
            <w:r>
              <w:t>Lunch</w:t>
            </w:r>
          </w:p>
          <w:p w14:paraId="32ECF1D9" w14:textId="19DB5E25" w:rsidR="00E11578" w:rsidRPr="00D0550B" w:rsidRDefault="00E11578" w:rsidP="00E11578"/>
        </w:tc>
        <w:tc>
          <w:tcPr>
            <w:tcW w:w="2702" w:type="dxa"/>
          </w:tcPr>
          <w:p w14:paraId="4706DEB5" w14:textId="07F44C88" w:rsidR="00E11578" w:rsidRPr="00D0550B" w:rsidRDefault="00E11578" w:rsidP="00E11578">
            <w:r>
              <w:t xml:space="preserve">Gunnery </w:t>
            </w:r>
          </w:p>
        </w:tc>
      </w:tr>
      <w:tr w:rsidR="00E11578" w:rsidRPr="00D0550B" w14:paraId="21A33C6D" w14:textId="77777777" w:rsidTr="00A50CCE">
        <w:trPr>
          <w:trHeight w:val="360"/>
        </w:trPr>
        <w:tc>
          <w:tcPr>
            <w:tcW w:w="2425" w:type="dxa"/>
          </w:tcPr>
          <w:p w14:paraId="620003D6" w14:textId="0E2C9523" w:rsidR="00E11578" w:rsidRPr="00D0550B" w:rsidRDefault="00E11578" w:rsidP="00E11578">
            <w:r>
              <w:t>1:00pm – 2:30pm</w:t>
            </w:r>
          </w:p>
        </w:tc>
        <w:tc>
          <w:tcPr>
            <w:tcW w:w="5762" w:type="dxa"/>
          </w:tcPr>
          <w:p w14:paraId="3C03330E" w14:textId="17D1A8C3" w:rsidR="00E11578" w:rsidRDefault="00E11578" w:rsidP="00E11578">
            <w:pPr>
              <w:rPr>
                <w:szCs w:val="24"/>
              </w:rPr>
            </w:pPr>
            <w:r w:rsidRPr="009E1E99">
              <w:rPr>
                <w:b/>
                <w:bCs/>
                <w:szCs w:val="24"/>
              </w:rPr>
              <w:t>Fire stop</w:t>
            </w:r>
            <w:r w:rsidR="001A4953">
              <w:rPr>
                <w:szCs w:val="24"/>
              </w:rPr>
              <w:t>-firestopping, effective compartmentation</w:t>
            </w:r>
            <w:r w:rsidR="009E1E99">
              <w:rPr>
                <w:szCs w:val="24"/>
              </w:rPr>
              <w:t xml:space="preserve"> and maintaining protection for the building life</w:t>
            </w:r>
            <w:r w:rsidR="008F30F1">
              <w:rPr>
                <w:szCs w:val="24"/>
              </w:rPr>
              <w:t xml:space="preserve">cycle. </w:t>
            </w:r>
            <w:r w:rsidR="009E1E99">
              <w:rPr>
                <w:szCs w:val="24"/>
              </w:rPr>
              <w:t xml:space="preserve">This will help Fire Inspectors and others to understand how firestopping is built, inspected, installed and protection maintained. </w:t>
            </w:r>
          </w:p>
          <w:p w14:paraId="35A002E2" w14:textId="3704537A" w:rsidR="009E1E99" w:rsidRPr="00E5747E" w:rsidRDefault="009E1E99" w:rsidP="00E11578">
            <w:pPr>
              <w:rPr>
                <w:szCs w:val="24"/>
              </w:rPr>
            </w:pPr>
          </w:p>
        </w:tc>
        <w:tc>
          <w:tcPr>
            <w:tcW w:w="2702" w:type="dxa"/>
          </w:tcPr>
          <w:p w14:paraId="09875C01" w14:textId="530C9286" w:rsidR="008F30F1" w:rsidRDefault="00E11578" w:rsidP="00E11578">
            <w:r>
              <w:t>Bill McHu</w:t>
            </w:r>
            <w:r w:rsidR="00E84240">
              <w:t>gh</w:t>
            </w:r>
            <w:r w:rsidR="001A4953">
              <w:t xml:space="preserve"> &amp; John Sharpe</w:t>
            </w:r>
          </w:p>
          <w:p w14:paraId="6435C6CD" w14:textId="77777777" w:rsidR="008F30F1" w:rsidRDefault="008F30F1" w:rsidP="00E11578"/>
          <w:p w14:paraId="569B5F48" w14:textId="28E13EDF" w:rsidR="00E11578" w:rsidRPr="00D0550B" w:rsidRDefault="00E84240" w:rsidP="00E11578">
            <w:r>
              <w:t>Armories Ballroom</w:t>
            </w:r>
          </w:p>
        </w:tc>
      </w:tr>
      <w:tr w:rsidR="00E11578" w:rsidRPr="00D0550B" w14:paraId="6A485990" w14:textId="77777777" w:rsidTr="00A50CCE">
        <w:trPr>
          <w:trHeight w:val="360"/>
        </w:trPr>
        <w:tc>
          <w:tcPr>
            <w:tcW w:w="2425" w:type="dxa"/>
          </w:tcPr>
          <w:p w14:paraId="0E51F153" w14:textId="0A3E5135" w:rsidR="00E11578" w:rsidRPr="00D0550B" w:rsidRDefault="00E11578" w:rsidP="00E11578">
            <w:r>
              <w:t>2:30pm – 3:00pm</w:t>
            </w:r>
          </w:p>
        </w:tc>
        <w:tc>
          <w:tcPr>
            <w:tcW w:w="5762" w:type="dxa"/>
          </w:tcPr>
          <w:p w14:paraId="2959964A" w14:textId="1CCE63CC" w:rsidR="00E11578" w:rsidRPr="000A22C1" w:rsidRDefault="00E11578" w:rsidP="00E11578">
            <w:pPr>
              <w:rPr>
                <w:szCs w:val="24"/>
              </w:rPr>
            </w:pPr>
            <w:r w:rsidRPr="000A22C1">
              <w:rPr>
                <w:szCs w:val="24"/>
              </w:rPr>
              <w:t>Networking Break</w:t>
            </w:r>
          </w:p>
          <w:p w14:paraId="78A3BAD1" w14:textId="0C8A1BCF" w:rsidR="00E11578" w:rsidRPr="000A22C1" w:rsidRDefault="00E11578" w:rsidP="00E11578">
            <w:pPr>
              <w:rPr>
                <w:szCs w:val="24"/>
              </w:rPr>
            </w:pPr>
          </w:p>
        </w:tc>
        <w:tc>
          <w:tcPr>
            <w:tcW w:w="2702" w:type="dxa"/>
          </w:tcPr>
          <w:p w14:paraId="3C42D093" w14:textId="4228B261" w:rsidR="00E11578" w:rsidRPr="00D0550B" w:rsidRDefault="00E11578" w:rsidP="00E11578">
            <w:r>
              <w:t xml:space="preserve">Gunnery </w:t>
            </w:r>
          </w:p>
        </w:tc>
      </w:tr>
      <w:tr w:rsidR="00E11578" w:rsidRPr="00D0550B" w14:paraId="7341BB95" w14:textId="77777777" w:rsidTr="00A50CCE">
        <w:trPr>
          <w:trHeight w:val="360"/>
        </w:trPr>
        <w:tc>
          <w:tcPr>
            <w:tcW w:w="2425" w:type="dxa"/>
          </w:tcPr>
          <w:p w14:paraId="74A0D20F" w14:textId="315D47F1" w:rsidR="00E11578" w:rsidRPr="00D0550B" w:rsidRDefault="00E11578" w:rsidP="00E11578">
            <w:r>
              <w:t>3:00pm – 3:45pm</w:t>
            </w:r>
          </w:p>
        </w:tc>
        <w:tc>
          <w:tcPr>
            <w:tcW w:w="5762" w:type="dxa"/>
          </w:tcPr>
          <w:p w14:paraId="58A7871A" w14:textId="456148FD" w:rsidR="00E11578" w:rsidRPr="009E1E99" w:rsidRDefault="00E11578" w:rsidP="00E11578">
            <w:pPr>
              <w:jc w:val="both"/>
              <w:rPr>
                <w:b/>
                <w:bCs/>
              </w:rPr>
            </w:pPr>
            <w:r w:rsidRPr="009E1E99">
              <w:rPr>
                <w:b/>
                <w:bCs/>
              </w:rPr>
              <w:t>OFM-revisions to OFC</w:t>
            </w:r>
          </w:p>
        </w:tc>
        <w:tc>
          <w:tcPr>
            <w:tcW w:w="2702" w:type="dxa"/>
          </w:tcPr>
          <w:p w14:paraId="2DF6E1D0" w14:textId="0D7A7F7C" w:rsidR="00E11578" w:rsidRPr="00D0550B" w:rsidRDefault="00E11578" w:rsidP="00E11578">
            <w:r>
              <w:t>Sunaina Menezes</w:t>
            </w:r>
            <w:r w:rsidR="00E84240">
              <w:t xml:space="preserve"> &amp; Eric Nei-Armories Ballroom</w:t>
            </w:r>
          </w:p>
        </w:tc>
      </w:tr>
      <w:tr w:rsidR="00E11578" w:rsidRPr="00D0550B" w14:paraId="69B55119" w14:textId="77777777" w:rsidTr="00A50CCE">
        <w:trPr>
          <w:trHeight w:val="360"/>
        </w:trPr>
        <w:tc>
          <w:tcPr>
            <w:tcW w:w="2425" w:type="dxa"/>
          </w:tcPr>
          <w:p w14:paraId="3BC626DC" w14:textId="7AB612DC" w:rsidR="00E11578" w:rsidRPr="00D0550B" w:rsidRDefault="00E11578" w:rsidP="00E11578">
            <w:r>
              <w:t>3:45pm – 4:00pm</w:t>
            </w:r>
          </w:p>
        </w:tc>
        <w:tc>
          <w:tcPr>
            <w:tcW w:w="5762" w:type="dxa"/>
          </w:tcPr>
          <w:p w14:paraId="01007564" w14:textId="114FA20C" w:rsidR="00E11578" w:rsidRPr="000A22C1" w:rsidRDefault="00E11578" w:rsidP="00E11578">
            <w:pPr>
              <w:rPr>
                <w:szCs w:val="24"/>
              </w:rPr>
            </w:pPr>
            <w:r w:rsidRPr="000A22C1">
              <w:rPr>
                <w:szCs w:val="24"/>
              </w:rPr>
              <w:t>Draws &amp; Announcements</w:t>
            </w:r>
          </w:p>
          <w:p w14:paraId="3BCD96C5" w14:textId="6CE7504C" w:rsidR="00E11578" w:rsidRPr="000A22C1" w:rsidRDefault="00E11578" w:rsidP="00E11578">
            <w:pPr>
              <w:rPr>
                <w:szCs w:val="24"/>
              </w:rPr>
            </w:pPr>
          </w:p>
        </w:tc>
        <w:tc>
          <w:tcPr>
            <w:tcW w:w="2702" w:type="dxa"/>
          </w:tcPr>
          <w:p w14:paraId="591DDD08" w14:textId="2ED5CCA8" w:rsidR="00E11578" w:rsidRPr="00D0550B" w:rsidRDefault="00E84240" w:rsidP="00E11578">
            <w:r>
              <w:t>Armories</w:t>
            </w:r>
            <w:r w:rsidR="00E11578">
              <w:t xml:space="preserve"> Ballroom</w:t>
            </w:r>
          </w:p>
        </w:tc>
      </w:tr>
      <w:tr w:rsidR="00E11578" w:rsidRPr="00D0550B" w14:paraId="1E81A8B5" w14:textId="77777777" w:rsidTr="00A50CCE">
        <w:trPr>
          <w:trHeight w:val="360"/>
        </w:trPr>
        <w:tc>
          <w:tcPr>
            <w:tcW w:w="2425" w:type="dxa"/>
          </w:tcPr>
          <w:p w14:paraId="065E55B9" w14:textId="7F4CC321" w:rsidR="004730DC" w:rsidRDefault="004730DC" w:rsidP="00E11578">
            <w:r>
              <w:t>5:00pm – 7:00pm</w:t>
            </w:r>
          </w:p>
          <w:p w14:paraId="697E0C51" w14:textId="4039D99E" w:rsidR="00E11578" w:rsidRDefault="00E11578" w:rsidP="00E11578">
            <w:r>
              <w:t>6:00pm – 7:00pm</w:t>
            </w:r>
          </w:p>
        </w:tc>
        <w:tc>
          <w:tcPr>
            <w:tcW w:w="5762" w:type="dxa"/>
          </w:tcPr>
          <w:p w14:paraId="78A6BAE3" w14:textId="02FF621C" w:rsidR="00E11578" w:rsidRDefault="00361B59" w:rsidP="00E11578">
            <w:r>
              <w:t>Professional p</w:t>
            </w:r>
            <w:r w:rsidR="004730DC">
              <w:t xml:space="preserve">hotos taken with antique fire </w:t>
            </w:r>
            <w:r>
              <w:t>truck.</w:t>
            </w:r>
          </w:p>
          <w:p w14:paraId="23AB5DC3" w14:textId="2297FA28" w:rsidR="00E11578" w:rsidRDefault="00361B59" w:rsidP="00E11578">
            <w:r>
              <w:t>Cocktails</w:t>
            </w:r>
          </w:p>
        </w:tc>
        <w:tc>
          <w:tcPr>
            <w:tcW w:w="2702" w:type="dxa"/>
          </w:tcPr>
          <w:p w14:paraId="0038CF9F" w14:textId="6BE8F2E0" w:rsidR="00E11578" w:rsidRPr="00D0550B" w:rsidRDefault="00E84240" w:rsidP="00E11578">
            <w:r>
              <w:t>Armories</w:t>
            </w:r>
            <w:r w:rsidR="00E11578">
              <w:t xml:space="preserve"> Ballroom</w:t>
            </w:r>
          </w:p>
        </w:tc>
      </w:tr>
      <w:tr w:rsidR="00E11578" w:rsidRPr="00D0550B" w14:paraId="1188D086" w14:textId="77777777" w:rsidTr="00A50CCE">
        <w:trPr>
          <w:trHeight w:val="360"/>
        </w:trPr>
        <w:tc>
          <w:tcPr>
            <w:tcW w:w="2425" w:type="dxa"/>
          </w:tcPr>
          <w:p w14:paraId="6BF51A13" w14:textId="51188AD2" w:rsidR="00E11578" w:rsidRDefault="00E11578" w:rsidP="00E11578">
            <w:r>
              <w:t>7:00pm – 9:00pm</w:t>
            </w:r>
          </w:p>
        </w:tc>
        <w:tc>
          <w:tcPr>
            <w:tcW w:w="5762" w:type="dxa"/>
          </w:tcPr>
          <w:p w14:paraId="0F367286" w14:textId="109F453C" w:rsidR="00E11578" w:rsidRPr="000A22C1" w:rsidRDefault="00E11578" w:rsidP="00E11578">
            <w:pPr>
              <w:rPr>
                <w:color w:val="auto"/>
                <w:szCs w:val="24"/>
              </w:rPr>
            </w:pPr>
            <w:r w:rsidRPr="000A22C1">
              <w:rPr>
                <w:color w:val="auto"/>
                <w:szCs w:val="24"/>
              </w:rPr>
              <w:t>Gala Dinner, Speeches, Awards, Entertainments</w:t>
            </w:r>
          </w:p>
          <w:p w14:paraId="34F63D9E" w14:textId="54D7FC41" w:rsidR="00E11578" w:rsidRPr="00040244" w:rsidRDefault="003E1DCD" w:rsidP="00E11578">
            <w:pPr>
              <w:rPr>
                <w:color w:val="auto"/>
                <w:szCs w:val="24"/>
                <w:highlight w:val="yellow"/>
              </w:rPr>
            </w:pPr>
            <w:r w:rsidRPr="003E1DCD">
              <w:rPr>
                <w:color w:val="auto"/>
                <w:szCs w:val="24"/>
              </w:rPr>
              <w:t>**Cash bar**</w:t>
            </w:r>
          </w:p>
        </w:tc>
        <w:tc>
          <w:tcPr>
            <w:tcW w:w="2702" w:type="dxa"/>
          </w:tcPr>
          <w:p w14:paraId="474DDFA0" w14:textId="23B9D5D4" w:rsidR="00E11578" w:rsidRPr="00D0550B" w:rsidRDefault="00E84240" w:rsidP="00E11578">
            <w:r>
              <w:t>Armories</w:t>
            </w:r>
            <w:r w:rsidR="00E11578">
              <w:t xml:space="preserve"> Ballroom</w:t>
            </w:r>
          </w:p>
        </w:tc>
      </w:tr>
      <w:tr w:rsidR="00E11578" w:rsidRPr="00D0550B" w14:paraId="47E0D59E" w14:textId="77777777" w:rsidTr="00A50CCE">
        <w:trPr>
          <w:trHeight w:val="360"/>
        </w:trPr>
        <w:tc>
          <w:tcPr>
            <w:tcW w:w="2425" w:type="dxa"/>
          </w:tcPr>
          <w:p w14:paraId="48B45E86" w14:textId="77777777" w:rsidR="00E11578" w:rsidRDefault="00E11578" w:rsidP="00E11578">
            <w:r>
              <w:t>9:00pm – 12:00am</w:t>
            </w:r>
          </w:p>
        </w:tc>
        <w:tc>
          <w:tcPr>
            <w:tcW w:w="5762" w:type="dxa"/>
          </w:tcPr>
          <w:p w14:paraId="0666D0C4" w14:textId="2D82964D" w:rsidR="00E11578" w:rsidRDefault="00E11578" w:rsidP="00E11578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Dance with Shelly Rastin, Multi-Award-winning </w:t>
            </w:r>
            <w:proofErr w:type="gramStart"/>
            <w:r>
              <w:rPr>
                <w:color w:val="auto"/>
                <w:szCs w:val="24"/>
              </w:rPr>
              <w:t>Artist</w:t>
            </w:r>
            <w:proofErr w:type="gramEnd"/>
            <w:r>
              <w:rPr>
                <w:color w:val="auto"/>
                <w:szCs w:val="24"/>
              </w:rPr>
              <w:t xml:space="preserve"> and Songwriter</w:t>
            </w:r>
          </w:p>
          <w:p w14:paraId="4A9B1D36" w14:textId="3163A84D" w:rsidR="00E11578" w:rsidRPr="00040244" w:rsidRDefault="00E11578" w:rsidP="00E11578">
            <w:pPr>
              <w:rPr>
                <w:color w:val="auto"/>
                <w:szCs w:val="24"/>
              </w:rPr>
            </w:pPr>
          </w:p>
        </w:tc>
        <w:tc>
          <w:tcPr>
            <w:tcW w:w="2702" w:type="dxa"/>
          </w:tcPr>
          <w:p w14:paraId="3BBC74FD" w14:textId="430071BE" w:rsidR="00E11578" w:rsidRDefault="00E84240" w:rsidP="00E11578">
            <w:r>
              <w:t>Armories</w:t>
            </w:r>
            <w:r w:rsidR="00E11578">
              <w:t xml:space="preserve"> Ballroom</w:t>
            </w:r>
          </w:p>
        </w:tc>
      </w:tr>
    </w:tbl>
    <w:p w14:paraId="11A7F87F" w14:textId="639CB967" w:rsidR="00A37158" w:rsidRDefault="00A37158" w:rsidP="00D0550B"/>
    <w:p w14:paraId="0E8188E6" w14:textId="409CC34B" w:rsidR="00EC60B5" w:rsidRDefault="00EC60B5" w:rsidP="00D0550B"/>
    <w:p w14:paraId="58FCD834" w14:textId="76FF396D" w:rsidR="00141DB6" w:rsidRDefault="00141DB6" w:rsidP="00D0550B"/>
    <w:p w14:paraId="384AF213" w14:textId="2E3596E6" w:rsidR="00141DB6" w:rsidRDefault="00141DB6" w:rsidP="00D0550B"/>
    <w:p w14:paraId="58EAC0C8" w14:textId="77777777" w:rsidR="00141DB6" w:rsidRDefault="00141DB6" w:rsidP="00D0550B"/>
    <w:p w14:paraId="622AB85F" w14:textId="57A32B7E" w:rsidR="00EC60B5" w:rsidRPr="00AB4981" w:rsidRDefault="00EC60B5" w:rsidP="00EC60B5">
      <w:pPr>
        <w:pStyle w:val="Title"/>
      </w:pPr>
      <w:r>
        <w:t>OMFPOA 202</w:t>
      </w:r>
      <w:r w:rsidR="00917C12">
        <w:t>3</w:t>
      </w:r>
      <w:r>
        <w:t xml:space="preserve"> Symposium</w:t>
      </w:r>
    </w:p>
    <w:sdt>
      <w:sdtPr>
        <w:id w:val="-1735541439"/>
        <w:placeholder>
          <w:docPart w:val="AD37028D91644122B0BE3E45E09D055C"/>
        </w:placeholder>
        <w:temporary/>
        <w:showingPlcHdr/>
        <w15:appearance w15:val="hidden"/>
      </w:sdtPr>
      <w:sdtEndPr/>
      <w:sdtContent>
        <w:p w14:paraId="1BEFF5EC" w14:textId="77777777" w:rsidR="00EC60B5" w:rsidRPr="004129B7" w:rsidRDefault="00EC60B5" w:rsidP="00EC60B5">
          <w:pPr>
            <w:pStyle w:val="Title"/>
          </w:pPr>
          <w:r w:rsidRPr="004129B7">
            <w:t>Agenda</w:t>
          </w:r>
        </w:p>
      </w:sdtContent>
    </w:sdt>
    <w:p w14:paraId="5FBA174E" w14:textId="77777777" w:rsidR="00EC60B5" w:rsidRDefault="00EC60B5" w:rsidP="00EC60B5">
      <w:pPr>
        <w:pStyle w:val="Title"/>
        <w:spacing w:after="0" w:line="240" w:lineRule="auto"/>
        <w:rPr>
          <w:rStyle w:val="Bold"/>
          <w:b/>
          <w:caps w:val="0"/>
          <w:sz w:val="30"/>
          <w:szCs w:val="30"/>
        </w:rPr>
      </w:pPr>
      <w:r w:rsidRPr="00F3077B">
        <w:rPr>
          <w:rStyle w:val="Bold"/>
          <w:b/>
          <w:caps w:val="0"/>
          <w:sz w:val="30"/>
          <w:szCs w:val="30"/>
        </w:rPr>
        <w:t>“Bringing It Back to London”</w:t>
      </w:r>
      <w:r>
        <w:rPr>
          <w:rStyle w:val="Bold"/>
          <w:b/>
          <w:caps w:val="0"/>
          <w:sz w:val="30"/>
          <w:szCs w:val="30"/>
        </w:rPr>
        <w:t xml:space="preserve">   </w:t>
      </w:r>
    </w:p>
    <w:p w14:paraId="011CEA80" w14:textId="5D9F9AF7" w:rsidR="00EC60B5" w:rsidRPr="00F3077B" w:rsidRDefault="00EC60B5" w:rsidP="00EC60B5">
      <w:pPr>
        <w:pStyle w:val="Title"/>
        <w:spacing w:after="0" w:line="240" w:lineRule="auto"/>
        <w:rPr>
          <w:rStyle w:val="Bold"/>
          <w:sz w:val="30"/>
          <w:szCs w:val="30"/>
        </w:rPr>
      </w:pPr>
      <w:r w:rsidRPr="00F3077B">
        <w:rPr>
          <w:rStyle w:val="Bold"/>
          <w:b/>
          <w:caps w:val="0"/>
          <w:sz w:val="30"/>
          <w:szCs w:val="30"/>
        </w:rPr>
        <w:t xml:space="preserve">June </w:t>
      </w:r>
      <w:r w:rsidR="00917C12">
        <w:rPr>
          <w:rStyle w:val="Bold"/>
          <w:b/>
          <w:caps w:val="0"/>
          <w:sz w:val="30"/>
          <w:szCs w:val="30"/>
        </w:rPr>
        <w:t>4</w:t>
      </w:r>
      <w:r w:rsidRPr="00F3077B">
        <w:rPr>
          <w:rStyle w:val="Bold"/>
          <w:b/>
          <w:caps w:val="0"/>
          <w:sz w:val="30"/>
          <w:szCs w:val="30"/>
        </w:rPr>
        <w:t xml:space="preserve">th - </w:t>
      </w:r>
      <w:r w:rsidR="00917C12">
        <w:rPr>
          <w:rStyle w:val="Bold"/>
          <w:b/>
          <w:caps w:val="0"/>
          <w:sz w:val="30"/>
          <w:szCs w:val="30"/>
        </w:rPr>
        <w:t>8</w:t>
      </w:r>
      <w:r w:rsidRPr="00F3077B">
        <w:rPr>
          <w:rStyle w:val="Bold"/>
          <w:b/>
          <w:caps w:val="0"/>
          <w:sz w:val="30"/>
          <w:szCs w:val="30"/>
        </w:rPr>
        <w:t>th, 202</w:t>
      </w:r>
      <w:r w:rsidR="00917C12">
        <w:rPr>
          <w:rStyle w:val="Bold"/>
          <w:b/>
          <w:caps w:val="0"/>
          <w:sz w:val="30"/>
          <w:szCs w:val="30"/>
        </w:rPr>
        <w:t>3</w:t>
      </w:r>
    </w:p>
    <w:p w14:paraId="515BDD56" w14:textId="77777777" w:rsidR="00EC60B5" w:rsidRDefault="00EC60B5" w:rsidP="00D0550B"/>
    <w:p w14:paraId="74F4EAEE" w14:textId="04410037" w:rsidR="002B2805" w:rsidRPr="003C5FB3" w:rsidRDefault="002B2805" w:rsidP="002B2805">
      <w:pPr>
        <w:rPr>
          <w:b/>
          <w:bCs/>
        </w:rPr>
      </w:pPr>
      <w:r>
        <w:rPr>
          <w:b/>
          <w:bCs/>
        </w:rPr>
        <w:t>Thursday</w:t>
      </w:r>
      <w:r w:rsidRPr="003C5FB3">
        <w:rPr>
          <w:b/>
          <w:bCs/>
        </w:rPr>
        <w:t xml:space="preserve">, June </w:t>
      </w:r>
      <w:r w:rsidR="000567FF">
        <w:rPr>
          <w:b/>
          <w:bCs/>
        </w:rPr>
        <w:t>8</w:t>
      </w:r>
      <w:r w:rsidRPr="003C5FB3">
        <w:rPr>
          <w:b/>
          <w:bCs/>
        </w:rPr>
        <w:t>, 202</w:t>
      </w:r>
      <w:r w:rsidR="00017E52">
        <w:rPr>
          <w:b/>
          <w:bCs/>
        </w:rPr>
        <w:t>3</w:t>
      </w:r>
    </w:p>
    <w:tbl>
      <w:tblPr>
        <w:tblStyle w:val="GridTable4-Accent3"/>
        <w:tblW w:w="5607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2425"/>
        <w:gridCol w:w="5762"/>
        <w:gridCol w:w="2702"/>
      </w:tblGrid>
      <w:tr w:rsidR="002B2805" w:rsidRPr="00D0550B" w14:paraId="128D2AFD" w14:textId="77777777" w:rsidTr="00A50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425" w:type="dxa"/>
          </w:tcPr>
          <w:sdt>
            <w:sdtPr>
              <w:alias w:val="Time:"/>
              <w:tag w:val="Time:"/>
              <w:id w:val="-108897315"/>
              <w:placeholder>
                <w:docPart w:val="610840D3E7BE474D88E3977F38B17E32"/>
              </w:placeholder>
              <w:temporary/>
              <w:showingPlcHdr/>
              <w15:appearance w15:val="hidden"/>
            </w:sdtPr>
            <w:sdtEndPr/>
            <w:sdtContent>
              <w:p w14:paraId="72E59D3A" w14:textId="77777777" w:rsidR="002B2805" w:rsidRPr="00D0550B" w:rsidRDefault="002B2805" w:rsidP="00B5147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5762" w:type="dxa"/>
          </w:tcPr>
          <w:sdt>
            <w:sdtPr>
              <w:alias w:val="Item:"/>
              <w:tag w:val="Item:"/>
              <w:id w:val="-1812706436"/>
              <w:placeholder>
                <w:docPart w:val="1035607A12BF427889D5016DC53154D5"/>
              </w:placeholder>
              <w:temporary/>
              <w:showingPlcHdr/>
              <w15:appearance w15:val="hidden"/>
            </w:sdtPr>
            <w:sdtEndPr/>
            <w:sdtContent>
              <w:p w14:paraId="6DCDA225" w14:textId="77777777" w:rsidR="002B2805" w:rsidRPr="00D0550B" w:rsidRDefault="002B2805" w:rsidP="00B5147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2702" w:type="dxa"/>
          </w:tcPr>
          <w:p w14:paraId="04D24AD3" w14:textId="77777777" w:rsidR="002B2805" w:rsidRPr="00D0550B" w:rsidRDefault="002B2805" w:rsidP="00B5147B">
            <w:pPr>
              <w:jc w:val="center"/>
            </w:pPr>
            <w:r>
              <w:t>Location/Speaker</w:t>
            </w:r>
          </w:p>
        </w:tc>
      </w:tr>
      <w:tr w:rsidR="00A50CCE" w:rsidRPr="00D0550B" w14:paraId="198E81A0" w14:textId="77777777" w:rsidTr="00A50CCE">
        <w:trPr>
          <w:trHeight w:val="360"/>
        </w:trPr>
        <w:tc>
          <w:tcPr>
            <w:tcW w:w="2425" w:type="dxa"/>
          </w:tcPr>
          <w:p w14:paraId="4CB6F770" w14:textId="2AC7C33B" w:rsidR="00AE4BA8" w:rsidRPr="00D0550B" w:rsidRDefault="00AE4BA8" w:rsidP="00AE4BA8">
            <w:r>
              <w:t>7:00am – 8:30am</w:t>
            </w:r>
          </w:p>
        </w:tc>
        <w:tc>
          <w:tcPr>
            <w:tcW w:w="5762" w:type="dxa"/>
          </w:tcPr>
          <w:p w14:paraId="223F6120" w14:textId="29FBD48D" w:rsidR="00AE4BA8" w:rsidRPr="00D0550B" w:rsidRDefault="00AE4BA8" w:rsidP="00AE4BA8">
            <w:r>
              <w:t>Registration / Breakfast</w:t>
            </w:r>
          </w:p>
        </w:tc>
        <w:tc>
          <w:tcPr>
            <w:tcW w:w="2702" w:type="dxa"/>
          </w:tcPr>
          <w:p w14:paraId="747DCF81" w14:textId="1A76AEE9" w:rsidR="00AE4BA8" w:rsidRPr="00465304" w:rsidRDefault="00976B94" w:rsidP="00AE4BA8">
            <w:r>
              <w:t xml:space="preserve">Gunnery </w:t>
            </w:r>
            <w:r w:rsidR="00F2696B">
              <w:t xml:space="preserve"> </w:t>
            </w:r>
          </w:p>
        </w:tc>
      </w:tr>
      <w:tr w:rsidR="00EB055A" w:rsidRPr="00D0550B" w14:paraId="42E130F3" w14:textId="77777777" w:rsidTr="00A50CCE">
        <w:trPr>
          <w:trHeight w:val="360"/>
        </w:trPr>
        <w:tc>
          <w:tcPr>
            <w:tcW w:w="2425" w:type="dxa"/>
          </w:tcPr>
          <w:p w14:paraId="609C1986" w14:textId="7BD09EF0" w:rsidR="00EB055A" w:rsidRDefault="00EB055A" w:rsidP="00EB055A">
            <w:r>
              <w:t xml:space="preserve">8:30am – </w:t>
            </w:r>
            <w:r w:rsidR="00361B59">
              <w:t>8:45am</w:t>
            </w:r>
          </w:p>
        </w:tc>
        <w:tc>
          <w:tcPr>
            <w:tcW w:w="5762" w:type="dxa"/>
          </w:tcPr>
          <w:p w14:paraId="5F8C1593" w14:textId="5A4AF55C" w:rsidR="00EB055A" w:rsidRDefault="00E91C0F" w:rsidP="00EB055A">
            <w:r>
              <w:t>Draws &amp; Announcements</w:t>
            </w:r>
          </w:p>
        </w:tc>
        <w:tc>
          <w:tcPr>
            <w:tcW w:w="2702" w:type="dxa"/>
          </w:tcPr>
          <w:p w14:paraId="1C2497D3" w14:textId="44FFB4B8" w:rsidR="00EB055A" w:rsidRDefault="00E84240" w:rsidP="00EB055A">
            <w:r>
              <w:t>Armories</w:t>
            </w:r>
            <w:r w:rsidR="00E91C0F">
              <w:t xml:space="preserve"> Ballroom</w:t>
            </w:r>
          </w:p>
        </w:tc>
      </w:tr>
      <w:tr w:rsidR="00EB055A" w:rsidRPr="00D0550B" w14:paraId="462D50FF" w14:textId="77777777" w:rsidTr="00A50CCE">
        <w:trPr>
          <w:trHeight w:val="360"/>
        </w:trPr>
        <w:tc>
          <w:tcPr>
            <w:tcW w:w="2425" w:type="dxa"/>
          </w:tcPr>
          <w:p w14:paraId="3313A61B" w14:textId="4AD83E04" w:rsidR="00EB055A" w:rsidRPr="00D0550B" w:rsidRDefault="00361B59" w:rsidP="00EB055A">
            <w:r>
              <w:t>8:45am</w:t>
            </w:r>
            <w:r w:rsidR="00EB055A">
              <w:t xml:space="preserve"> – 10:</w:t>
            </w:r>
            <w:r w:rsidR="00E91C0F">
              <w:t>00</w:t>
            </w:r>
            <w:r w:rsidR="00EB055A">
              <w:t>am</w:t>
            </w:r>
          </w:p>
        </w:tc>
        <w:tc>
          <w:tcPr>
            <w:tcW w:w="5762" w:type="dxa"/>
          </w:tcPr>
          <w:p w14:paraId="059C4B4B" w14:textId="35E65309" w:rsidR="00141DB6" w:rsidRDefault="00AD3697" w:rsidP="00EB055A">
            <w:r>
              <w:t>Hoarding, the connectivity table and coordinating community supports for individuals with acute elevated risk factors.</w:t>
            </w:r>
          </w:p>
          <w:p w14:paraId="13D8214B" w14:textId="77F8247A" w:rsidR="002833EE" w:rsidRPr="00D0550B" w:rsidRDefault="002833EE" w:rsidP="00EB055A"/>
        </w:tc>
        <w:tc>
          <w:tcPr>
            <w:tcW w:w="2702" w:type="dxa"/>
          </w:tcPr>
          <w:p w14:paraId="41A78AC6" w14:textId="77777777" w:rsidR="00E91C0F" w:rsidRDefault="00AD3697" w:rsidP="00947DF7">
            <w:r>
              <w:t>James Hind</w:t>
            </w:r>
          </w:p>
          <w:p w14:paraId="6581F8A9" w14:textId="5E2ADF78" w:rsidR="00AD3697" w:rsidRPr="00D0550B" w:rsidRDefault="00AD3697" w:rsidP="00947DF7">
            <w:r>
              <w:t>Armories Ballroom</w:t>
            </w:r>
          </w:p>
        </w:tc>
      </w:tr>
      <w:tr w:rsidR="00EB055A" w:rsidRPr="00D0550B" w14:paraId="7C6816D7" w14:textId="77777777" w:rsidTr="00A50CCE">
        <w:trPr>
          <w:trHeight w:val="360"/>
        </w:trPr>
        <w:tc>
          <w:tcPr>
            <w:tcW w:w="2425" w:type="dxa"/>
          </w:tcPr>
          <w:p w14:paraId="771D34CE" w14:textId="2688B941" w:rsidR="00EB055A" w:rsidRDefault="00EB055A" w:rsidP="00EB055A">
            <w:r>
              <w:t>10:</w:t>
            </w:r>
            <w:r w:rsidR="00E91C0F">
              <w:t>00</w:t>
            </w:r>
            <w:r>
              <w:t>am – 10:</w:t>
            </w:r>
            <w:r w:rsidR="00E91C0F">
              <w:t>30</w:t>
            </w:r>
            <w:r>
              <w:t>am</w:t>
            </w:r>
          </w:p>
        </w:tc>
        <w:tc>
          <w:tcPr>
            <w:tcW w:w="5762" w:type="dxa"/>
          </w:tcPr>
          <w:p w14:paraId="708059DA" w14:textId="000C5B8F" w:rsidR="00EB055A" w:rsidRDefault="00E91C0F" w:rsidP="00EB055A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Networking Break</w:t>
            </w:r>
          </w:p>
          <w:p w14:paraId="367FBF71" w14:textId="175344BA" w:rsidR="00141DB6" w:rsidRDefault="00141DB6" w:rsidP="00EB055A">
            <w:pPr>
              <w:rPr>
                <w:color w:val="auto"/>
                <w:szCs w:val="24"/>
              </w:rPr>
            </w:pPr>
          </w:p>
        </w:tc>
        <w:tc>
          <w:tcPr>
            <w:tcW w:w="2702" w:type="dxa"/>
          </w:tcPr>
          <w:p w14:paraId="5DE02E96" w14:textId="44F7D51D" w:rsidR="00EB055A" w:rsidRDefault="00E91C0F" w:rsidP="00EB055A">
            <w:r>
              <w:t xml:space="preserve">Gunnery </w:t>
            </w:r>
            <w:r w:rsidR="00F2696B">
              <w:t xml:space="preserve"> </w:t>
            </w:r>
          </w:p>
        </w:tc>
      </w:tr>
      <w:tr w:rsidR="00EB055A" w:rsidRPr="00D0550B" w14:paraId="17DCE1EC" w14:textId="77777777" w:rsidTr="00A50CCE">
        <w:trPr>
          <w:trHeight w:val="360"/>
        </w:trPr>
        <w:tc>
          <w:tcPr>
            <w:tcW w:w="2425" w:type="dxa"/>
          </w:tcPr>
          <w:p w14:paraId="43E79A7F" w14:textId="1AC16CE0" w:rsidR="00EB055A" w:rsidRDefault="00EB055A" w:rsidP="00EB055A">
            <w:r>
              <w:t>10:</w:t>
            </w:r>
            <w:r w:rsidR="00E91C0F">
              <w:t>30</w:t>
            </w:r>
            <w:r>
              <w:t>am – 12:00pm</w:t>
            </w:r>
          </w:p>
        </w:tc>
        <w:tc>
          <w:tcPr>
            <w:tcW w:w="5762" w:type="dxa"/>
          </w:tcPr>
          <w:p w14:paraId="129F6DF2" w14:textId="5212BF65" w:rsidR="00EB055A" w:rsidRDefault="00E84240" w:rsidP="00EB055A">
            <w:pPr>
              <w:rPr>
                <w:color w:val="auto"/>
                <w:szCs w:val="24"/>
              </w:rPr>
            </w:pPr>
            <w:r w:rsidRPr="008F30F1">
              <w:rPr>
                <w:b/>
                <w:bCs/>
                <w:color w:val="auto"/>
                <w:szCs w:val="24"/>
              </w:rPr>
              <w:t>Walnut Manor Case Study</w:t>
            </w:r>
            <w:r>
              <w:rPr>
                <w:color w:val="auto"/>
                <w:szCs w:val="24"/>
              </w:rPr>
              <w:t xml:space="preserve">-how over 27 agencies worked together to evacuate residents of this supportive living home from the deplorable conditions they were living </w:t>
            </w:r>
            <w:r w:rsidR="008F30F1">
              <w:rPr>
                <w:color w:val="auto"/>
                <w:szCs w:val="24"/>
              </w:rPr>
              <w:t>in.</w:t>
            </w:r>
          </w:p>
          <w:p w14:paraId="271EDC5F" w14:textId="7E18A5D9" w:rsidR="008F30F1" w:rsidRDefault="008F30F1" w:rsidP="00EB055A">
            <w:pPr>
              <w:rPr>
                <w:color w:val="auto"/>
                <w:szCs w:val="24"/>
              </w:rPr>
            </w:pPr>
          </w:p>
        </w:tc>
        <w:tc>
          <w:tcPr>
            <w:tcW w:w="2702" w:type="dxa"/>
          </w:tcPr>
          <w:p w14:paraId="6A8BBE3E" w14:textId="77777777" w:rsidR="00EB055A" w:rsidRDefault="00697D08" w:rsidP="00EB055A">
            <w:r>
              <w:t>Kim Destin-St Thomas Fire</w:t>
            </w:r>
          </w:p>
          <w:p w14:paraId="65F8E101" w14:textId="0B9A4028" w:rsidR="00E84240" w:rsidRDefault="00E84240" w:rsidP="00EB055A">
            <w:r>
              <w:t>Armories Ballroom</w:t>
            </w:r>
          </w:p>
        </w:tc>
      </w:tr>
      <w:tr w:rsidR="00EB055A" w:rsidRPr="00D0550B" w14:paraId="1C8FCC07" w14:textId="77777777" w:rsidTr="00A50CCE">
        <w:trPr>
          <w:trHeight w:val="360"/>
        </w:trPr>
        <w:tc>
          <w:tcPr>
            <w:tcW w:w="2425" w:type="dxa"/>
          </w:tcPr>
          <w:p w14:paraId="4A3A2E05" w14:textId="4C9EE93F" w:rsidR="00EB055A" w:rsidRDefault="00EB055A" w:rsidP="00EB055A">
            <w:r>
              <w:t>12:00pm - 12:30pm</w:t>
            </w:r>
          </w:p>
        </w:tc>
        <w:tc>
          <w:tcPr>
            <w:tcW w:w="5762" w:type="dxa"/>
          </w:tcPr>
          <w:p w14:paraId="679F1159" w14:textId="1750BB25" w:rsidR="00EB055A" w:rsidRDefault="003E1DCD" w:rsidP="00EB055A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Swearing in of new executive members, closing remarks, draws</w:t>
            </w:r>
          </w:p>
          <w:p w14:paraId="35044744" w14:textId="344574D0" w:rsidR="008F30F1" w:rsidRDefault="008F30F1" w:rsidP="00EB055A">
            <w:pPr>
              <w:rPr>
                <w:color w:val="auto"/>
                <w:szCs w:val="24"/>
              </w:rPr>
            </w:pPr>
          </w:p>
        </w:tc>
        <w:tc>
          <w:tcPr>
            <w:tcW w:w="2702" w:type="dxa"/>
          </w:tcPr>
          <w:p w14:paraId="002EC031" w14:textId="7574BED3" w:rsidR="00EB055A" w:rsidRDefault="00E84240" w:rsidP="009F7D50">
            <w:r>
              <w:t>Armories</w:t>
            </w:r>
            <w:r w:rsidR="000567FF">
              <w:t xml:space="preserve"> Ballroom</w:t>
            </w:r>
          </w:p>
        </w:tc>
      </w:tr>
    </w:tbl>
    <w:p w14:paraId="008B2118" w14:textId="77777777" w:rsidR="002B2805" w:rsidRPr="00CA6B4F" w:rsidRDefault="002B2805" w:rsidP="00D0550B"/>
    <w:sectPr w:rsidR="002B2805" w:rsidRPr="00CA6B4F" w:rsidSect="00F641BC">
      <w:headerReference w:type="default" r:id="rId11"/>
      <w:pgSz w:w="12240" w:h="15840" w:code="1"/>
      <w:pgMar w:top="1152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B7DF" w14:textId="77777777" w:rsidR="00F641BC" w:rsidRDefault="00F641BC">
      <w:pPr>
        <w:spacing w:after="0" w:line="240" w:lineRule="auto"/>
      </w:pPr>
      <w:r>
        <w:separator/>
      </w:r>
    </w:p>
  </w:endnote>
  <w:endnote w:type="continuationSeparator" w:id="0">
    <w:p w14:paraId="60649A52" w14:textId="77777777" w:rsidR="00F641BC" w:rsidRDefault="00F6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D295" w14:textId="77777777" w:rsidR="00F641BC" w:rsidRDefault="00F641BC">
      <w:pPr>
        <w:spacing w:after="0" w:line="240" w:lineRule="auto"/>
      </w:pPr>
      <w:r>
        <w:separator/>
      </w:r>
    </w:p>
  </w:footnote>
  <w:footnote w:type="continuationSeparator" w:id="0">
    <w:p w14:paraId="2953485B" w14:textId="77777777" w:rsidR="00F641BC" w:rsidRDefault="00F6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AF36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B49EB9" wp14:editId="4A39DF1F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3B1A6D3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505431">
    <w:abstractNumId w:val="0"/>
  </w:num>
  <w:num w:numId="2" w16cid:durableId="1951087784">
    <w:abstractNumId w:val="1"/>
  </w:num>
  <w:num w:numId="3" w16cid:durableId="1890914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BC"/>
    <w:rsid w:val="000052CA"/>
    <w:rsid w:val="000107B7"/>
    <w:rsid w:val="0001495E"/>
    <w:rsid w:val="0001626D"/>
    <w:rsid w:val="00017E52"/>
    <w:rsid w:val="00035454"/>
    <w:rsid w:val="00040244"/>
    <w:rsid w:val="000567FF"/>
    <w:rsid w:val="000A22C1"/>
    <w:rsid w:val="000E7CDC"/>
    <w:rsid w:val="00112739"/>
    <w:rsid w:val="00141DB6"/>
    <w:rsid w:val="00145502"/>
    <w:rsid w:val="001475C7"/>
    <w:rsid w:val="00184890"/>
    <w:rsid w:val="001A4953"/>
    <w:rsid w:val="001A4B77"/>
    <w:rsid w:val="001C4F97"/>
    <w:rsid w:val="001D0120"/>
    <w:rsid w:val="002178A1"/>
    <w:rsid w:val="0023190B"/>
    <w:rsid w:val="002460A5"/>
    <w:rsid w:val="0025574D"/>
    <w:rsid w:val="002833EE"/>
    <w:rsid w:val="00284673"/>
    <w:rsid w:val="002A35C0"/>
    <w:rsid w:val="002B2805"/>
    <w:rsid w:val="002E0B9C"/>
    <w:rsid w:val="002E6287"/>
    <w:rsid w:val="00303AE1"/>
    <w:rsid w:val="0030609E"/>
    <w:rsid w:val="00316BFE"/>
    <w:rsid w:val="0032290A"/>
    <w:rsid w:val="003619A1"/>
    <w:rsid w:val="00361B59"/>
    <w:rsid w:val="00385963"/>
    <w:rsid w:val="003949BD"/>
    <w:rsid w:val="003C2988"/>
    <w:rsid w:val="003C5FB3"/>
    <w:rsid w:val="003E1DCD"/>
    <w:rsid w:val="00403F84"/>
    <w:rsid w:val="004129B7"/>
    <w:rsid w:val="00416247"/>
    <w:rsid w:val="00425346"/>
    <w:rsid w:val="0045197C"/>
    <w:rsid w:val="00465304"/>
    <w:rsid w:val="004730DC"/>
    <w:rsid w:val="00492120"/>
    <w:rsid w:val="004D61A7"/>
    <w:rsid w:val="004F4554"/>
    <w:rsid w:val="00516064"/>
    <w:rsid w:val="00524B92"/>
    <w:rsid w:val="0053630E"/>
    <w:rsid w:val="00560F76"/>
    <w:rsid w:val="0057184E"/>
    <w:rsid w:val="00576154"/>
    <w:rsid w:val="00591FFE"/>
    <w:rsid w:val="005B687C"/>
    <w:rsid w:val="005C4E81"/>
    <w:rsid w:val="00607B39"/>
    <w:rsid w:val="00613B42"/>
    <w:rsid w:val="00627037"/>
    <w:rsid w:val="00642399"/>
    <w:rsid w:val="00645312"/>
    <w:rsid w:val="00684022"/>
    <w:rsid w:val="00697D08"/>
    <w:rsid w:val="006B7784"/>
    <w:rsid w:val="006F16F0"/>
    <w:rsid w:val="00734FC5"/>
    <w:rsid w:val="007520BE"/>
    <w:rsid w:val="007C5FBC"/>
    <w:rsid w:val="00844FE7"/>
    <w:rsid w:val="00850713"/>
    <w:rsid w:val="0086044E"/>
    <w:rsid w:val="00872077"/>
    <w:rsid w:val="00881094"/>
    <w:rsid w:val="00884A88"/>
    <w:rsid w:val="00886C7B"/>
    <w:rsid w:val="008C0BB5"/>
    <w:rsid w:val="008D50CB"/>
    <w:rsid w:val="008F30F1"/>
    <w:rsid w:val="00917C12"/>
    <w:rsid w:val="00934703"/>
    <w:rsid w:val="00947DF7"/>
    <w:rsid w:val="00962B8F"/>
    <w:rsid w:val="00976B94"/>
    <w:rsid w:val="00994E62"/>
    <w:rsid w:val="009C6C38"/>
    <w:rsid w:val="009E1E99"/>
    <w:rsid w:val="009F7D50"/>
    <w:rsid w:val="00A37158"/>
    <w:rsid w:val="00A4268A"/>
    <w:rsid w:val="00A448C1"/>
    <w:rsid w:val="00A456D0"/>
    <w:rsid w:val="00A4798C"/>
    <w:rsid w:val="00A505FB"/>
    <w:rsid w:val="00A50CCE"/>
    <w:rsid w:val="00A743FB"/>
    <w:rsid w:val="00A7571B"/>
    <w:rsid w:val="00AA0AEB"/>
    <w:rsid w:val="00AA7AA0"/>
    <w:rsid w:val="00AB232A"/>
    <w:rsid w:val="00AB4981"/>
    <w:rsid w:val="00AD3697"/>
    <w:rsid w:val="00AE4BA8"/>
    <w:rsid w:val="00AF06AB"/>
    <w:rsid w:val="00AF0F39"/>
    <w:rsid w:val="00B01B12"/>
    <w:rsid w:val="00B220A2"/>
    <w:rsid w:val="00B43495"/>
    <w:rsid w:val="00B70211"/>
    <w:rsid w:val="00B946FC"/>
    <w:rsid w:val="00BA4D7F"/>
    <w:rsid w:val="00BF439F"/>
    <w:rsid w:val="00C45F81"/>
    <w:rsid w:val="00C84D21"/>
    <w:rsid w:val="00C90877"/>
    <w:rsid w:val="00CA6B4F"/>
    <w:rsid w:val="00CD438E"/>
    <w:rsid w:val="00CD69FE"/>
    <w:rsid w:val="00CD750A"/>
    <w:rsid w:val="00CE53D7"/>
    <w:rsid w:val="00CF0BA0"/>
    <w:rsid w:val="00D016E6"/>
    <w:rsid w:val="00D0550B"/>
    <w:rsid w:val="00D22C7B"/>
    <w:rsid w:val="00D24C2C"/>
    <w:rsid w:val="00D36680"/>
    <w:rsid w:val="00D40D77"/>
    <w:rsid w:val="00D612CD"/>
    <w:rsid w:val="00D97998"/>
    <w:rsid w:val="00DA4A43"/>
    <w:rsid w:val="00DA5BEB"/>
    <w:rsid w:val="00DC0E49"/>
    <w:rsid w:val="00DC67B1"/>
    <w:rsid w:val="00DD0C64"/>
    <w:rsid w:val="00DE2420"/>
    <w:rsid w:val="00DE395C"/>
    <w:rsid w:val="00E11578"/>
    <w:rsid w:val="00E2411A"/>
    <w:rsid w:val="00E247DF"/>
    <w:rsid w:val="00E37225"/>
    <w:rsid w:val="00E4032A"/>
    <w:rsid w:val="00E425C9"/>
    <w:rsid w:val="00E472D8"/>
    <w:rsid w:val="00E5085D"/>
    <w:rsid w:val="00E51439"/>
    <w:rsid w:val="00E5747E"/>
    <w:rsid w:val="00E6456D"/>
    <w:rsid w:val="00E84240"/>
    <w:rsid w:val="00E91C0F"/>
    <w:rsid w:val="00EB055A"/>
    <w:rsid w:val="00EB746D"/>
    <w:rsid w:val="00EC60B5"/>
    <w:rsid w:val="00EF36A5"/>
    <w:rsid w:val="00F2651C"/>
    <w:rsid w:val="00F2696B"/>
    <w:rsid w:val="00F3077B"/>
    <w:rsid w:val="00F60F7B"/>
    <w:rsid w:val="00F641BC"/>
    <w:rsid w:val="00F72E3A"/>
    <w:rsid w:val="00FE5916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FD5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table" w:styleId="ListTable4-Accent3">
    <w:name w:val="List Table 4 Accent 3"/>
    <w:basedOn w:val="TableNormal"/>
    <w:uiPriority w:val="49"/>
    <w:rsid w:val="00F641BC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850713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16064"/>
    <w:rPr>
      <w:color w:val="0000FF"/>
      <w:u w:val="single"/>
    </w:rPr>
  </w:style>
  <w:style w:type="character" w:customStyle="1" w:styleId="buttontext">
    <w:name w:val="button__text"/>
    <w:basedOn w:val="DefaultParagraphFont"/>
    <w:rsid w:val="0051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osiawa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59E20E886442DBBCD1EC4047F2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839B-88B7-4639-BB11-B2390983007C}"/>
      </w:docPartPr>
      <w:docPartBody>
        <w:p w:rsidR="00051DBC" w:rsidRDefault="00F70BF7">
          <w:pPr>
            <w:pStyle w:val="4259E20E886442DBBCD1EC4047F2F035"/>
          </w:pPr>
          <w:r w:rsidRPr="004129B7">
            <w:t>Agenda</w:t>
          </w:r>
        </w:p>
      </w:docPartBody>
    </w:docPart>
    <w:docPart>
      <w:docPartPr>
        <w:name w:val="525A583ED1EA440A970B375A5192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C056-46D1-4B5D-8811-ABA897BD7A8F}"/>
      </w:docPartPr>
      <w:docPartBody>
        <w:p w:rsidR="00051DBC" w:rsidRDefault="00F70BF7">
          <w:pPr>
            <w:pStyle w:val="525A583ED1EA440A970B375A5192594F"/>
          </w:pPr>
          <w:r w:rsidRPr="00D0550B">
            <w:t>Time</w:t>
          </w:r>
        </w:p>
      </w:docPartBody>
    </w:docPart>
    <w:docPart>
      <w:docPartPr>
        <w:name w:val="B0293DB8E5DC47B9B16935BB33B7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08F9-9EE1-4D0E-945C-76BE368863A4}"/>
      </w:docPartPr>
      <w:docPartBody>
        <w:p w:rsidR="00051DBC" w:rsidRDefault="00F70BF7">
          <w:pPr>
            <w:pStyle w:val="B0293DB8E5DC47B9B16935BB33B7CCDD"/>
          </w:pPr>
          <w:r w:rsidRPr="00D0550B">
            <w:t>Item</w:t>
          </w:r>
        </w:p>
      </w:docPartBody>
    </w:docPart>
    <w:docPart>
      <w:docPartPr>
        <w:name w:val="75847C8E235D4007BCC34DFF8E912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9740C-68A6-44BC-ACAA-240B4C95D79C}"/>
      </w:docPartPr>
      <w:docPartBody>
        <w:p w:rsidR="00051DBC" w:rsidRDefault="00F70BF7" w:rsidP="00F70BF7">
          <w:pPr>
            <w:pStyle w:val="75847C8E235D4007BCC34DFF8E91221F"/>
          </w:pPr>
          <w:r w:rsidRPr="00D0550B">
            <w:t>Time</w:t>
          </w:r>
        </w:p>
      </w:docPartBody>
    </w:docPart>
    <w:docPart>
      <w:docPartPr>
        <w:name w:val="E74139521A0041C5898171291EE2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BF1E-CEF5-4892-B456-4C7692D606BF}"/>
      </w:docPartPr>
      <w:docPartBody>
        <w:p w:rsidR="00051DBC" w:rsidRDefault="00F70BF7" w:rsidP="00F70BF7">
          <w:pPr>
            <w:pStyle w:val="E74139521A0041C5898171291EE2F3C3"/>
          </w:pPr>
          <w:r w:rsidRPr="00D0550B">
            <w:t>Item</w:t>
          </w:r>
        </w:p>
      </w:docPartBody>
    </w:docPart>
    <w:docPart>
      <w:docPartPr>
        <w:name w:val="8E67CB00F6324A008E796B7E7F85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C862-E64E-4999-8DDE-93ABF9525154}"/>
      </w:docPartPr>
      <w:docPartBody>
        <w:p w:rsidR="00051DBC" w:rsidRDefault="00F70BF7" w:rsidP="00F70BF7">
          <w:pPr>
            <w:pStyle w:val="8E67CB00F6324A008E796B7E7F854E85"/>
          </w:pPr>
          <w:r w:rsidRPr="004129B7">
            <w:t>Agenda</w:t>
          </w:r>
        </w:p>
      </w:docPartBody>
    </w:docPart>
    <w:docPart>
      <w:docPartPr>
        <w:name w:val="EFA1ED36825549CD9716964C3ECE9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592B-969E-4EC9-95A5-D39A54637C12}"/>
      </w:docPartPr>
      <w:docPartBody>
        <w:p w:rsidR="00051DBC" w:rsidRDefault="00F70BF7" w:rsidP="00F70BF7">
          <w:pPr>
            <w:pStyle w:val="EFA1ED36825549CD9716964C3ECE9AB8"/>
          </w:pPr>
          <w:r w:rsidRPr="00D0550B">
            <w:t>Time</w:t>
          </w:r>
        </w:p>
      </w:docPartBody>
    </w:docPart>
    <w:docPart>
      <w:docPartPr>
        <w:name w:val="E2230340E42F4C38BD64F4745DA1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5816-F829-42F4-A837-D92EBE8493BD}"/>
      </w:docPartPr>
      <w:docPartBody>
        <w:p w:rsidR="00051DBC" w:rsidRDefault="00F70BF7" w:rsidP="00F70BF7">
          <w:pPr>
            <w:pStyle w:val="E2230340E42F4C38BD64F4745DA1AF38"/>
          </w:pPr>
          <w:r w:rsidRPr="00D0550B">
            <w:t>Item</w:t>
          </w:r>
        </w:p>
      </w:docPartBody>
    </w:docPart>
    <w:docPart>
      <w:docPartPr>
        <w:name w:val="FB76B17A93FE48A9A8C065972DAF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AABA-1732-4702-8F93-A6F85F6733C7}"/>
      </w:docPartPr>
      <w:docPartBody>
        <w:p w:rsidR="00051DBC" w:rsidRDefault="00F70BF7" w:rsidP="00F70BF7">
          <w:pPr>
            <w:pStyle w:val="FB76B17A93FE48A9A8C065972DAFB754"/>
          </w:pPr>
          <w:r w:rsidRPr="00D0550B">
            <w:t>Time</w:t>
          </w:r>
        </w:p>
      </w:docPartBody>
    </w:docPart>
    <w:docPart>
      <w:docPartPr>
        <w:name w:val="E29EE0E9B8E44F889401EF0C2637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06AF-8435-4EBE-95AD-2661D502D236}"/>
      </w:docPartPr>
      <w:docPartBody>
        <w:p w:rsidR="00051DBC" w:rsidRDefault="00F70BF7" w:rsidP="00F70BF7">
          <w:pPr>
            <w:pStyle w:val="E29EE0E9B8E44F889401EF0C263798B3"/>
          </w:pPr>
          <w:r w:rsidRPr="00D0550B">
            <w:t>Time</w:t>
          </w:r>
        </w:p>
      </w:docPartBody>
    </w:docPart>
    <w:docPart>
      <w:docPartPr>
        <w:name w:val="AE6E1AC968B04A58A9628F616969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36381-2DEC-44FB-9FA1-6F19E477C7EB}"/>
      </w:docPartPr>
      <w:docPartBody>
        <w:p w:rsidR="00051DBC" w:rsidRDefault="00F70BF7" w:rsidP="00F70BF7">
          <w:pPr>
            <w:pStyle w:val="AE6E1AC968B04A58A9628F616969969B"/>
          </w:pPr>
          <w:r w:rsidRPr="00D0550B">
            <w:t>Item</w:t>
          </w:r>
        </w:p>
      </w:docPartBody>
    </w:docPart>
    <w:docPart>
      <w:docPartPr>
        <w:name w:val="610840D3E7BE474D88E3977F38B17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50B18-454A-4FEA-9345-E4C1EF9B53AC}"/>
      </w:docPartPr>
      <w:docPartBody>
        <w:p w:rsidR="00051DBC" w:rsidRDefault="00F70BF7" w:rsidP="00F70BF7">
          <w:pPr>
            <w:pStyle w:val="610840D3E7BE474D88E3977F38B17E32"/>
          </w:pPr>
          <w:r w:rsidRPr="00D0550B">
            <w:t>Time</w:t>
          </w:r>
        </w:p>
      </w:docPartBody>
    </w:docPart>
    <w:docPart>
      <w:docPartPr>
        <w:name w:val="1035607A12BF427889D5016DC531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E3C7F-0295-4EFE-9911-1C3B846F19D7}"/>
      </w:docPartPr>
      <w:docPartBody>
        <w:p w:rsidR="00051DBC" w:rsidRDefault="00F70BF7" w:rsidP="00F70BF7">
          <w:pPr>
            <w:pStyle w:val="1035607A12BF427889D5016DC53154D5"/>
          </w:pPr>
          <w:r w:rsidRPr="00D0550B">
            <w:t>Item</w:t>
          </w:r>
        </w:p>
      </w:docPartBody>
    </w:docPart>
    <w:docPart>
      <w:docPartPr>
        <w:name w:val="C3280DA561E041378898C4A5BC42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91E7-41F8-402B-B02B-CE88ACFAB844}"/>
      </w:docPartPr>
      <w:docPartBody>
        <w:p w:rsidR="00051DBC" w:rsidRDefault="00F70BF7" w:rsidP="00F70BF7">
          <w:pPr>
            <w:pStyle w:val="C3280DA561E041378898C4A5BC4203F1"/>
          </w:pPr>
          <w:r w:rsidRPr="004129B7">
            <w:t>Agenda</w:t>
          </w:r>
        </w:p>
      </w:docPartBody>
    </w:docPart>
    <w:docPart>
      <w:docPartPr>
        <w:name w:val="039A22640915429AA21FEA0C2656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399B-0774-47FE-8C1C-79DF1E9CE665}"/>
      </w:docPartPr>
      <w:docPartBody>
        <w:p w:rsidR="00051DBC" w:rsidRDefault="00F70BF7" w:rsidP="00F70BF7">
          <w:pPr>
            <w:pStyle w:val="039A22640915429AA21FEA0C2656F410"/>
          </w:pPr>
          <w:r w:rsidRPr="004129B7">
            <w:t>Agenda</w:t>
          </w:r>
        </w:p>
      </w:docPartBody>
    </w:docPart>
    <w:docPart>
      <w:docPartPr>
        <w:name w:val="AD37028D91644122B0BE3E45E09D0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2979-74A9-4B84-A543-24EE616347C4}"/>
      </w:docPartPr>
      <w:docPartBody>
        <w:p w:rsidR="00051DBC" w:rsidRDefault="00F70BF7" w:rsidP="00F70BF7">
          <w:pPr>
            <w:pStyle w:val="AD37028D91644122B0BE3E45E09D055C"/>
          </w:pPr>
          <w:r w:rsidRPr="004129B7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52281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F7"/>
    <w:rsid w:val="00051DBC"/>
    <w:rsid w:val="00F7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4259E20E886442DBBCD1EC4047F2F035">
    <w:name w:val="4259E20E886442DBBCD1EC4047F2F035"/>
  </w:style>
  <w:style w:type="paragraph" w:customStyle="1" w:styleId="525A583ED1EA440A970B375A5192594F">
    <w:name w:val="525A583ED1EA440A970B375A5192594F"/>
  </w:style>
  <w:style w:type="paragraph" w:customStyle="1" w:styleId="B0293DB8E5DC47B9B16935BB33B7CCDD">
    <w:name w:val="B0293DB8E5DC47B9B16935BB33B7CCDD"/>
  </w:style>
  <w:style w:type="paragraph" w:styleId="ListBullet">
    <w:name w:val="List Bullet"/>
    <w:basedOn w:val="Normal"/>
    <w:uiPriority w:val="10"/>
    <w:qFormat/>
    <w:rsid w:val="00F70BF7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75847C8E235D4007BCC34DFF8E91221F">
    <w:name w:val="75847C8E235D4007BCC34DFF8E91221F"/>
    <w:rsid w:val="00F70BF7"/>
  </w:style>
  <w:style w:type="paragraph" w:customStyle="1" w:styleId="E74139521A0041C5898171291EE2F3C3">
    <w:name w:val="E74139521A0041C5898171291EE2F3C3"/>
    <w:rsid w:val="00F70BF7"/>
  </w:style>
  <w:style w:type="paragraph" w:customStyle="1" w:styleId="8E67CB00F6324A008E796B7E7F854E85">
    <w:name w:val="8E67CB00F6324A008E796B7E7F854E85"/>
    <w:rsid w:val="00F70BF7"/>
  </w:style>
  <w:style w:type="paragraph" w:customStyle="1" w:styleId="EFA1ED36825549CD9716964C3ECE9AB8">
    <w:name w:val="EFA1ED36825549CD9716964C3ECE9AB8"/>
    <w:rsid w:val="00F70BF7"/>
  </w:style>
  <w:style w:type="paragraph" w:customStyle="1" w:styleId="E2230340E42F4C38BD64F4745DA1AF38">
    <w:name w:val="E2230340E42F4C38BD64F4745DA1AF38"/>
    <w:rsid w:val="00F70BF7"/>
  </w:style>
  <w:style w:type="paragraph" w:customStyle="1" w:styleId="FB76B17A93FE48A9A8C065972DAFB754">
    <w:name w:val="FB76B17A93FE48A9A8C065972DAFB754"/>
    <w:rsid w:val="00F70BF7"/>
  </w:style>
  <w:style w:type="paragraph" w:customStyle="1" w:styleId="E29EE0E9B8E44F889401EF0C263798B3">
    <w:name w:val="E29EE0E9B8E44F889401EF0C263798B3"/>
    <w:rsid w:val="00F70BF7"/>
  </w:style>
  <w:style w:type="paragraph" w:customStyle="1" w:styleId="AE6E1AC968B04A58A9628F616969969B">
    <w:name w:val="AE6E1AC968B04A58A9628F616969969B"/>
    <w:rsid w:val="00F70BF7"/>
  </w:style>
  <w:style w:type="paragraph" w:customStyle="1" w:styleId="610840D3E7BE474D88E3977F38B17E32">
    <w:name w:val="610840D3E7BE474D88E3977F38B17E32"/>
    <w:rsid w:val="00F70BF7"/>
  </w:style>
  <w:style w:type="paragraph" w:customStyle="1" w:styleId="1035607A12BF427889D5016DC53154D5">
    <w:name w:val="1035607A12BF427889D5016DC53154D5"/>
    <w:rsid w:val="00F70BF7"/>
  </w:style>
  <w:style w:type="paragraph" w:customStyle="1" w:styleId="C3280DA561E041378898C4A5BC4203F1">
    <w:name w:val="C3280DA561E041378898C4A5BC4203F1"/>
    <w:rsid w:val="00F70BF7"/>
  </w:style>
  <w:style w:type="paragraph" w:customStyle="1" w:styleId="039A22640915429AA21FEA0C2656F410">
    <w:name w:val="039A22640915429AA21FEA0C2656F410"/>
    <w:rsid w:val="00F70BF7"/>
  </w:style>
  <w:style w:type="paragraph" w:customStyle="1" w:styleId="AD37028D91644122B0BE3E45E09D055C">
    <w:name w:val="AD37028D91644122B0BE3E45E09D055C"/>
    <w:rsid w:val="00F70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26B0C-A6DE-4A32-9EA0-76DA9D4B53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2023-02-09T20:32:00Z</dcterms:created>
  <dcterms:modified xsi:type="dcterms:W3CDTF">2023-06-01T15:01:00Z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