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B1" w:rsidRPr="004133A9" w:rsidRDefault="004133A9" w:rsidP="004133A9">
      <w:pPr>
        <w:spacing w:after="0"/>
        <w:jc w:val="center"/>
        <w:rPr>
          <w:color w:val="000000" w:themeColor="text1"/>
          <w:sz w:val="28"/>
          <w:szCs w:val="28"/>
        </w:rPr>
      </w:pPr>
      <w:r w:rsidRPr="004133A9">
        <w:rPr>
          <w:color w:val="000000" w:themeColor="text1"/>
          <w:sz w:val="28"/>
          <w:szCs w:val="28"/>
        </w:rPr>
        <w:t>Ontario Municipal Fire Prevention Officers Association</w:t>
      </w:r>
    </w:p>
    <w:p w:rsidR="004133A9" w:rsidRDefault="004133A9" w:rsidP="004133A9">
      <w:pPr>
        <w:spacing w:after="0"/>
        <w:jc w:val="center"/>
        <w:rPr>
          <w:color w:val="000000" w:themeColor="text1"/>
          <w:sz w:val="28"/>
          <w:szCs w:val="28"/>
        </w:rPr>
      </w:pPr>
      <w:r w:rsidRPr="004133A9">
        <w:rPr>
          <w:color w:val="000000" w:themeColor="text1"/>
          <w:sz w:val="28"/>
          <w:szCs w:val="28"/>
        </w:rPr>
        <w:t>2018 Symposium Agenda</w:t>
      </w:r>
    </w:p>
    <w:p w:rsidR="004133A9" w:rsidRPr="004133A9" w:rsidRDefault="004133A9" w:rsidP="004133A9">
      <w:pPr>
        <w:spacing w:after="0"/>
        <w:jc w:val="center"/>
        <w:rPr>
          <w:color w:val="000000" w:themeColor="text1"/>
          <w:sz w:val="28"/>
          <w:szCs w:val="28"/>
        </w:rPr>
      </w:pPr>
    </w:p>
    <w:p w:rsidR="0060323A" w:rsidRPr="001E5C6B" w:rsidRDefault="00581370" w:rsidP="00F528EF">
      <w:pPr>
        <w:rPr>
          <w:sz w:val="22"/>
        </w:rPr>
      </w:pPr>
      <w:r>
        <w:rPr>
          <w:b/>
          <w:sz w:val="22"/>
          <w:u w:val="single"/>
        </w:rPr>
        <w:t>Monday, September 3,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516"/>
        <w:gridCol w:w="2431"/>
        <w:gridCol w:w="2125"/>
      </w:tblGrid>
      <w:tr w:rsidR="00D1189F" w:rsidRPr="001E5C6B" w:rsidTr="00775591">
        <w:tc>
          <w:tcPr>
            <w:tcW w:w="2278" w:type="dxa"/>
          </w:tcPr>
          <w:p w:rsidR="00D1189F" w:rsidRPr="001E5C6B" w:rsidRDefault="00D1189F" w:rsidP="00A47DAD">
            <w:pPr>
              <w:jc w:val="center"/>
              <w:rPr>
                <w:b/>
              </w:rPr>
            </w:pPr>
            <w:r w:rsidRPr="001E5C6B">
              <w:rPr>
                <w:b/>
              </w:rPr>
              <w:t>TIME</w:t>
            </w:r>
          </w:p>
        </w:tc>
        <w:tc>
          <w:tcPr>
            <w:tcW w:w="2516" w:type="dxa"/>
          </w:tcPr>
          <w:p w:rsidR="00D1189F" w:rsidRPr="001E5C6B" w:rsidRDefault="00D1189F" w:rsidP="00A47DAD">
            <w:pPr>
              <w:jc w:val="center"/>
              <w:rPr>
                <w:b/>
              </w:rPr>
            </w:pPr>
            <w:r w:rsidRPr="001E5C6B">
              <w:rPr>
                <w:b/>
              </w:rPr>
              <w:t>TOPIC</w:t>
            </w:r>
          </w:p>
        </w:tc>
        <w:tc>
          <w:tcPr>
            <w:tcW w:w="2431" w:type="dxa"/>
          </w:tcPr>
          <w:p w:rsidR="00D1189F" w:rsidRPr="001E5C6B" w:rsidRDefault="004133A9" w:rsidP="00A47DAD">
            <w:pPr>
              <w:jc w:val="center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2125" w:type="dxa"/>
          </w:tcPr>
          <w:p w:rsidR="00D1189F" w:rsidRPr="001E5C6B" w:rsidRDefault="004133A9" w:rsidP="00A47DAD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D1189F" w:rsidRPr="001E5C6B" w:rsidTr="00775591">
        <w:tc>
          <w:tcPr>
            <w:tcW w:w="2278" w:type="dxa"/>
          </w:tcPr>
          <w:p w:rsidR="00D1189F" w:rsidRPr="001E5C6B" w:rsidRDefault="00D1189F">
            <w:r w:rsidRPr="001E5C6B">
              <w:t>4:00 pm – 8:00 pm</w:t>
            </w:r>
          </w:p>
        </w:tc>
        <w:tc>
          <w:tcPr>
            <w:tcW w:w="2516" w:type="dxa"/>
          </w:tcPr>
          <w:p w:rsidR="00D1189F" w:rsidRPr="001E5C6B" w:rsidRDefault="00D1189F" w:rsidP="00D1189F">
            <w:r w:rsidRPr="001E5C6B">
              <w:t xml:space="preserve">Registration </w:t>
            </w:r>
          </w:p>
        </w:tc>
        <w:tc>
          <w:tcPr>
            <w:tcW w:w="2431" w:type="dxa"/>
          </w:tcPr>
          <w:p w:rsidR="00D1189F" w:rsidRPr="001E5C6B" w:rsidRDefault="00D1189F" w:rsidP="009118FA"/>
        </w:tc>
        <w:tc>
          <w:tcPr>
            <w:tcW w:w="2125" w:type="dxa"/>
          </w:tcPr>
          <w:p w:rsidR="00D1189F" w:rsidRDefault="00D1189F" w:rsidP="009118FA">
            <w:r>
              <w:t xml:space="preserve">Hotel Lobby </w:t>
            </w:r>
          </w:p>
          <w:p w:rsidR="00D1189F" w:rsidRPr="001E5C6B" w:rsidRDefault="00D1189F" w:rsidP="009118FA">
            <w:r>
              <w:t>Augustus Tower</w:t>
            </w:r>
          </w:p>
        </w:tc>
      </w:tr>
      <w:tr w:rsidR="00D1189F" w:rsidRPr="001E5C6B" w:rsidTr="00775591">
        <w:tc>
          <w:tcPr>
            <w:tcW w:w="2278" w:type="dxa"/>
          </w:tcPr>
          <w:p w:rsidR="00D1189F" w:rsidRPr="001E5C6B" w:rsidRDefault="00D1189F">
            <w:r w:rsidRPr="001E5C6B">
              <w:t>8:00 pm – 12:00 am</w:t>
            </w:r>
          </w:p>
        </w:tc>
        <w:tc>
          <w:tcPr>
            <w:tcW w:w="2516" w:type="dxa"/>
          </w:tcPr>
          <w:p w:rsidR="00D1189F" w:rsidRPr="001E5C6B" w:rsidRDefault="00D1189F" w:rsidP="00D1189F">
            <w:r w:rsidRPr="001E5C6B">
              <w:t xml:space="preserve">Social Gathering </w:t>
            </w:r>
          </w:p>
        </w:tc>
        <w:tc>
          <w:tcPr>
            <w:tcW w:w="2431" w:type="dxa"/>
          </w:tcPr>
          <w:p w:rsidR="00D1189F" w:rsidRPr="001E5C6B" w:rsidRDefault="00D1189F">
            <w:r>
              <w:t>Chapter 8 Symposium Committee Members</w:t>
            </w:r>
          </w:p>
        </w:tc>
        <w:tc>
          <w:tcPr>
            <w:tcW w:w="2125" w:type="dxa"/>
          </w:tcPr>
          <w:p w:rsidR="00D1189F" w:rsidRDefault="00D1189F">
            <w:r>
              <w:t>Hospitality Suite</w:t>
            </w:r>
          </w:p>
          <w:p w:rsidR="00D1189F" w:rsidRDefault="00D1189F">
            <w:r>
              <w:t>Forum Tower</w:t>
            </w:r>
          </w:p>
          <w:p w:rsidR="00D1189F" w:rsidRDefault="00D1189F">
            <w:r>
              <w:t>Room 2100</w:t>
            </w:r>
          </w:p>
        </w:tc>
      </w:tr>
    </w:tbl>
    <w:p w:rsidR="00CE7995" w:rsidRPr="001E5C6B" w:rsidRDefault="00CE7995">
      <w:pPr>
        <w:rPr>
          <w:b/>
          <w:sz w:val="22"/>
          <w:u w:val="single"/>
        </w:rPr>
      </w:pPr>
    </w:p>
    <w:p w:rsidR="0060323A" w:rsidRPr="001E5C6B" w:rsidRDefault="0058137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Tuesday, September 4,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508"/>
        <w:gridCol w:w="2494"/>
        <w:gridCol w:w="2083"/>
      </w:tblGrid>
      <w:tr w:rsidR="00D1189F" w:rsidRPr="001E5C6B" w:rsidTr="00D1189F">
        <w:tc>
          <w:tcPr>
            <w:tcW w:w="2324" w:type="dxa"/>
          </w:tcPr>
          <w:p w:rsidR="00D1189F" w:rsidRPr="001E5C6B" w:rsidRDefault="00D1189F" w:rsidP="00A47DAD">
            <w:pPr>
              <w:jc w:val="center"/>
              <w:rPr>
                <w:b/>
              </w:rPr>
            </w:pPr>
            <w:r w:rsidRPr="001E5C6B">
              <w:rPr>
                <w:b/>
              </w:rPr>
              <w:t>TIME</w:t>
            </w:r>
          </w:p>
        </w:tc>
        <w:tc>
          <w:tcPr>
            <w:tcW w:w="2564" w:type="dxa"/>
          </w:tcPr>
          <w:p w:rsidR="00D1189F" w:rsidRPr="001E5C6B" w:rsidRDefault="00D1189F" w:rsidP="00A47DAD">
            <w:pPr>
              <w:jc w:val="center"/>
              <w:rPr>
                <w:b/>
              </w:rPr>
            </w:pPr>
            <w:r w:rsidRPr="001E5C6B">
              <w:rPr>
                <w:b/>
              </w:rPr>
              <w:t>TOPIC</w:t>
            </w:r>
          </w:p>
        </w:tc>
        <w:tc>
          <w:tcPr>
            <w:tcW w:w="2560" w:type="dxa"/>
          </w:tcPr>
          <w:p w:rsidR="00D1189F" w:rsidRPr="001E5C6B" w:rsidRDefault="004133A9" w:rsidP="00A47DAD">
            <w:pPr>
              <w:jc w:val="center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2128" w:type="dxa"/>
          </w:tcPr>
          <w:p w:rsidR="00D1189F" w:rsidRPr="001E5C6B" w:rsidRDefault="004133A9" w:rsidP="00A47DAD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D1189F" w:rsidRPr="001E5C6B" w:rsidTr="00D1189F">
        <w:tc>
          <w:tcPr>
            <w:tcW w:w="2324" w:type="dxa"/>
          </w:tcPr>
          <w:p w:rsidR="00D1189F" w:rsidRPr="001E5C6B" w:rsidRDefault="00D1189F">
            <w:r w:rsidRPr="001E5C6B">
              <w:t>7:00 am – 8:30 am</w:t>
            </w:r>
          </w:p>
        </w:tc>
        <w:tc>
          <w:tcPr>
            <w:tcW w:w="2564" w:type="dxa"/>
          </w:tcPr>
          <w:p w:rsidR="00D1189F" w:rsidRPr="001E5C6B" w:rsidRDefault="00D1189F">
            <w:r>
              <w:t xml:space="preserve">Registration </w:t>
            </w:r>
          </w:p>
          <w:p w:rsidR="00D1189F" w:rsidRPr="001E5C6B" w:rsidRDefault="00D1189F"/>
        </w:tc>
        <w:tc>
          <w:tcPr>
            <w:tcW w:w="2560" w:type="dxa"/>
          </w:tcPr>
          <w:p w:rsidR="00D1189F" w:rsidRPr="001E5C6B" w:rsidRDefault="00D1189F"/>
        </w:tc>
        <w:tc>
          <w:tcPr>
            <w:tcW w:w="2128" w:type="dxa"/>
          </w:tcPr>
          <w:p w:rsidR="00D1189F" w:rsidRPr="001E5C6B" w:rsidRDefault="00D1189F">
            <w:r>
              <w:t>Pre-function area outside Augustus rooms</w:t>
            </w:r>
          </w:p>
        </w:tc>
      </w:tr>
      <w:tr w:rsidR="00D1189F" w:rsidRPr="001E5C6B" w:rsidTr="00D1189F">
        <w:tc>
          <w:tcPr>
            <w:tcW w:w="2324" w:type="dxa"/>
          </w:tcPr>
          <w:p w:rsidR="00D1189F" w:rsidRDefault="00D1189F">
            <w:r w:rsidRPr="009B171C">
              <w:t>7:00 am – 8:30 am</w:t>
            </w:r>
          </w:p>
        </w:tc>
        <w:tc>
          <w:tcPr>
            <w:tcW w:w="2564" w:type="dxa"/>
          </w:tcPr>
          <w:p w:rsidR="00D1189F" w:rsidRDefault="00D1189F">
            <w:r w:rsidRPr="001E5C6B">
              <w:t>Breakfast</w:t>
            </w:r>
          </w:p>
        </w:tc>
        <w:tc>
          <w:tcPr>
            <w:tcW w:w="2560" w:type="dxa"/>
          </w:tcPr>
          <w:p w:rsidR="00D1189F" w:rsidRDefault="00D1189F"/>
        </w:tc>
        <w:tc>
          <w:tcPr>
            <w:tcW w:w="2128" w:type="dxa"/>
          </w:tcPr>
          <w:p w:rsidR="00D1189F" w:rsidRDefault="00D1189F">
            <w:r>
              <w:t>Augustus II</w:t>
            </w:r>
          </w:p>
        </w:tc>
      </w:tr>
      <w:tr w:rsidR="00D1189F" w:rsidRPr="001E5C6B" w:rsidTr="00D1189F">
        <w:tc>
          <w:tcPr>
            <w:tcW w:w="2324" w:type="dxa"/>
          </w:tcPr>
          <w:p w:rsidR="00D1189F" w:rsidRPr="001E5C6B" w:rsidRDefault="00D1189F" w:rsidP="002E3BCC">
            <w:r w:rsidRPr="001E5C6B">
              <w:t>8:30 am – 9:15 am</w:t>
            </w:r>
          </w:p>
        </w:tc>
        <w:tc>
          <w:tcPr>
            <w:tcW w:w="2564" w:type="dxa"/>
          </w:tcPr>
          <w:p w:rsidR="00D1189F" w:rsidRPr="001E5C6B" w:rsidRDefault="00D1189F" w:rsidP="00746874">
            <w:r>
              <w:t>Opening C</w:t>
            </w:r>
            <w:r w:rsidRPr="001E5C6B">
              <w:t xml:space="preserve">eremonies </w:t>
            </w:r>
          </w:p>
        </w:tc>
        <w:tc>
          <w:tcPr>
            <w:tcW w:w="2560" w:type="dxa"/>
          </w:tcPr>
          <w:p w:rsidR="00D1189F" w:rsidRPr="001E5C6B" w:rsidRDefault="008327EC" w:rsidP="009118FA">
            <w:r>
              <w:t>TBA</w:t>
            </w:r>
          </w:p>
        </w:tc>
        <w:tc>
          <w:tcPr>
            <w:tcW w:w="2128" w:type="dxa"/>
          </w:tcPr>
          <w:p w:rsidR="00D1189F" w:rsidRPr="001E5C6B" w:rsidRDefault="00D1189F" w:rsidP="009118FA">
            <w:r>
              <w:t>Augustus I</w:t>
            </w:r>
          </w:p>
        </w:tc>
      </w:tr>
      <w:tr w:rsidR="00D1189F" w:rsidRPr="001E5C6B" w:rsidTr="00D1189F">
        <w:tc>
          <w:tcPr>
            <w:tcW w:w="2324" w:type="dxa"/>
          </w:tcPr>
          <w:p w:rsidR="00D1189F" w:rsidRPr="001E5C6B" w:rsidRDefault="00D1189F" w:rsidP="002E3BCC">
            <w:r w:rsidRPr="001E5C6B">
              <w:t>9:15 am – 10:00 am</w:t>
            </w:r>
          </w:p>
        </w:tc>
        <w:tc>
          <w:tcPr>
            <w:tcW w:w="2564" w:type="dxa"/>
          </w:tcPr>
          <w:p w:rsidR="00D1189F" w:rsidRPr="001E5C6B" w:rsidRDefault="00D1189F" w:rsidP="00674C27">
            <w:r w:rsidRPr="001E5C6B">
              <w:t xml:space="preserve">OFMEM updates </w:t>
            </w:r>
          </w:p>
        </w:tc>
        <w:tc>
          <w:tcPr>
            <w:tcW w:w="2560" w:type="dxa"/>
          </w:tcPr>
          <w:p w:rsidR="00D1189F" w:rsidRPr="001E5C6B" w:rsidRDefault="00D1189F" w:rsidP="0044021F">
            <w:r w:rsidRPr="001E5C6B">
              <w:rPr>
                <w:rFonts w:cs="Arial"/>
              </w:rPr>
              <w:t>Mary Prencipe, Assistant Deputy Fire Marshal, Technical Services</w:t>
            </w:r>
          </w:p>
        </w:tc>
        <w:tc>
          <w:tcPr>
            <w:tcW w:w="2128" w:type="dxa"/>
          </w:tcPr>
          <w:p w:rsidR="00D1189F" w:rsidRPr="001E5C6B" w:rsidRDefault="00D1189F" w:rsidP="0044021F">
            <w:pPr>
              <w:rPr>
                <w:rFonts w:cs="Arial"/>
              </w:rPr>
            </w:pPr>
            <w:r>
              <w:t>Augustus I</w:t>
            </w:r>
          </w:p>
        </w:tc>
      </w:tr>
      <w:tr w:rsidR="00D1189F" w:rsidRPr="001E5C6B" w:rsidTr="00D1189F">
        <w:tc>
          <w:tcPr>
            <w:tcW w:w="2324" w:type="dxa"/>
          </w:tcPr>
          <w:p w:rsidR="00D1189F" w:rsidRPr="001E5C6B" w:rsidRDefault="00D1189F" w:rsidP="002E3BCC">
            <w:r w:rsidRPr="001E5C6B">
              <w:t>10:00 am – 10:30 am</w:t>
            </w:r>
          </w:p>
        </w:tc>
        <w:tc>
          <w:tcPr>
            <w:tcW w:w="2564" w:type="dxa"/>
          </w:tcPr>
          <w:p w:rsidR="00D1189F" w:rsidRPr="001E5C6B" w:rsidRDefault="00D1189F" w:rsidP="003C24B1">
            <w:r w:rsidRPr="001E5C6B">
              <w:t>OMFPOA Nominations</w:t>
            </w:r>
          </w:p>
        </w:tc>
        <w:tc>
          <w:tcPr>
            <w:tcW w:w="2560" w:type="dxa"/>
          </w:tcPr>
          <w:p w:rsidR="00D1189F" w:rsidRPr="001E5C6B" w:rsidRDefault="00D1189F">
            <w:r w:rsidRPr="001E5C6B">
              <w:t>OMFPOA Executive</w:t>
            </w:r>
          </w:p>
        </w:tc>
        <w:tc>
          <w:tcPr>
            <w:tcW w:w="2128" w:type="dxa"/>
          </w:tcPr>
          <w:p w:rsidR="00D1189F" w:rsidRPr="001E5C6B" w:rsidRDefault="00D1189F">
            <w:r>
              <w:t>Augustus I</w:t>
            </w:r>
          </w:p>
        </w:tc>
      </w:tr>
      <w:tr w:rsidR="00D1189F" w:rsidRPr="001E5C6B" w:rsidTr="00D1189F">
        <w:tc>
          <w:tcPr>
            <w:tcW w:w="2324" w:type="dxa"/>
          </w:tcPr>
          <w:p w:rsidR="00D1189F" w:rsidRPr="001E5C6B" w:rsidRDefault="00D1189F" w:rsidP="002E3BCC">
            <w:r w:rsidRPr="001E5C6B">
              <w:t>10:30 am – 11:00 am</w:t>
            </w:r>
          </w:p>
        </w:tc>
        <w:tc>
          <w:tcPr>
            <w:tcW w:w="2564" w:type="dxa"/>
          </w:tcPr>
          <w:p w:rsidR="00D1189F" w:rsidRPr="001E5C6B" w:rsidRDefault="00D1189F" w:rsidP="003C24B1">
            <w:r w:rsidRPr="001E5C6B">
              <w:t>Networking break</w:t>
            </w:r>
          </w:p>
          <w:p w:rsidR="00D1189F" w:rsidRPr="001E5C6B" w:rsidRDefault="00D1189F"/>
        </w:tc>
        <w:tc>
          <w:tcPr>
            <w:tcW w:w="2560" w:type="dxa"/>
          </w:tcPr>
          <w:p w:rsidR="00D1189F" w:rsidRPr="001E5C6B" w:rsidRDefault="00D1189F"/>
        </w:tc>
        <w:tc>
          <w:tcPr>
            <w:tcW w:w="2128" w:type="dxa"/>
          </w:tcPr>
          <w:p w:rsidR="00D1189F" w:rsidRPr="001E5C6B" w:rsidRDefault="00D1189F">
            <w:r>
              <w:t>Pre-Function area</w:t>
            </w:r>
          </w:p>
        </w:tc>
      </w:tr>
      <w:tr w:rsidR="00D1189F" w:rsidRPr="001E5C6B" w:rsidTr="00D1189F">
        <w:tc>
          <w:tcPr>
            <w:tcW w:w="2324" w:type="dxa"/>
          </w:tcPr>
          <w:p w:rsidR="00D1189F" w:rsidRPr="001E5C6B" w:rsidRDefault="00983155" w:rsidP="00FE4154">
            <w:r>
              <w:t>11:00 am – 4:30 pm</w:t>
            </w:r>
          </w:p>
        </w:tc>
        <w:tc>
          <w:tcPr>
            <w:tcW w:w="2564" w:type="dxa"/>
          </w:tcPr>
          <w:p w:rsidR="00D1189F" w:rsidRPr="001E5C6B" w:rsidRDefault="00D1189F" w:rsidP="00EE4BCD">
            <w:r w:rsidRPr="001E5C6B">
              <w:t>Board buses and depart for lunch</w:t>
            </w:r>
            <w:r w:rsidR="00EE4BCD">
              <w:t xml:space="preserve"> and tour of distillery </w:t>
            </w:r>
          </w:p>
        </w:tc>
        <w:tc>
          <w:tcPr>
            <w:tcW w:w="2560" w:type="dxa"/>
          </w:tcPr>
          <w:p w:rsidR="00D1189F" w:rsidRPr="001E5C6B" w:rsidRDefault="00D1189F" w:rsidP="00746874">
            <w:r w:rsidRPr="001E5C6B">
              <w:t xml:space="preserve">Hiram Walker &amp; Sons </w:t>
            </w:r>
          </w:p>
        </w:tc>
        <w:tc>
          <w:tcPr>
            <w:tcW w:w="2128" w:type="dxa"/>
          </w:tcPr>
          <w:p w:rsidR="00D1189F" w:rsidRPr="001E5C6B" w:rsidRDefault="00D1189F" w:rsidP="00EE4BCD">
            <w:r>
              <w:t xml:space="preserve">Take escalators from the main lobby to ground level near Valet </w:t>
            </w:r>
            <w:r w:rsidR="00EE4BCD">
              <w:t>p</w:t>
            </w:r>
            <w:r>
              <w:t>arking</w:t>
            </w:r>
            <w:r w:rsidR="00EE4BCD">
              <w:t xml:space="preserve"> to board</w:t>
            </w:r>
          </w:p>
        </w:tc>
      </w:tr>
      <w:tr w:rsidR="00D1189F" w:rsidRPr="001E5C6B" w:rsidTr="00D1189F">
        <w:tc>
          <w:tcPr>
            <w:tcW w:w="2324" w:type="dxa"/>
          </w:tcPr>
          <w:p w:rsidR="00414726" w:rsidRDefault="00414726" w:rsidP="006D7612">
            <w:r>
              <w:t>6:00 p.m. – 9:</w:t>
            </w:r>
            <w:r w:rsidR="00983155">
              <w:t>00 pm</w:t>
            </w:r>
          </w:p>
          <w:p w:rsidR="00D1189F" w:rsidRPr="001E5C6B" w:rsidRDefault="00983155" w:rsidP="006D7612">
            <w:r>
              <w:t>Boarding:  5:30 pm</w:t>
            </w:r>
          </w:p>
        </w:tc>
        <w:tc>
          <w:tcPr>
            <w:tcW w:w="2564" w:type="dxa"/>
          </w:tcPr>
          <w:p w:rsidR="00D1189F" w:rsidRPr="001E5C6B" w:rsidRDefault="00D1189F" w:rsidP="00414726">
            <w:r>
              <w:t xml:space="preserve">Dinner </w:t>
            </w:r>
            <w:r w:rsidR="00414726">
              <w:t xml:space="preserve">Cruise </w:t>
            </w:r>
          </w:p>
        </w:tc>
        <w:tc>
          <w:tcPr>
            <w:tcW w:w="2560" w:type="dxa"/>
          </w:tcPr>
          <w:p w:rsidR="00D1189F" w:rsidRPr="001E5C6B" w:rsidRDefault="00D1189F" w:rsidP="00501AD5"/>
        </w:tc>
        <w:tc>
          <w:tcPr>
            <w:tcW w:w="2128" w:type="dxa"/>
          </w:tcPr>
          <w:p w:rsidR="00D1189F" w:rsidRPr="001E5C6B" w:rsidRDefault="00D1189F" w:rsidP="00FA5AE9"/>
        </w:tc>
      </w:tr>
      <w:tr w:rsidR="00D1189F" w:rsidRPr="001E5C6B" w:rsidTr="00D1189F">
        <w:tc>
          <w:tcPr>
            <w:tcW w:w="2324" w:type="dxa"/>
          </w:tcPr>
          <w:p w:rsidR="00D1189F" w:rsidRPr="001E5C6B" w:rsidRDefault="00D1189F" w:rsidP="00D963FB">
            <w:r w:rsidRPr="001E5C6B">
              <w:t xml:space="preserve">9:00 pm – 12:00 am </w:t>
            </w:r>
          </w:p>
        </w:tc>
        <w:tc>
          <w:tcPr>
            <w:tcW w:w="2564" w:type="dxa"/>
          </w:tcPr>
          <w:p w:rsidR="00D1189F" w:rsidRPr="001E5C6B" w:rsidRDefault="00D1189F" w:rsidP="00A138D4">
            <w:r w:rsidRPr="001E5C6B">
              <w:t xml:space="preserve">Free time to enjoy the Casino and its amenities.  Hospitality suite will be open.  </w:t>
            </w:r>
          </w:p>
        </w:tc>
        <w:tc>
          <w:tcPr>
            <w:tcW w:w="2560" w:type="dxa"/>
          </w:tcPr>
          <w:p w:rsidR="00D1189F" w:rsidRPr="001E5C6B" w:rsidRDefault="00EE4BCD">
            <w:r>
              <w:t>Hosts from Chapter 8</w:t>
            </w:r>
          </w:p>
        </w:tc>
        <w:tc>
          <w:tcPr>
            <w:tcW w:w="2128" w:type="dxa"/>
          </w:tcPr>
          <w:p w:rsidR="004133A9" w:rsidRDefault="004133A9" w:rsidP="004133A9">
            <w:r>
              <w:t>Hospitality Suite</w:t>
            </w:r>
          </w:p>
          <w:p w:rsidR="004133A9" w:rsidRDefault="004133A9" w:rsidP="004133A9">
            <w:r>
              <w:t>Forum Tower</w:t>
            </w:r>
          </w:p>
          <w:p w:rsidR="00D1189F" w:rsidRPr="001E5C6B" w:rsidRDefault="004133A9" w:rsidP="004133A9">
            <w:r>
              <w:t>Room 2100</w:t>
            </w:r>
          </w:p>
        </w:tc>
      </w:tr>
    </w:tbl>
    <w:p w:rsidR="00775591" w:rsidRDefault="00775591">
      <w:pPr>
        <w:rPr>
          <w:b/>
          <w:sz w:val="22"/>
          <w:u w:val="single"/>
        </w:rPr>
      </w:pPr>
    </w:p>
    <w:p w:rsidR="00775591" w:rsidRDefault="00775591">
      <w:pPr>
        <w:rPr>
          <w:b/>
          <w:sz w:val="22"/>
          <w:u w:val="single"/>
        </w:rPr>
      </w:pPr>
    </w:p>
    <w:p w:rsidR="00F945F8" w:rsidRPr="001E5C6B" w:rsidRDefault="00581370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Wednesday, September 5,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525"/>
        <w:gridCol w:w="2524"/>
        <w:gridCol w:w="2027"/>
      </w:tblGrid>
      <w:tr w:rsidR="00D1189F" w:rsidRPr="001E5C6B" w:rsidTr="00FA67A5">
        <w:tc>
          <w:tcPr>
            <w:tcW w:w="2274" w:type="dxa"/>
          </w:tcPr>
          <w:p w:rsidR="00D1189F" w:rsidRPr="001E5C6B" w:rsidRDefault="00D1189F" w:rsidP="00501AD5">
            <w:pPr>
              <w:jc w:val="center"/>
              <w:rPr>
                <w:b/>
              </w:rPr>
            </w:pPr>
            <w:r w:rsidRPr="001E5C6B">
              <w:rPr>
                <w:b/>
              </w:rPr>
              <w:t>TIME</w:t>
            </w:r>
          </w:p>
        </w:tc>
        <w:tc>
          <w:tcPr>
            <w:tcW w:w="2525" w:type="dxa"/>
          </w:tcPr>
          <w:p w:rsidR="00D1189F" w:rsidRPr="001E5C6B" w:rsidRDefault="00D1189F" w:rsidP="00501AD5">
            <w:pPr>
              <w:jc w:val="center"/>
              <w:rPr>
                <w:b/>
              </w:rPr>
            </w:pPr>
            <w:r w:rsidRPr="001E5C6B">
              <w:rPr>
                <w:b/>
              </w:rPr>
              <w:t>TOPIC</w:t>
            </w:r>
          </w:p>
        </w:tc>
        <w:tc>
          <w:tcPr>
            <w:tcW w:w="2524" w:type="dxa"/>
          </w:tcPr>
          <w:p w:rsidR="00D1189F" w:rsidRPr="001E5C6B" w:rsidRDefault="004133A9" w:rsidP="00501AD5">
            <w:pPr>
              <w:jc w:val="center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2027" w:type="dxa"/>
          </w:tcPr>
          <w:p w:rsidR="00D1189F" w:rsidRPr="001E5C6B" w:rsidRDefault="004133A9" w:rsidP="00501AD5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Pr="001E5C6B" w:rsidRDefault="00D1189F" w:rsidP="00501AD5">
            <w:r w:rsidRPr="001E5C6B">
              <w:t>7:00 am – 8:30 am</w:t>
            </w:r>
          </w:p>
        </w:tc>
        <w:tc>
          <w:tcPr>
            <w:tcW w:w="2567" w:type="dxa"/>
          </w:tcPr>
          <w:p w:rsidR="00D1189F" w:rsidRPr="001E5C6B" w:rsidRDefault="00D1189F" w:rsidP="00EE4BCD">
            <w:r w:rsidRPr="001E5C6B">
              <w:t xml:space="preserve">Registration </w:t>
            </w:r>
          </w:p>
        </w:tc>
        <w:tc>
          <w:tcPr>
            <w:tcW w:w="2557" w:type="dxa"/>
          </w:tcPr>
          <w:p w:rsidR="00D1189F" w:rsidRPr="001E5C6B" w:rsidRDefault="00D1189F" w:rsidP="00501AD5"/>
        </w:tc>
        <w:tc>
          <w:tcPr>
            <w:tcW w:w="2076" w:type="dxa"/>
          </w:tcPr>
          <w:p w:rsidR="00D1189F" w:rsidRPr="001E5C6B" w:rsidRDefault="00D1189F" w:rsidP="00D1189F">
            <w:r>
              <w:t>Pre-function area outside Augustus rooms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Pr="001E5C6B" w:rsidRDefault="00D1189F" w:rsidP="003847A4">
            <w:r w:rsidRPr="001E5C6B">
              <w:t>7:00 am – 8:30 am</w:t>
            </w:r>
          </w:p>
        </w:tc>
        <w:tc>
          <w:tcPr>
            <w:tcW w:w="2567" w:type="dxa"/>
          </w:tcPr>
          <w:p w:rsidR="00D1189F" w:rsidRPr="001E5C6B" w:rsidRDefault="00D1189F" w:rsidP="00D1189F">
            <w:r w:rsidRPr="001E5C6B">
              <w:t>Breakfast</w:t>
            </w:r>
          </w:p>
          <w:p w:rsidR="00D1189F" w:rsidRDefault="00D1189F" w:rsidP="003B6140"/>
        </w:tc>
        <w:tc>
          <w:tcPr>
            <w:tcW w:w="2557" w:type="dxa"/>
          </w:tcPr>
          <w:p w:rsidR="00D1189F" w:rsidRPr="001E5C6B" w:rsidRDefault="00D1189F" w:rsidP="00501AD5"/>
        </w:tc>
        <w:tc>
          <w:tcPr>
            <w:tcW w:w="2076" w:type="dxa"/>
          </w:tcPr>
          <w:p w:rsidR="00D1189F" w:rsidRDefault="00D1189F" w:rsidP="00D1189F">
            <w:r>
              <w:t>Augustus II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Pr="001E5C6B" w:rsidRDefault="00D1189F" w:rsidP="003847A4">
            <w:r w:rsidRPr="001E5C6B">
              <w:t>8:30 am – 8:</w:t>
            </w:r>
            <w:r>
              <w:t>35</w:t>
            </w:r>
            <w:r w:rsidRPr="001E5C6B">
              <w:t xml:space="preserve"> am</w:t>
            </w:r>
          </w:p>
        </w:tc>
        <w:tc>
          <w:tcPr>
            <w:tcW w:w="2567" w:type="dxa"/>
          </w:tcPr>
          <w:p w:rsidR="00D1189F" w:rsidRPr="001E5C6B" w:rsidRDefault="00D1189F" w:rsidP="003B6140">
            <w:r>
              <w:t>Draws and</w:t>
            </w:r>
            <w:r w:rsidRPr="001E5C6B">
              <w:t xml:space="preserve"> announcements</w:t>
            </w:r>
          </w:p>
        </w:tc>
        <w:tc>
          <w:tcPr>
            <w:tcW w:w="2557" w:type="dxa"/>
          </w:tcPr>
          <w:p w:rsidR="00D1189F" w:rsidRPr="001E5C6B" w:rsidRDefault="00D1189F" w:rsidP="00501AD5">
            <w:r w:rsidRPr="001E5C6B">
              <w:t>MC</w:t>
            </w:r>
          </w:p>
        </w:tc>
        <w:tc>
          <w:tcPr>
            <w:tcW w:w="2076" w:type="dxa"/>
          </w:tcPr>
          <w:p w:rsidR="00D1189F" w:rsidRPr="001E5C6B" w:rsidRDefault="00D1189F" w:rsidP="00501AD5">
            <w:r>
              <w:t>Augustus I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Pr="001E5C6B" w:rsidRDefault="00D1189F" w:rsidP="003847A4">
            <w:pPr>
              <w:tabs>
                <w:tab w:val="left" w:pos="2266"/>
              </w:tabs>
              <w:rPr>
                <w:highlight w:val="yellow"/>
              </w:rPr>
            </w:pPr>
            <w:r w:rsidRPr="003847A4">
              <w:t>8:</w:t>
            </w:r>
            <w:r>
              <w:t>35</w:t>
            </w:r>
            <w:r w:rsidRPr="003847A4">
              <w:t xml:space="preserve"> am – </w:t>
            </w:r>
            <w:r>
              <w:t>9:00</w:t>
            </w:r>
            <w:r w:rsidRPr="003847A4">
              <w:t xml:space="preserve"> am</w:t>
            </w:r>
            <w:r>
              <w:tab/>
            </w:r>
          </w:p>
        </w:tc>
        <w:tc>
          <w:tcPr>
            <w:tcW w:w="2567" w:type="dxa"/>
          </w:tcPr>
          <w:p w:rsidR="00D1189F" w:rsidRPr="001E5C6B" w:rsidRDefault="00D1189F" w:rsidP="007F4DA9">
            <w:r>
              <w:t>An Effective Strategy to Obtain FLS Compliance with Social Housing Providers</w:t>
            </w:r>
          </w:p>
        </w:tc>
        <w:tc>
          <w:tcPr>
            <w:tcW w:w="2557" w:type="dxa"/>
          </w:tcPr>
          <w:p w:rsidR="00D1189F" w:rsidRPr="001E5C6B" w:rsidRDefault="00D1189F" w:rsidP="00983FAC">
            <w:r>
              <w:t>Gwen Lewis, Asst. Div. Chief, Ottawa Fire Services and Rob Clark, Building System Coordinator, Ottawa Community Housing</w:t>
            </w:r>
          </w:p>
        </w:tc>
        <w:tc>
          <w:tcPr>
            <w:tcW w:w="2076" w:type="dxa"/>
          </w:tcPr>
          <w:p w:rsidR="00D1189F" w:rsidRDefault="00D1189F" w:rsidP="00983FAC">
            <w:r>
              <w:t>Augustus I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Pr="001E5C6B" w:rsidRDefault="00D1189F" w:rsidP="00501AD5">
            <w:r w:rsidRPr="001E5C6B">
              <w:t>9:00 am – 10:00 am</w:t>
            </w:r>
          </w:p>
        </w:tc>
        <w:tc>
          <w:tcPr>
            <w:tcW w:w="2567" w:type="dxa"/>
          </w:tcPr>
          <w:p w:rsidR="00D1189F" w:rsidRPr="001E5C6B" w:rsidRDefault="00D1189F" w:rsidP="00763C60">
            <w:r>
              <w:t xml:space="preserve">Risk Assessments and </w:t>
            </w:r>
            <w:r w:rsidRPr="001E5C6B">
              <w:t xml:space="preserve">Public Education </w:t>
            </w:r>
            <w:r>
              <w:t>I</w:t>
            </w:r>
            <w:r w:rsidRPr="001E5C6B">
              <w:t xml:space="preserve">nitiatives  </w:t>
            </w:r>
          </w:p>
        </w:tc>
        <w:tc>
          <w:tcPr>
            <w:tcW w:w="2557" w:type="dxa"/>
          </w:tcPr>
          <w:p w:rsidR="00D1189F" w:rsidRPr="001E5C6B" w:rsidRDefault="00775591" w:rsidP="00983FAC">
            <w:r>
              <w:t>Ryan Betts</w:t>
            </w:r>
            <w:r w:rsidR="00D1189F">
              <w:t xml:space="preserve">, </w:t>
            </w:r>
            <w:r>
              <w:t xml:space="preserve">Acting Manager of Public Safety Education, </w:t>
            </w:r>
            <w:r w:rsidR="00D1189F">
              <w:t>Office of the Fire Marshal and Emergency Management</w:t>
            </w:r>
          </w:p>
        </w:tc>
        <w:tc>
          <w:tcPr>
            <w:tcW w:w="2076" w:type="dxa"/>
          </w:tcPr>
          <w:p w:rsidR="00D1189F" w:rsidRDefault="00D1189F" w:rsidP="00983FAC">
            <w:r>
              <w:t>Augustus I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Pr="001E5C6B" w:rsidRDefault="00D1189F" w:rsidP="00FA67A5">
            <w:r w:rsidRPr="001E5C6B">
              <w:t>10:</w:t>
            </w:r>
            <w:r w:rsidR="00FA67A5">
              <w:t>0</w:t>
            </w:r>
            <w:bookmarkStart w:id="0" w:name="_GoBack"/>
            <w:bookmarkEnd w:id="0"/>
            <w:r w:rsidRPr="001E5C6B">
              <w:t xml:space="preserve">0 am – 10:30 am </w:t>
            </w:r>
          </w:p>
        </w:tc>
        <w:tc>
          <w:tcPr>
            <w:tcW w:w="2567" w:type="dxa"/>
          </w:tcPr>
          <w:p w:rsidR="00D1189F" w:rsidRPr="001E5C6B" w:rsidRDefault="00D1189F" w:rsidP="00501AD5">
            <w:r w:rsidRPr="001E5C6B">
              <w:t>Networking break</w:t>
            </w:r>
          </w:p>
        </w:tc>
        <w:tc>
          <w:tcPr>
            <w:tcW w:w="2557" w:type="dxa"/>
          </w:tcPr>
          <w:p w:rsidR="00D1189F" w:rsidRPr="001E5C6B" w:rsidRDefault="00D1189F" w:rsidP="00501AD5"/>
        </w:tc>
        <w:tc>
          <w:tcPr>
            <w:tcW w:w="2076" w:type="dxa"/>
          </w:tcPr>
          <w:p w:rsidR="00D1189F" w:rsidRPr="001E5C6B" w:rsidRDefault="00D1189F" w:rsidP="00501AD5">
            <w:r>
              <w:t>Pre-function area</w:t>
            </w:r>
          </w:p>
        </w:tc>
      </w:tr>
      <w:tr w:rsidR="00D1189F" w:rsidRPr="001E5C6B" w:rsidTr="00FA67A5">
        <w:tc>
          <w:tcPr>
            <w:tcW w:w="2274" w:type="dxa"/>
          </w:tcPr>
          <w:p w:rsidR="00D1189F" w:rsidRPr="001E5C6B" w:rsidRDefault="00D1189F" w:rsidP="001E5C6B">
            <w:r w:rsidRPr="001E5C6B">
              <w:t>10:30 am – 11:15 am</w:t>
            </w:r>
          </w:p>
        </w:tc>
        <w:tc>
          <w:tcPr>
            <w:tcW w:w="2525" w:type="dxa"/>
          </w:tcPr>
          <w:p w:rsidR="00D1189F" w:rsidRPr="001E5C6B" w:rsidRDefault="00D1189F" w:rsidP="00C11728">
            <w:r w:rsidRPr="001E5C6B">
              <w:t xml:space="preserve">Acceptable Ontario Fire Code Alternative </w:t>
            </w:r>
            <w:r w:rsidR="00C11728">
              <w:t>Solutions</w:t>
            </w:r>
          </w:p>
        </w:tc>
        <w:tc>
          <w:tcPr>
            <w:tcW w:w="2524" w:type="dxa"/>
          </w:tcPr>
          <w:p w:rsidR="00D1189F" w:rsidRPr="001E5C6B" w:rsidRDefault="00D1189F" w:rsidP="00746874">
            <w:r w:rsidRPr="001E5C6B">
              <w:t xml:space="preserve">David Hine, David Hine Engineering Inc. </w:t>
            </w:r>
          </w:p>
        </w:tc>
        <w:tc>
          <w:tcPr>
            <w:tcW w:w="2027" w:type="dxa"/>
          </w:tcPr>
          <w:p w:rsidR="00D1189F" w:rsidRPr="001E5C6B" w:rsidRDefault="00D1189F" w:rsidP="00746874">
            <w:r>
              <w:t>Augustus I</w:t>
            </w:r>
          </w:p>
        </w:tc>
      </w:tr>
      <w:tr w:rsidR="00D1189F" w:rsidRPr="001E5C6B" w:rsidTr="00FA67A5">
        <w:tc>
          <w:tcPr>
            <w:tcW w:w="2274" w:type="dxa"/>
          </w:tcPr>
          <w:p w:rsidR="00D1189F" w:rsidRPr="001E5C6B" w:rsidRDefault="00D1189F" w:rsidP="00501AD5">
            <w:r w:rsidRPr="001E5C6B">
              <w:t>11:15 am – 12:00 pm</w:t>
            </w:r>
          </w:p>
        </w:tc>
        <w:tc>
          <w:tcPr>
            <w:tcW w:w="2525" w:type="dxa"/>
          </w:tcPr>
          <w:p w:rsidR="00D1189F" w:rsidRPr="001E5C6B" w:rsidRDefault="00D1189F" w:rsidP="00501AD5">
            <w:r>
              <w:t xml:space="preserve">A </w:t>
            </w:r>
            <w:r w:rsidRPr="001E5C6B">
              <w:t xml:space="preserve">Freeman </w:t>
            </w:r>
            <w:r>
              <w:t>Overview</w:t>
            </w:r>
          </w:p>
        </w:tc>
        <w:tc>
          <w:tcPr>
            <w:tcW w:w="2524" w:type="dxa"/>
          </w:tcPr>
          <w:p w:rsidR="00D1189F" w:rsidRPr="001E5C6B" w:rsidRDefault="00D1189F" w:rsidP="00F12BEE">
            <w:r>
              <w:t>A/</w:t>
            </w:r>
            <w:r w:rsidR="00F12BEE">
              <w:t>D/</w:t>
            </w:r>
            <w:r>
              <w:t xml:space="preserve">Sgt. </w:t>
            </w:r>
            <w:r w:rsidR="00F12BEE">
              <w:t>Steve Hudson</w:t>
            </w:r>
            <w:r w:rsidRPr="001E5C6B">
              <w:t xml:space="preserve">, </w:t>
            </w:r>
            <w:r w:rsidR="00F12BEE">
              <w:t xml:space="preserve">Unit </w:t>
            </w:r>
            <w:r>
              <w:t>Manager</w:t>
            </w:r>
            <w:r w:rsidR="00F12BEE">
              <w:t xml:space="preserve">, Hate Crime/Extremism Unit OPP </w:t>
            </w:r>
          </w:p>
        </w:tc>
        <w:tc>
          <w:tcPr>
            <w:tcW w:w="2027" w:type="dxa"/>
          </w:tcPr>
          <w:p w:rsidR="00D1189F" w:rsidRDefault="00D1189F" w:rsidP="00541109">
            <w:r>
              <w:t>Augustus I</w:t>
            </w:r>
          </w:p>
        </w:tc>
      </w:tr>
      <w:tr w:rsidR="00D1189F" w:rsidRPr="001E5C6B" w:rsidTr="00FA67A5">
        <w:tc>
          <w:tcPr>
            <w:tcW w:w="2274" w:type="dxa"/>
          </w:tcPr>
          <w:p w:rsidR="00D1189F" w:rsidRPr="001E5C6B" w:rsidRDefault="00D1189F" w:rsidP="00501AD5">
            <w:r w:rsidRPr="001E5C6B">
              <w:t>12:00 pm – 1:00 pm</w:t>
            </w:r>
          </w:p>
        </w:tc>
        <w:tc>
          <w:tcPr>
            <w:tcW w:w="2525" w:type="dxa"/>
          </w:tcPr>
          <w:p w:rsidR="00D1189F" w:rsidRPr="001E5C6B" w:rsidRDefault="00D1189F" w:rsidP="00501AD5">
            <w:r w:rsidRPr="001E5C6B">
              <w:t>Lunch</w:t>
            </w:r>
          </w:p>
        </w:tc>
        <w:tc>
          <w:tcPr>
            <w:tcW w:w="2524" w:type="dxa"/>
          </w:tcPr>
          <w:p w:rsidR="00D1189F" w:rsidRPr="001E5C6B" w:rsidRDefault="00D1189F" w:rsidP="00501AD5"/>
        </w:tc>
        <w:tc>
          <w:tcPr>
            <w:tcW w:w="2027" w:type="dxa"/>
          </w:tcPr>
          <w:p w:rsidR="00D1189F" w:rsidRPr="001E5C6B" w:rsidRDefault="00D1189F" w:rsidP="00501AD5">
            <w:r>
              <w:t>Augustus II</w:t>
            </w:r>
          </w:p>
        </w:tc>
      </w:tr>
      <w:tr w:rsidR="00D1189F" w:rsidRPr="001E5C6B" w:rsidTr="00FA67A5">
        <w:tc>
          <w:tcPr>
            <w:tcW w:w="2274" w:type="dxa"/>
          </w:tcPr>
          <w:p w:rsidR="00D1189F" w:rsidRDefault="00D1189F" w:rsidP="00501AD5">
            <w:r>
              <w:t>1:00 pm – 2:00 pm</w:t>
            </w:r>
          </w:p>
          <w:p w:rsidR="00D1189F" w:rsidRDefault="00D1189F" w:rsidP="00501AD5">
            <w:r>
              <w:t>2:15 pm – 3:15 pm</w:t>
            </w:r>
          </w:p>
          <w:p w:rsidR="00D1189F" w:rsidRPr="001E5C6B" w:rsidRDefault="00D1189F" w:rsidP="00501AD5">
            <w:r>
              <w:t>3:30 pm – 4:30 pm</w:t>
            </w:r>
          </w:p>
        </w:tc>
        <w:tc>
          <w:tcPr>
            <w:tcW w:w="2525" w:type="dxa"/>
          </w:tcPr>
          <w:p w:rsidR="00D1189F" w:rsidRPr="001E5C6B" w:rsidRDefault="00D1189F" w:rsidP="00501AD5">
            <w:r>
              <w:t>OMFPOA Website Review</w:t>
            </w:r>
          </w:p>
        </w:tc>
        <w:tc>
          <w:tcPr>
            <w:tcW w:w="2524" w:type="dxa"/>
          </w:tcPr>
          <w:p w:rsidR="00D1189F" w:rsidRPr="001E5C6B" w:rsidRDefault="00C55DC3" w:rsidP="00501AD5">
            <w:r>
              <w:t xml:space="preserve">OMFPOA Executive members </w:t>
            </w:r>
            <w:r w:rsidR="00D1189F">
              <w:t xml:space="preserve">Delbert </w:t>
            </w:r>
            <w:proofErr w:type="spellStart"/>
            <w:r w:rsidR="00D1189F">
              <w:t>Blakney</w:t>
            </w:r>
            <w:proofErr w:type="spellEnd"/>
            <w:r w:rsidR="00F81840">
              <w:t xml:space="preserve"> &amp; Scott Hardwick</w:t>
            </w:r>
          </w:p>
        </w:tc>
        <w:tc>
          <w:tcPr>
            <w:tcW w:w="2027" w:type="dxa"/>
          </w:tcPr>
          <w:p w:rsidR="00D1189F" w:rsidRDefault="00D1189F" w:rsidP="00501AD5">
            <w:proofErr w:type="spellStart"/>
            <w:r>
              <w:t>Martis</w:t>
            </w:r>
            <w:proofErr w:type="spellEnd"/>
            <w:r>
              <w:t xml:space="preserve"> </w:t>
            </w:r>
          </w:p>
        </w:tc>
      </w:tr>
      <w:tr w:rsidR="00D1189F" w:rsidRPr="001E5C6B" w:rsidTr="00FA67A5">
        <w:tc>
          <w:tcPr>
            <w:tcW w:w="2274" w:type="dxa"/>
          </w:tcPr>
          <w:p w:rsidR="00D1189F" w:rsidRDefault="00D1189F" w:rsidP="00D1189F">
            <w:r>
              <w:t>1:00 pm – 2:00 pm</w:t>
            </w:r>
          </w:p>
          <w:p w:rsidR="00D1189F" w:rsidRDefault="00D1189F" w:rsidP="00D1189F">
            <w:r>
              <w:t>2:15 pm – 3:15 pm</w:t>
            </w:r>
          </w:p>
          <w:p w:rsidR="00D1189F" w:rsidRPr="001E5C6B" w:rsidRDefault="00D1189F" w:rsidP="00D1189F">
            <w:r>
              <w:t>3:30 pm – 4:30 pm</w:t>
            </w:r>
          </w:p>
        </w:tc>
        <w:tc>
          <w:tcPr>
            <w:tcW w:w="2525" w:type="dxa"/>
          </w:tcPr>
          <w:p w:rsidR="00D1189F" w:rsidRPr="001E5C6B" w:rsidRDefault="00E957E8" w:rsidP="00501AD5">
            <w:r>
              <w:t>The Basic Principles of Grooved Mechanical Joints</w:t>
            </w:r>
          </w:p>
        </w:tc>
        <w:tc>
          <w:tcPr>
            <w:tcW w:w="2524" w:type="dxa"/>
          </w:tcPr>
          <w:p w:rsidR="00D1189F" w:rsidRPr="001E5C6B" w:rsidRDefault="00AA1EBF" w:rsidP="00E957E8">
            <w:r>
              <w:t>Jack Carbone, Senior Engineer</w:t>
            </w:r>
            <w:r w:rsidR="00D1189F">
              <w:t xml:space="preserve">, </w:t>
            </w:r>
            <w:r w:rsidR="00E957E8">
              <w:t>Victaulic University</w:t>
            </w:r>
          </w:p>
        </w:tc>
        <w:tc>
          <w:tcPr>
            <w:tcW w:w="2027" w:type="dxa"/>
          </w:tcPr>
          <w:p w:rsidR="00D1189F" w:rsidRDefault="00D1189F" w:rsidP="00501AD5">
            <w:proofErr w:type="spellStart"/>
            <w:r>
              <w:t>Mercuri</w:t>
            </w:r>
            <w:proofErr w:type="spellEnd"/>
          </w:p>
        </w:tc>
      </w:tr>
      <w:tr w:rsidR="00D1189F" w:rsidRPr="001E5C6B" w:rsidTr="00FA67A5">
        <w:tc>
          <w:tcPr>
            <w:tcW w:w="2274" w:type="dxa"/>
          </w:tcPr>
          <w:p w:rsidR="00D1189F" w:rsidRDefault="00D1189F" w:rsidP="00D1189F">
            <w:r>
              <w:t>1:00 pm – 2:00 pm</w:t>
            </w:r>
          </w:p>
          <w:p w:rsidR="00D1189F" w:rsidRDefault="00D1189F" w:rsidP="00D1189F">
            <w:r>
              <w:t>2:15 pm – 3:15 pm</w:t>
            </w:r>
          </w:p>
          <w:p w:rsidR="00D1189F" w:rsidRPr="001E5C6B" w:rsidRDefault="00D1189F" w:rsidP="00D1189F">
            <w:r>
              <w:t>3:30 pm – 4:30 pm</w:t>
            </w:r>
          </w:p>
        </w:tc>
        <w:tc>
          <w:tcPr>
            <w:tcW w:w="2525" w:type="dxa"/>
          </w:tcPr>
          <w:p w:rsidR="00D1189F" w:rsidRPr="001E5C6B" w:rsidRDefault="00D1189F" w:rsidP="00501AD5">
            <w:r>
              <w:t xml:space="preserve">How to Easily Access the Certified Municipal Manager </w:t>
            </w:r>
            <w:r>
              <w:lastRenderedPageBreak/>
              <w:t>Certification with the OFMPOA Enhancements</w:t>
            </w:r>
          </w:p>
        </w:tc>
        <w:tc>
          <w:tcPr>
            <w:tcW w:w="2524" w:type="dxa"/>
          </w:tcPr>
          <w:p w:rsidR="00D1189F" w:rsidRPr="001E5C6B" w:rsidRDefault="00D1189F" w:rsidP="00501AD5">
            <w:r>
              <w:lastRenderedPageBreak/>
              <w:t xml:space="preserve">Bill </w:t>
            </w:r>
            <w:proofErr w:type="spellStart"/>
            <w:r>
              <w:t>McKim</w:t>
            </w:r>
            <w:proofErr w:type="spellEnd"/>
            <w:r>
              <w:t xml:space="preserve">, Ontario Municipal </w:t>
            </w:r>
            <w:r>
              <w:lastRenderedPageBreak/>
              <w:t xml:space="preserve">Management Institute </w:t>
            </w:r>
          </w:p>
        </w:tc>
        <w:tc>
          <w:tcPr>
            <w:tcW w:w="2027" w:type="dxa"/>
          </w:tcPr>
          <w:p w:rsidR="00D1189F" w:rsidRDefault="00D1189F" w:rsidP="00501AD5">
            <w:r>
              <w:lastRenderedPageBreak/>
              <w:t>Luna</w:t>
            </w:r>
          </w:p>
        </w:tc>
      </w:tr>
      <w:tr w:rsidR="00D1189F" w:rsidRPr="001E5C6B" w:rsidTr="00FA67A5">
        <w:tc>
          <w:tcPr>
            <w:tcW w:w="2274" w:type="dxa"/>
          </w:tcPr>
          <w:p w:rsidR="00D1189F" w:rsidRDefault="00D1189F" w:rsidP="00D1189F">
            <w:r>
              <w:t>1:00 pm – 2:00 pm</w:t>
            </w:r>
          </w:p>
          <w:p w:rsidR="00D1189F" w:rsidRDefault="00D1189F" w:rsidP="00D1189F">
            <w:r>
              <w:t>2:15 pm – 3:15 pm</w:t>
            </w:r>
          </w:p>
          <w:p w:rsidR="00D1189F" w:rsidRPr="001E5C6B" w:rsidRDefault="00D1189F" w:rsidP="00D1189F">
            <w:r>
              <w:t>3:30 pm – 4:30 pm</w:t>
            </w:r>
          </w:p>
        </w:tc>
        <w:tc>
          <w:tcPr>
            <w:tcW w:w="2525" w:type="dxa"/>
          </w:tcPr>
          <w:p w:rsidR="00D1189F" w:rsidRPr="001E5C6B" w:rsidRDefault="00D1189F" w:rsidP="00501AD5">
            <w:r>
              <w:t>Herding Cats: Keeping Kids Engaged in Fire and Life Safety Presentations</w:t>
            </w:r>
          </w:p>
        </w:tc>
        <w:tc>
          <w:tcPr>
            <w:tcW w:w="2524" w:type="dxa"/>
          </w:tcPr>
          <w:p w:rsidR="00D1189F" w:rsidRPr="001E5C6B" w:rsidRDefault="00D1189F" w:rsidP="00501AD5">
            <w:r>
              <w:t>Colleen Willard-Holt, Ph. D., Dean</w:t>
            </w:r>
            <w:r w:rsidR="00FA5AE9">
              <w:t>,</w:t>
            </w:r>
            <w:r>
              <w:t xml:space="preserve"> Faculty of Education, Wilfrid Laurier University</w:t>
            </w:r>
          </w:p>
        </w:tc>
        <w:tc>
          <w:tcPr>
            <w:tcW w:w="2027" w:type="dxa"/>
          </w:tcPr>
          <w:p w:rsidR="00D1189F" w:rsidRDefault="00D1189F" w:rsidP="00501AD5">
            <w:proofErr w:type="spellStart"/>
            <w:r>
              <w:t>Saturni</w:t>
            </w:r>
            <w:proofErr w:type="spellEnd"/>
          </w:p>
        </w:tc>
      </w:tr>
      <w:tr w:rsidR="00775591" w:rsidRPr="001E5C6B" w:rsidTr="00FA67A5">
        <w:tc>
          <w:tcPr>
            <w:tcW w:w="2274" w:type="dxa"/>
          </w:tcPr>
          <w:p w:rsidR="00775591" w:rsidRPr="001E5C6B" w:rsidRDefault="00775591" w:rsidP="00775591">
            <w:r>
              <w:t xml:space="preserve">4:30 </w:t>
            </w:r>
            <w:r w:rsidRPr="001E5C6B">
              <w:t xml:space="preserve">pm – </w:t>
            </w:r>
            <w:r>
              <w:t>6:00</w:t>
            </w:r>
            <w:r w:rsidRPr="001E5C6B">
              <w:t xml:space="preserve"> pm</w:t>
            </w:r>
          </w:p>
        </w:tc>
        <w:tc>
          <w:tcPr>
            <w:tcW w:w="2525" w:type="dxa"/>
          </w:tcPr>
          <w:p w:rsidR="00775591" w:rsidRPr="001E5C6B" w:rsidRDefault="00775591" w:rsidP="00775591">
            <w:r w:rsidRPr="001E5C6B">
              <w:t>OMFPOA Executive and Chapter President’s meeting</w:t>
            </w:r>
          </w:p>
        </w:tc>
        <w:tc>
          <w:tcPr>
            <w:tcW w:w="2524" w:type="dxa"/>
          </w:tcPr>
          <w:p w:rsidR="00775591" w:rsidRPr="001E5C6B" w:rsidRDefault="00775591" w:rsidP="00775591"/>
        </w:tc>
        <w:tc>
          <w:tcPr>
            <w:tcW w:w="2027" w:type="dxa"/>
          </w:tcPr>
          <w:p w:rsidR="00775591" w:rsidRPr="001E5C6B" w:rsidRDefault="00775591" w:rsidP="00775591">
            <w:proofErr w:type="spellStart"/>
            <w:r w:rsidRPr="005A3275">
              <w:rPr>
                <w:color w:val="000000" w:themeColor="text1"/>
              </w:rPr>
              <w:t>Veneris</w:t>
            </w:r>
            <w:proofErr w:type="spellEnd"/>
            <w:r>
              <w:rPr>
                <w:color w:val="1F497D"/>
              </w:rPr>
              <w:t xml:space="preserve"> </w:t>
            </w:r>
            <w:r w:rsidRPr="001E5C6B">
              <w:t>Room – Augustus Tower</w:t>
            </w:r>
          </w:p>
        </w:tc>
      </w:tr>
      <w:tr w:rsidR="00775591" w:rsidRPr="001E5C6B" w:rsidTr="00FA67A5">
        <w:tc>
          <w:tcPr>
            <w:tcW w:w="2274" w:type="dxa"/>
          </w:tcPr>
          <w:p w:rsidR="00775591" w:rsidRPr="001E5C6B" w:rsidRDefault="00775591" w:rsidP="00775591">
            <w:r w:rsidRPr="001E5C6B">
              <w:t xml:space="preserve">6:00 pm – 9:00 pm </w:t>
            </w:r>
          </w:p>
        </w:tc>
        <w:tc>
          <w:tcPr>
            <w:tcW w:w="2525" w:type="dxa"/>
          </w:tcPr>
          <w:p w:rsidR="00775591" w:rsidRPr="001E5C6B" w:rsidRDefault="00775591" w:rsidP="00775591">
            <w:r w:rsidRPr="001E5C6B">
              <w:t xml:space="preserve">Trade Show </w:t>
            </w:r>
          </w:p>
        </w:tc>
        <w:tc>
          <w:tcPr>
            <w:tcW w:w="2524" w:type="dxa"/>
          </w:tcPr>
          <w:p w:rsidR="00775591" w:rsidRPr="001E5C6B" w:rsidRDefault="00775591" w:rsidP="00775591"/>
        </w:tc>
        <w:tc>
          <w:tcPr>
            <w:tcW w:w="2027" w:type="dxa"/>
          </w:tcPr>
          <w:p w:rsidR="00775591" w:rsidRPr="001E5C6B" w:rsidRDefault="00775591" w:rsidP="00775591">
            <w:r>
              <w:t>Augustus III &amp; IV</w:t>
            </w:r>
          </w:p>
        </w:tc>
      </w:tr>
      <w:tr w:rsidR="00775591" w:rsidRPr="001E5C6B" w:rsidTr="00FA67A5">
        <w:tc>
          <w:tcPr>
            <w:tcW w:w="2274" w:type="dxa"/>
          </w:tcPr>
          <w:p w:rsidR="00775591" w:rsidRPr="001E5C6B" w:rsidRDefault="00775591" w:rsidP="00775591">
            <w:r w:rsidRPr="001E5C6B">
              <w:t>9:00 pm – 12:00 am</w:t>
            </w:r>
          </w:p>
        </w:tc>
        <w:tc>
          <w:tcPr>
            <w:tcW w:w="2525" w:type="dxa"/>
          </w:tcPr>
          <w:p w:rsidR="00775591" w:rsidRPr="001E5C6B" w:rsidRDefault="00775591" w:rsidP="00775591">
            <w:r w:rsidRPr="001E5C6B">
              <w:t xml:space="preserve">Hospitality suite </w:t>
            </w:r>
          </w:p>
        </w:tc>
        <w:tc>
          <w:tcPr>
            <w:tcW w:w="2524" w:type="dxa"/>
          </w:tcPr>
          <w:p w:rsidR="00775591" w:rsidRPr="001E5C6B" w:rsidRDefault="00775591" w:rsidP="00775591">
            <w:r>
              <w:t>Hosted by Durham Chapter</w:t>
            </w:r>
          </w:p>
        </w:tc>
        <w:tc>
          <w:tcPr>
            <w:tcW w:w="2027" w:type="dxa"/>
          </w:tcPr>
          <w:p w:rsidR="00775591" w:rsidRDefault="00775591" w:rsidP="00775591">
            <w:r>
              <w:t>Hospitality Suite</w:t>
            </w:r>
          </w:p>
          <w:p w:rsidR="00775591" w:rsidRDefault="00775591" w:rsidP="00775591">
            <w:r>
              <w:t>Forum Tower</w:t>
            </w:r>
          </w:p>
          <w:p w:rsidR="00775591" w:rsidRPr="001E5C6B" w:rsidRDefault="00775591" w:rsidP="00775591">
            <w:r>
              <w:t>Room 2100</w:t>
            </w:r>
          </w:p>
        </w:tc>
      </w:tr>
    </w:tbl>
    <w:p w:rsidR="00573AF1" w:rsidRPr="001E5C6B" w:rsidRDefault="00573AF1" w:rsidP="00F945F8">
      <w:pPr>
        <w:rPr>
          <w:b/>
          <w:sz w:val="22"/>
          <w:u w:val="single"/>
        </w:rPr>
      </w:pPr>
    </w:p>
    <w:p w:rsidR="00F945F8" w:rsidRPr="001E5C6B" w:rsidRDefault="0058137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Thursday, September 6,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59"/>
        <w:gridCol w:w="2423"/>
        <w:gridCol w:w="2063"/>
      </w:tblGrid>
      <w:tr w:rsidR="00D1189F" w:rsidRPr="001E5C6B" w:rsidTr="00256A7B">
        <w:tc>
          <w:tcPr>
            <w:tcW w:w="2405" w:type="dxa"/>
          </w:tcPr>
          <w:p w:rsidR="00D1189F" w:rsidRPr="001E5C6B" w:rsidRDefault="00D1189F" w:rsidP="00501AD5">
            <w:pPr>
              <w:jc w:val="center"/>
              <w:rPr>
                <w:b/>
              </w:rPr>
            </w:pPr>
            <w:r w:rsidRPr="001E5C6B">
              <w:rPr>
                <w:b/>
              </w:rPr>
              <w:t>TIME</w:t>
            </w:r>
          </w:p>
        </w:tc>
        <w:tc>
          <w:tcPr>
            <w:tcW w:w="2459" w:type="dxa"/>
          </w:tcPr>
          <w:p w:rsidR="00D1189F" w:rsidRPr="001E5C6B" w:rsidRDefault="00D1189F" w:rsidP="00501AD5">
            <w:pPr>
              <w:jc w:val="center"/>
              <w:rPr>
                <w:b/>
              </w:rPr>
            </w:pPr>
            <w:r w:rsidRPr="001E5C6B">
              <w:rPr>
                <w:b/>
              </w:rPr>
              <w:t>TOPIC</w:t>
            </w:r>
          </w:p>
        </w:tc>
        <w:tc>
          <w:tcPr>
            <w:tcW w:w="2423" w:type="dxa"/>
          </w:tcPr>
          <w:p w:rsidR="00D1189F" w:rsidRPr="001E5C6B" w:rsidRDefault="004133A9" w:rsidP="00501AD5">
            <w:pPr>
              <w:jc w:val="center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2063" w:type="dxa"/>
          </w:tcPr>
          <w:p w:rsidR="00D1189F" w:rsidRPr="001E5C6B" w:rsidRDefault="004133A9" w:rsidP="00501AD5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D1189F" w:rsidRPr="001E5C6B" w:rsidTr="00256A7B">
        <w:tc>
          <w:tcPr>
            <w:tcW w:w="2405" w:type="dxa"/>
          </w:tcPr>
          <w:p w:rsidR="00D1189F" w:rsidRPr="001E5C6B" w:rsidRDefault="00D1189F" w:rsidP="00501AD5">
            <w:r w:rsidRPr="001E5C6B">
              <w:t>7:00 am – 8:30 am</w:t>
            </w:r>
          </w:p>
        </w:tc>
        <w:tc>
          <w:tcPr>
            <w:tcW w:w="2459" w:type="dxa"/>
          </w:tcPr>
          <w:p w:rsidR="00D1189F" w:rsidRPr="001E5C6B" w:rsidRDefault="00D1189F" w:rsidP="00D1189F">
            <w:r w:rsidRPr="001E5C6B">
              <w:t xml:space="preserve">Registration </w:t>
            </w:r>
          </w:p>
        </w:tc>
        <w:tc>
          <w:tcPr>
            <w:tcW w:w="2423" w:type="dxa"/>
          </w:tcPr>
          <w:p w:rsidR="00D1189F" w:rsidRPr="001E5C6B" w:rsidRDefault="00D1189F" w:rsidP="00501AD5"/>
        </w:tc>
        <w:tc>
          <w:tcPr>
            <w:tcW w:w="2063" w:type="dxa"/>
          </w:tcPr>
          <w:p w:rsidR="00D1189F" w:rsidRPr="001E5C6B" w:rsidRDefault="00D1189F" w:rsidP="00D1189F">
            <w:r>
              <w:t>Pre-function area outside Augustus rooms</w:t>
            </w:r>
          </w:p>
        </w:tc>
      </w:tr>
      <w:tr w:rsidR="00D1189F" w:rsidRPr="001E5C6B" w:rsidTr="00256A7B">
        <w:tc>
          <w:tcPr>
            <w:tcW w:w="2405" w:type="dxa"/>
          </w:tcPr>
          <w:p w:rsidR="00D1189F" w:rsidRPr="001E5C6B" w:rsidRDefault="00D1189F" w:rsidP="002274FA">
            <w:r w:rsidRPr="001E5C6B">
              <w:t>7:00 am – 8:30 am</w:t>
            </w:r>
          </w:p>
        </w:tc>
        <w:tc>
          <w:tcPr>
            <w:tcW w:w="2459" w:type="dxa"/>
          </w:tcPr>
          <w:p w:rsidR="00D1189F" w:rsidRPr="001E5C6B" w:rsidRDefault="00D1189F" w:rsidP="00D1189F">
            <w:r w:rsidRPr="001E5C6B">
              <w:t>Breakfast</w:t>
            </w:r>
          </w:p>
          <w:p w:rsidR="00D1189F" w:rsidRDefault="00D1189F" w:rsidP="00E41F61"/>
        </w:tc>
        <w:tc>
          <w:tcPr>
            <w:tcW w:w="2423" w:type="dxa"/>
          </w:tcPr>
          <w:p w:rsidR="00D1189F" w:rsidRDefault="00D1189F" w:rsidP="00501AD5"/>
        </w:tc>
        <w:tc>
          <w:tcPr>
            <w:tcW w:w="2063" w:type="dxa"/>
          </w:tcPr>
          <w:p w:rsidR="00D1189F" w:rsidRDefault="00D1189F" w:rsidP="00D1189F">
            <w:r>
              <w:t>Augustus II</w:t>
            </w:r>
          </w:p>
        </w:tc>
      </w:tr>
      <w:tr w:rsidR="00D1189F" w:rsidRPr="001E5C6B" w:rsidTr="00256A7B">
        <w:tc>
          <w:tcPr>
            <w:tcW w:w="2405" w:type="dxa"/>
          </w:tcPr>
          <w:p w:rsidR="00D1189F" w:rsidRPr="001E5C6B" w:rsidRDefault="00D1189F" w:rsidP="002274FA">
            <w:r w:rsidRPr="001E5C6B">
              <w:t>8:30 am – 9:30 am</w:t>
            </w:r>
          </w:p>
        </w:tc>
        <w:tc>
          <w:tcPr>
            <w:tcW w:w="2459" w:type="dxa"/>
          </w:tcPr>
          <w:p w:rsidR="00D1189F" w:rsidRPr="001E5C6B" w:rsidRDefault="00D1189F" w:rsidP="0076678F">
            <w:r>
              <w:t>Fire S</w:t>
            </w:r>
            <w:r w:rsidRPr="001E5C6B">
              <w:t xml:space="preserve">afety in </w:t>
            </w:r>
            <w:r>
              <w:t xml:space="preserve">Greenhouses </w:t>
            </w:r>
          </w:p>
        </w:tc>
        <w:tc>
          <w:tcPr>
            <w:tcW w:w="2423" w:type="dxa"/>
          </w:tcPr>
          <w:p w:rsidR="00D1189F" w:rsidRDefault="00D1189F" w:rsidP="00501AD5">
            <w:r>
              <w:t>Jay Current, P. Eng., Fire Protection Engineer, OFMEM</w:t>
            </w:r>
          </w:p>
          <w:p w:rsidR="00D1189F" w:rsidRPr="001E5C6B" w:rsidRDefault="00D1189F" w:rsidP="00FA5AE9">
            <w:r>
              <w:t>Eri</w:t>
            </w:r>
            <w:r w:rsidR="00FA5AE9">
              <w:t>c</w:t>
            </w:r>
            <w:r>
              <w:t xml:space="preserve"> Nei, P. Eng, Fire Protection Engineer, OFMEM</w:t>
            </w:r>
          </w:p>
        </w:tc>
        <w:tc>
          <w:tcPr>
            <w:tcW w:w="2063" w:type="dxa"/>
          </w:tcPr>
          <w:p w:rsidR="00D1189F" w:rsidRDefault="00EE4BCD" w:rsidP="00501AD5">
            <w:r>
              <w:t>Augustus I</w:t>
            </w:r>
          </w:p>
        </w:tc>
      </w:tr>
      <w:tr w:rsidR="00D1189F" w:rsidRPr="001E5C6B" w:rsidTr="00256A7B">
        <w:tc>
          <w:tcPr>
            <w:tcW w:w="2405" w:type="dxa"/>
          </w:tcPr>
          <w:p w:rsidR="00D1189F" w:rsidRPr="001E5C6B" w:rsidRDefault="00D1189F" w:rsidP="00983155">
            <w:r w:rsidRPr="001E5C6B">
              <w:t xml:space="preserve">9:30 am – </w:t>
            </w:r>
            <w:r w:rsidR="00256A7B">
              <w:t>10:3</w:t>
            </w:r>
            <w:r w:rsidR="00983155">
              <w:t>0</w:t>
            </w:r>
            <w:r w:rsidRPr="001E5C6B">
              <w:t xml:space="preserve"> am</w:t>
            </w:r>
          </w:p>
        </w:tc>
        <w:tc>
          <w:tcPr>
            <w:tcW w:w="2459" w:type="dxa"/>
          </w:tcPr>
          <w:p w:rsidR="00D1189F" w:rsidRPr="001E5C6B" w:rsidRDefault="00D1189F" w:rsidP="00983155">
            <w:r w:rsidRPr="001E5C6B">
              <w:t>CFAA Program</w:t>
            </w:r>
            <w:r w:rsidR="00983155">
              <w:t>s</w:t>
            </w:r>
            <w:r w:rsidRPr="001E5C6B">
              <w:t xml:space="preserve"> for the AHJ</w:t>
            </w:r>
          </w:p>
        </w:tc>
        <w:tc>
          <w:tcPr>
            <w:tcW w:w="2423" w:type="dxa"/>
          </w:tcPr>
          <w:p w:rsidR="00D1189F" w:rsidRPr="001E5C6B" w:rsidRDefault="00D1189F" w:rsidP="00501AD5">
            <w:r w:rsidRPr="001E5C6B">
              <w:t>Peter Hallinan, Executive Director, CFAA</w:t>
            </w:r>
          </w:p>
        </w:tc>
        <w:tc>
          <w:tcPr>
            <w:tcW w:w="2063" w:type="dxa"/>
          </w:tcPr>
          <w:p w:rsidR="00D1189F" w:rsidRPr="001E5C6B" w:rsidRDefault="00EE4BCD" w:rsidP="00501AD5">
            <w:r>
              <w:t>Augustus I</w:t>
            </w:r>
          </w:p>
        </w:tc>
      </w:tr>
      <w:tr w:rsidR="00256A7B" w:rsidRPr="001E5C6B" w:rsidTr="00256A7B">
        <w:tc>
          <w:tcPr>
            <w:tcW w:w="2405" w:type="dxa"/>
          </w:tcPr>
          <w:p w:rsidR="00256A7B" w:rsidRDefault="00256A7B" w:rsidP="00F14B6B">
            <w:r>
              <w:t>10:30 am – 10:40 am</w:t>
            </w:r>
          </w:p>
        </w:tc>
        <w:tc>
          <w:tcPr>
            <w:tcW w:w="2459" w:type="dxa"/>
          </w:tcPr>
          <w:p w:rsidR="00256A7B" w:rsidRDefault="00256A7B" w:rsidP="004117E6">
            <w:r>
              <w:t>Working Break</w:t>
            </w:r>
          </w:p>
        </w:tc>
        <w:tc>
          <w:tcPr>
            <w:tcW w:w="2423" w:type="dxa"/>
          </w:tcPr>
          <w:p w:rsidR="00256A7B" w:rsidRDefault="00256A7B" w:rsidP="00501AD5"/>
        </w:tc>
        <w:tc>
          <w:tcPr>
            <w:tcW w:w="2063" w:type="dxa"/>
          </w:tcPr>
          <w:p w:rsidR="00256A7B" w:rsidRDefault="00256A7B" w:rsidP="00501AD5"/>
        </w:tc>
      </w:tr>
      <w:tr w:rsidR="00983155" w:rsidRPr="001E5C6B" w:rsidTr="00256A7B">
        <w:tc>
          <w:tcPr>
            <w:tcW w:w="2405" w:type="dxa"/>
          </w:tcPr>
          <w:p w:rsidR="00983155" w:rsidRPr="001E5C6B" w:rsidRDefault="00256A7B" w:rsidP="00F14B6B">
            <w:r>
              <w:t>10:4</w:t>
            </w:r>
            <w:r w:rsidR="00983155">
              <w:t>0 am – 11:00 am</w:t>
            </w:r>
          </w:p>
        </w:tc>
        <w:tc>
          <w:tcPr>
            <w:tcW w:w="2459" w:type="dxa"/>
          </w:tcPr>
          <w:p w:rsidR="00983155" w:rsidRPr="001E5C6B" w:rsidRDefault="004117E6" w:rsidP="00256A7B">
            <w:r>
              <w:t>City of Toronto - R</w:t>
            </w:r>
            <w:r w:rsidR="00983155">
              <w:t xml:space="preserve">ecent </w:t>
            </w:r>
            <w:r>
              <w:t>C</w:t>
            </w:r>
            <w:r w:rsidR="00983155">
              <w:t>harges</w:t>
            </w:r>
          </w:p>
        </w:tc>
        <w:tc>
          <w:tcPr>
            <w:tcW w:w="2423" w:type="dxa"/>
          </w:tcPr>
          <w:p w:rsidR="004117E6" w:rsidRPr="001E5C6B" w:rsidRDefault="00256A7B" w:rsidP="00501AD5">
            <w:r>
              <w:t>Jim Jessop, Deputy Chief, Toronto</w:t>
            </w:r>
          </w:p>
        </w:tc>
        <w:tc>
          <w:tcPr>
            <w:tcW w:w="2063" w:type="dxa"/>
          </w:tcPr>
          <w:p w:rsidR="00983155" w:rsidRDefault="00983155" w:rsidP="00501AD5">
            <w:r>
              <w:t>Augustus I</w:t>
            </w:r>
          </w:p>
        </w:tc>
      </w:tr>
      <w:tr w:rsidR="00D1189F" w:rsidRPr="001E5C6B" w:rsidTr="00256A7B">
        <w:tc>
          <w:tcPr>
            <w:tcW w:w="2405" w:type="dxa"/>
          </w:tcPr>
          <w:p w:rsidR="00D1189F" w:rsidRPr="001E5C6B" w:rsidRDefault="00935D69" w:rsidP="00F14B6B">
            <w:r>
              <w:t>11:00 am – 12:3</w:t>
            </w:r>
            <w:r w:rsidR="00D1189F" w:rsidRPr="001E5C6B">
              <w:t xml:space="preserve">0 pm </w:t>
            </w:r>
          </w:p>
        </w:tc>
        <w:tc>
          <w:tcPr>
            <w:tcW w:w="2459" w:type="dxa"/>
          </w:tcPr>
          <w:p w:rsidR="00D1189F" w:rsidRPr="001E5C6B" w:rsidRDefault="00D1189F" w:rsidP="00746874">
            <w:r w:rsidRPr="001E5C6B">
              <w:t>OMFPOA Annual General Meeting</w:t>
            </w:r>
          </w:p>
        </w:tc>
        <w:tc>
          <w:tcPr>
            <w:tcW w:w="2423" w:type="dxa"/>
          </w:tcPr>
          <w:p w:rsidR="00D1189F" w:rsidRPr="001E5C6B" w:rsidRDefault="00D1189F" w:rsidP="00501AD5">
            <w:r w:rsidRPr="001E5C6B">
              <w:t>OMFPOA President</w:t>
            </w:r>
          </w:p>
        </w:tc>
        <w:tc>
          <w:tcPr>
            <w:tcW w:w="2063" w:type="dxa"/>
          </w:tcPr>
          <w:p w:rsidR="00D1189F" w:rsidRPr="001E5C6B" w:rsidRDefault="00EE4BCD" w:rsidP="00501AD5">
            <w:r>
              <w:t>Augustus I</w:t>
            </w:r>
          </w:p>
        </w:tc>
      </w:tr>
      <w:tr w:rsidR="00D1189F" w:rsidRPr="001E5C6B" w:rsidTr="00256A7B">
        <w:tc>
          <w:tcPr>
            <w:tcW w:w="2405" w:type="dxa"/>
          </w:tcPr>
          <w:p w:rsidR="00D1189F" w:rsidRPr="001E5C6B" w:rsidRDefault="00935D69" w:rsidP="006D7612">
            <w:pPr>
              <w:rPr>
                <w:highlight w:val="yellow"/>
              </w:rPr>
            </w:pPr>
            <w:r>
              <w:t>12:30 pm – 1:3</w:t>
            </w:r>
            <w:r w:rsidR="00D1189F" w:rsidRPr="001E5C6B">
              <w:t>0 pm</w:t>
            </w:r>
          </w:p>
        </w:tc>
        <w:tc>
          <w:tcPr>
            <w:tcW w:w="2459" w:type="dxa"/>
          </w:tcPr>
          <w:p w:rsidR="00D1189F" w:rsidRPr="001E5C6B" w:rsidRDefault="00D1189F" w:rsidP="00302AA8">
            <w:r w:rsidRPr="001E5C6B">
              <w:t>Lunch</w:t>
            </w:r>
          </w:p>
        </w:tc>
        <w:tc>
          <w:tcPr>
            <w:tcW w:w="2423" w:type="dxa"/>
          </w:tcPr>
          <w:p w:rsidR="00D1189F" w:rsidRPr="001E5C6B" w:rsidRDefault="00D1189F" w:rsidP="00501AD5"/>
        </w:tc>
        <w:tc>
          <w:tcPr>
            <w:tcW w:w="2063" w:type="dxa"/>
          </w:tcPr>
          <w:p w:rsidR="00D1189F" w:rsidRPr="001E5C6B" w:rsidRDefault="00EE4BCD" w:rsidP="00501AD5">
            <w:r>
              <w:t>Augustus II</w:t>
            </w:r>
          </w:p>
        </w:tc>
      </w:tr>
      <w:tr w:rsidR="00D1189F" w:rsidRPr="001E5C6B" w:rsidTr="00256A7B">
        <w:tc>
          <w:tcPr>
            <w:tcW w:w="2405" w:type="dxa"/>
          </w:tcPr>
          <w:p w:rsidR="00D1189F" w:rsidRPr="001E5C6B" w:rsidRDefault="00935D69" w:rsidP="00302AA8">
            <w:r>
              <w:t>1:30 pm – 4:3</w:t>
            </w:r>
            <w:r w:rsidR="00D1189F" w:rsidRPr="001E5C6B">
              <w:t>0 pm</w:t>
            </w:r>
          </w:p>
        </w:tc>
        <w:tc>
          <w:tcPr>
            <w:tcW w:w="2459" w:type="dxa"/>
          </w:tcPr>
          <w:p w:rsidR="00D1189F" w:rsidRDefault="00D1189F" w:rsidP="00D85D9B">
            <w:r>
              <w:t>Duct C</w:t>
            </w:r>
            <w:r w:rsidRPr="001E5C6B">
              <w:t xml:space="preserve">leaning, </w:t>
            </w:r>
          </w:p>
          <w:p w:rsidR="00D1189F" w:rsidRPr="001E5C6B" w:rsidRDefault="00D1189F" w:rsidP="00D85D9B">
            <w:r>
              <w:t xml:space="preserve">Quick Review of </w:t>
            </w:r>
            <w:r w:rsidR="00256A7B">
              <w:t>Kitchen Suppression Systems</w:t>
            </w:r>
            <w:r>
              <w:t xml:space="preserve"> and T</w:t>
            </w:r>
            <w:r w:rsidRPr="001E5C6B">
              <w:t xml:space="preserve">our of </w:t>
            </w:r>
            <w:r>
              <w:t>O</w:t>
            </w:r>
            <w:r w:rsidRPr="001E5C6B">
              <w:t xml:space="preserve">n-site </w:t>
            </w:r>
            <w:r>
              <w:t>K</w:t>
            </w:r>
            <w:r w:rsidRPr="001E5C6B">
              <w:t>itchen</w:t>
            </w:r>
          </w:p>
          <w:p w:rsidR="00D1189F" w:rsidRPr="001E5C6B" w:rsidRDefault="00D1189F" w:rsidP="00D85D9B"/>
        </w:tc>
        <w:tc>
          <w:tcPr>
            <w:tcW w:w="2423" w:type="dxa"/>
          </w:tcPr>
          <w:p w:rsidR="00D1189F" w:rsidRDefault="00F81840" w:rsidP="001C665F">
            <w:r>
              <w:lastRenderedPageBreak/>
              <w:t>Gary Laframboise, CFPO, Oakville Fire</w:t>
            </w:r>
          </w:p>
          <w:p w:rsidR="00D1189F" w:rsidRPr="001E5C6B" w:rsidRDefault="00D1189F" w:rsidP="001C665F">
            <w:r w:rsidRPr="001E5C6B">
              <w:t xml:space="preserve">Alex Young, President, Power </w:t>
            </w:r>
            <w:r w:rsidRPr="001E5C6B">
              <w:lastRenderedPageBreak/>
              <w:t xml:space="preserve">King Exhaust Cleaning </w:t>
            </w:r>
          </w:p>
        </w:tc>
        <w:tc>
          <w:tcPr>
            <w:tcW w:w="2063" w:type="dxa"/>
          </w:tcPr>
          <w:p w:rsidR="00D1189F" w:rsidRDefault="00EE4BCD" w:rsidP="001C665F">
            <w:r>
              <w:lastRenderedPageBreak/>
              <w:t>Augustus I</w:t>
            </w:r>
          </w:p>
        </w:tc>
      </w:tr>
      <w:tr w:rsidR="00D1189F" w:rsidRPr="001E5C6B" w:rsidTr="00256A7B">
        <w:tc>
          <w:tcPr>
            <w:tcW w:w="2405" w:type="dxa"/>
          </w:tcPr>
          <w:p w:rsidR="00D1189F" w:rsidRPr="001E5C6B" w:rsidRDefault="00D1189F" w:rsidP="00501AD5">
            <w:r w:rsidRPr="001E5C6B">
              <w:t>6:00 pm – 7:00 pm</w:t>
            </w:r>
          </w:p>
        </w:tc>
        <w:tc>
          <w:tcPr>
            <w:tcW w:w="2459" w:type="dxa"/>
          </w:tcPr>
          <w:p w:rsidR="00D1189F" w:rsidRPr="001E5C6B" w:rsidRDefault="00C17E22" w:rsidP="00E41F61">
            <w:r>
              <w:t>Appetizers</w:t>
            </w:r>
            <w:r w:rsidR="00D1189F">
              <w:t xml:space="preserve"> and E</w:t>
            </w:r>
            <w:r w:rsidR="00D1189F" w:rsidRPr="001E5C6B">
              <w:t xml:space="preserve">ntertainment </w:t>
            </w:r>
            <w:r>
              <w:t>– cash bar</w:t>
            </w:r>
          </w:p>
        </w:tc>
        <w:tc>
          <w:tcPr>
            <w:tcW w:w="2423" w:type="dxa"/>
          </w:tcPr>
          <w:p w:rsidR="00D1189F" w:rsidRPr="001E5C6B" w:rsidRDefault="00D1189F" w:rsidP="00501AD5"/>
        </w:tc>
        <w:tc>
          <w:tcPr>
            <w:tcW w:w="2063" w:type="dxa"/>
          </w:tcPr>
          <w:p w:rsidR="00D1189F" w:rsidRPr="001E5C6B" w:rsidRDefault="00EE4BCD" w:rsidP="00501AD5">
            <w:r w:rsidRPr="001E5C6B">
              <w:t>Augustus 27 – top floor of the Augustus Tower</w:t>
            </w:r>
          </w:p>
        </w:tc>
      </w:tr>
      <w:tr w:rsidR="00D1189F" w:rsidRPr="001E5C6B" w:rsidTr="00256A7B">
        <w:tc>
          <w:tcPr>
            <w:tcW w:w="2405" w:type="dxa"/>
          </w:tcPr>
          <w:p w:rsidR="00D1189F" w:rsidRPr="001E5C6B" w:rsidRDefault="00D1189F" w:rsidP="00501AD5">
            <w:r w:rsidRPr="001E5C6B">
              <w:t xml:space="preserve">7:00 pm – 9:00 pm </w:t>
            </w:r>
          </w:p>
        </w:tc>
        <w:tc>
          <w:tcPr>
            <w:tcW w:w="2459" w:type="dxa"/>
          </w:tcPr>
          <w:p w:rsidR="00D1189F" w:rsidRPr="001E5C6B" w:rsidRDefault="00D1189F" w:rsidP="00E41F61">
            <w:r>
              <w:t xml:space="preserve">Gala Dinner </w:t>
            </w:r>
            <w:r w:rsidR="00EE4BCD">
              <w:t xml:space="preserve">and Awards </w:t>
            </w:r>
            <w:r w:rsidR="00C17E22">
              <w:t>– cash bar</w:t>
            </w:r>
          </w:p>
        </w:tc>
        <w:tc>
          <w:tcPr>
            <w:tcW w:w="2423" w:type="dxa"/>
          </w:tcPr>
          <w:p w:rsidR="00D1189F" w:rsidRPr="001E5C6B" w:rsidRDefault="00D1189F" w:rsidP="00501AD5"/>
        </w:tc>
        <w:tc>
          <w:tcPr>
            <w:tcW w:w="2063" w:type="dxa"/>
          </w:tcPr>
          <w:p w:rsidR="00D1189F" w:rsidRPr="001E5C6B" w:rsidRDefault="00EE4BCD" w:rsidP="00501AD5">
            <w:r w:rsidRPr="001E5C6B">
              <w:t>Augustus 27 – top floor of the Augustus Tower</w:t>
            </w:r>
          </w:p>
        </w:tc>
      </w:tr>
      <w:tr w:rsidR="00D1189F" w:rsidRPr="001E5C6B" w:rsidTr="00256A7B">
        <w:tc>
          <w:tcPr>
            <w:tcW w:w="2405" w:type="dxa"/>
          </w:tcPr>
          <w:p w:rsidR="00D1189F" w:rsidRPr="001E5C6B" w:rsidRDefault="00D1189F" w:rsidP="00501AD5">
            <w:r w:rsidRPr="001E5C6B">
              <w:t>9:00 pm – 12:00 am</w:t>
            </w:r>
          </w:p>
        </w:tc>
        <w:tc>
          <w:tcPr>
            <w:tcW w:w="2459" w:type="dxa"/>
          </w:tcPr>
          <w:p w:rsidR="00D1189F" w:rsidRPr="001E5C6B" w:rsidRDefault="004133A9" w:rsidP="003B6140">
            <w:r>
              <w:t>E</w:t>
            </w:r>
            <w:r w:rsidR="00D1189F">
              <w:t>ntertainment by</w:t>
            </w:r>
            <w:r w:rsidR="00D1189F" w:rsidRPr="001E5C6B">
              <w:t xml:space="preserve"> </w:t>
            </w:r>
            <w:r w:rsidR="00D1189F">
              <w:t>“</w:t>
            </w:r>
            <w:r w:rsidR="00D1189F" w:rsidRPr="001E5C6B">
              <w:t>Stiletto Fire</w:t>
            </w:r>
            <w:r w:rsidR="00D1189F">
              <w:t>”</w:t>
            </w:r>
            <w:r>
              <w:t xml:space="preserve"> (bar closed for our private event)</w:t>
            </w:r>
            <w:r w:rsidR="00D1189F" w:rsidRPr="001E5C6B">
              <w:t xml:space="preserve"> </w:t>
            </w:r>
          </w:p>
        </w:tc>
        <w:tc>
          <w:tcPr>
            <w:tcW w:w="2423" w:type="dxa"/>
          </w:tcPr>
          <w:p w:rsidR="00D1189F" w:rsidRPr="001E5C6B" w:rsidRDefault="00D1189F" w:rsidP="00501AD5"/>
        </w:tc>
        <w:tc>
          <w:tcPr>
            <w:tcW w:w="2063" w:type="dxa"/>
          </w:tcPr>
          <w:p w:rsidR="00D1189F" w:rsidRPr="001E5C6B" w:rsidRDefault="004133A9" w:rsidP="00501AD5">
            <w:r>
              <w:t>Cosmos Bar</w:t>
            </w:r>
          </w:p>
        </w:tc>
      </w:tr>
    </w:tbl>
    <w:p w:rsidR="00482166" w:rsidRPr="001E5C6B" w:rsidRDefault="00482166">
      <w:pPr>
        <w:rPr>
          <w:b/>
          <w:sz w:val="22"/>
          <w:u w:val="single"/>
        </w:rPr>
      </w:pPr>
    </w:p>
    <w:p w:rsidR="00F945F8" w:rsidRPr="001E5C6B" w:rsidRDefault="0058137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Friday, September 7</w:t>
      </w:r>
      <w:r w:rsidR="00983FAC" w:rsidRPr="001E5C6B">
        <w:rPr>
          <w:b/>
          <w:sz w:val="22"/>
          <w:u w:val="single"/>
        </w:rPr>
        <w:t>, 201</w:t>
      </w:r>
      <w:r w:rsidR="004B30CE" w:rsidRPr="001E5C6B">
        <w:rPr>
          <w:b/>
          <w:sz w:val="22"/>
          <w:u w:val="single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634"/>
        <w:gridCol w:w="2361"/>
        <w:gridCol w:w="2057"/>
      </w:tblGrid>
      <w:tr w:rsidR="00FB53CA" w:rsidRPr="001E5C6B" w:rsidTr="000937C7">
        <w:tc>
          <w:tcPr>
            <w:tcW w:w="2376" w:type="dxa"/>
          </w:tcPr>
          <w:p w:rsidR="00D1189F" w:rsidRPr="001E5C6B" w:rsidRDefault="00D1189F" w:rsidP="00501AD5">
            <w:pPr>
              <w:jc w:val="center"/>
              <w:rPr>
                <w:b/>
              </w:rPr>
            </w:pPr>
            <w:r w:rsidRPr="001E5C6B">
              <w:rPr>
                <w:b/>
              </w:rPr>
              <w:t>TIME</w:t>
            </w:r>
          </w:p>
        </w:tc>
        <w:tc>
          <w:tcPr>
            <w:tcW w:w="2694" w:type="dxa"/>
          </w:tcPr>
          <w:p w:rsidR="00D1189F" w:rsidRPr="001E5C6B" w:rsidRDefault="00D1189F" w:rsidP="00501AD5">
            <w:pPr>
              <w:jc w:val="center"/>
              <w:rPr>
                <w:b/>
              </w:rPr>
            </w:pPr>
            <w:r w:rsidRPr="001E5C6B">
              <w:rPr>
                <w:b/>
              </w:rPr>
              <w:t>TOPIC</w:t>
            </w:r>
          </w:p>
        </w:tc>
        <w:tc>
          <w:tcPr>
            <w:tcW w:w="2405" w:type="dxa"/>
          </w:tcPr>
          <w:p w:rsidR="00D1189F" w:rsidRPr="001E5C6B" w:rsidRDefault="004133A9" w:rsidP="00501AD5">
            <w:pPr>
              <w:jc w:val="center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2101" w:type="dxa"/>
          </w:tcPr>
          <w:p w:rsidR="00D1189F" w:rsidRPr="001E5C6B" w:rsidRDefault="004133A9" w:rsidP="00501AD5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FB53CA" w:rsidRPr="001E5C6B" w:rsidTr="000937C7">
        <w:tc>
          <w:tcPr>
            <w:tcW w:w="2376" w:type="dxa"/>
          </w:tcPr>
          <w:p w:rsidR="00D1189F" w:rsidRPr="001E5C6B" w:rsidRDefault="00D1189F" w:rsidP="00501AD5">
            <w:r w:rsidRPr="001E5C6B">
              <w:t>7:00 am – 8:30 am</w:t>
            </w:r>
          </w:p>
        </w:tc>
        <w:tc>
          <w:tcPr>
            <w:tcW w:w="2694" w:type="dxa"/>
          </w:tcPr>
          <w:p w:rsidR="00D1189F" w:rsidRPr="001E5C6B" w:rsidRDefault="00D1189F" w:rsidP="00D1189F">
            <w:r w:rsidRPr="001E5C6B">
              <w:t xml:space="preserve">Registration </w:t>
            </w:r>
          </w:p>
        </w:tc>
        <w:tc>
          <w:tcPr>
            <w:tcW w:w="2405" w:type="dxa"/>
          </w:tcPr>
          <w:p w:rsidR="00D1189F" w:rsidRPr="001E5C6B" w:rsidRDefault="00D1189F" w:rsidP="00501AD5"/>
        </w:tc>
        <w:tc>
          <w:tcPr>
            <w:tcW w:w="2101" w:type="dxa"/>
          </w:tcPr>
          <w:p w:rsidR="00D1189F" w:rsidRPr="001E5C6B" w:rsidRDefault="00D1189F" w:rsidP="00D1189F">
            <w:r>
              <w:t>Pre-function area outside Augustus rooms</w:t>
            </w:r>
          </w:p>
        </w:tc>
      </w:tr>
      <w:tr w:rsidR="00FB53CA" w:rsidRPr="001E5C6B" w:rsidTr="000937C7">
        <w:tc>
          <w:tcPr>
            <w:tcW w:w="2376" w:type="dxa"/>
          </w:tcPr>
          <w:p w:rsidR="00D1189F" w:rsidRPr="001E5C6B" w:rsidRDefault="00D1189F" w:rsidP="002E3BCC">
            <w:r>
              <w:t>7:00 am – 8:30 pm</w:t>
            </w:r>
          </w:p>
        </w:tc>
        <w:tc>
          <w:tcPr>
            <w:tcW w:w="2694" w:type="dxa"/>
          </w:tcPr>
          <w:p w:rsidR="00D1189F" w:rsidRPr="001E5C6B" w:rsidRDefault="00D1189F" w:rsidP="0065576A">
            <w:r>
              <w:t>Breakfast</w:t>
            </w:r>
          </w:p>
        </w:tc>
        <w:tc>
          <w:tcPr>
            <w:tcW w:w="2405" w:type="dxa"/>
          </w:tcPr>
          <w:p w:rsidR="00D1189F" w:rsidRPr="001E5C6B" w:rsidRDefault="00D1189F" w:rsidP="00CE08A8"/>
        </w:tc>
        <w:tc>
          <w:tcPr>
            <w:tcW w:w="2101" w:type="dxa"/>
          </w:tcPr>
          <w:p w:rsidR="00D1189F" w:rsidRDefault="00D1189F" w:rsidP="00D1189F">
            <w:r>
              <w:t>Augustus II</w:t>
            </w:r>
          </w:p>
        </w:tc>
      </w:tr>
      <w:tr w:rsidR="00FB53CA" w:rsidRPr="001E5C6B" w:rsidTr="000937C7">
        <w:tc>
          <w:tcPr>
            <w:tcW w:w="2376" w:type="dxa"/>
          </w:tcPr>
          <w:p w:rsidR="00D1189F" w:rsidRPr="001E5C6B" w:rsidRDefault="00D1189F" w:rsidP="002E3BCC">
            <w:r w:rsidRPr="001E5C6B">
              <w:t>8:30 am – 9:30 am</w:t>
            </w:r>
          </w:p>
        </w:tc>
        <w:tc>
          <w:tcPr>
            <w:tcW w:w="2694" w:type="dxa"/>
          </w:tcPr>
          <w:p w:rsidR="00D1189F" w:rsidRPr="001E5C6B" w:rsidRDefault="00D1189F" w:rsidP="0065576A">
            <w:r w:rsidRPr="001E5C6B">
              <w:t>Use of Seal Guideline</w:t>
            </w:r>
          </w:p>
        </w:tc>
        <w:tc>
          <w:tcPr>
            <w:tcW w:w="2405" w:type="dxa"/>
          </w:tcPr>
          <w:p w:rsidR="00D1189F" w:rsidRPr="001E5C6B" w:rsidRDefault="00D1189F" w:rsidP="00CE08A8">
            <w:r w:rsidRPr="001E5C6B">
              <w:t>Jose Vera P. Eng</w:t>
            </w:r>
            <w:r>
              <w:t>.,</w:t>
            </w:r>
            <w:r w:rsidRPr="001E5C6B">
              <w:t xml:space="preserve"> PMP </w:t>
            </w:r>
            <w:r>
              <w:rPr>
                <w:color w:val="000000"/>
              </w:rPr>
              <w:t xml:space="preserve">Manager Standards and Practice, </w:t>
            </w:r>
            <w:r w:rsidRPr="001E5C6B">
              <w:rPr>
                <w:color w:val="000000"/>
              </w:rPr>
              <w:t xml:space="preserve">Professional Engineers Ontario </w:t>
            </w:r>
          </w:p>
        </w:tc>
        <w:tc>
          <w:tcPr>
            <w:tcW w:w="2101" w:type="dxa"/>
          </w:tcPr>
          <w:p w:rsidR="00D1189F" w:rsidRPr="001E5C6B" w:rsidRDefault="004133A9" w:rsidP="00CE08A8">
            <w:r>
              <w:t>Augustus I</w:t>
            </w:r>
          </w:p>
        </w:tc>
      </w:tr>
      <w:tr w:rsidR="00FB53CA" w:rsidRPr="001E5C6B" w:rsidTr="000937C7">
        <w:tc>
          <w:tcPr>
            <w:tcW w:w="2376" w:type="dxa"/>
          </w:tcPr>
          <w:p w:rsidR="00D1189F" w:rsidRPr="001E5C6B" w:rsidRDefault="00D1189F" w:rsidP="00501AD5">
            <w:r w:rsidRPr="001E5C6B">
              <w:t>9:30 am – 10:30 am</w:t>
            </w:r>
          </w:p>
        </w:tc>
        <w:tc>
          <w:tcPr>
            <w:tcW w:w="2694" w:type="dxa"/>
          </w:tcPr>
          <w:p w:rsidR="00D1189F" w:rsidRPr="00FF1AD2" w:rsidRDefault="00D1189F" w:rsidP="00FF1AD2">
            <w:r>
              <w:rPr>
                <w:bCs/>
              </w:rPr>
              <w:t>CAN</w:t>
            </w:r>
            <w:r w:rsidRPr="00FF1AD2">
              <w:rPr>
                <w:bCs/>
              </w:rPr>
              <w:t>/</w:t>
            </w:r>
            <w:r>
              <w:rPr>
                <w:bCs/>
              </w:rPr>
              <w:t>ULC</w:t>
            </w:r>
            <w:r w:rsidRPr="00FF1AD2">
              <w:rPr>
                <w:bCs/>
              </w:rPr>
              <w:t>-</w:t>
            </w:r>
            <w:r>
              <w:rPr>
                <w:bCs/>
              </w:rPr>
              <w:t>S</w:t>
            </w:r>
            <w:r w:rsidRPr="00FF1AD2">
              <w:rPr>
                <w:bCs/>
              </w:rPr>
              <w:t xml:space="preserve">1001 </w:t>
            </w:r>
            <w:r>
              <w:rPr>
                <w:bCs/>
              </w:rPr>
              <w:t>I</w:t>
            </w:r>
            <w:r w:rsidRPr="00FF1AD2">
              <w:rPr>
                <w:bCs/>
              </w:rPr>
              <w:t xml:space="preserve">ntegrated </w:t>
            </w:r>
            <w:r>
              <w:rPr>
                <w:bCs/>
              </w:rPr>
              <w:t>S</w:t>
            </w:r>
            <w:r w:rsidRPr="00FF1AD2">
              <w:rPr>
                <w:bCs/>
              </w:rPr>
              <w:t xml:space="preserve">ystems </w:t>
            </w:r>
            <w:r>
              <w:rPr>
                <w:bCs/>
              </w:rPr>
              <w:t>T</w:t>
            </w:r>
            <w:r w:rsidRPr="00FF1AD2">
              <w:rPr>
                <w:bCs/>
              </w:rPr>
              <w:t xml:space="preserve">esting of </w:t>
            </w:r>
            <w:r>
              <w:rPr>
                <w:bCs/>
              </w:rPr>
              <w:t>F</w:t>
            </w:r>
            <w:r w:rsidRPr="00FF1AD2">
              <w:rPr>
                <w:bCs/>
              </w:rPr>
              <w:t xml:space="preserve">ire </w:t>
            </w:r>
            <w:r>
              <w:rPr>
                <w:bCs/>
              </w:rPr>
              <w:t>P</w:t>
            </w:r>
            <w:r w:rsidRPr="00FF1AD2">
              <w:rPr>
                <w:bCs/>
              </w:rPr>
              <w:t xml:space="preserve">rotection and </w:t>
            </w:r>
            <w:r>
              <w:rPr>
                <w:bCs/>
              </w:rPr>
              <w:t>L</w:t>
            </w:r>
            <w:r w:rsidRPr="00FF1AD2">
              <w:rPr>
                <w:bCs/>
              </w:rPr>
              <w:t xml:space="preserve">ife </w:t>
            </w:r>
            <w:r>
              <w:rPr>
                <w:bCs/>
              </w:rPr>
              <w:t>S</w:t>
            </w:r>
            <w:r w:rsidRPr="00FF1AD2">
              <w:rPr>
                <w:bCs/>
              </w:rPr>
              <w:t xml:space="preserve">afety </w:t>
            </w:r>
            <w:r>
              <w:rPr>
                <w:bCs/>
              </w:rPr>
              <w:t>S</w:t>
            </w:r>
            <w:r w:rsidRPr="00FF1AD2">
              <w:rPr>
                <w:bCs/>
              </w:rPr>
              <w:t xml:space="preserve">ystems – </w:t>
            </w:r>
            <w:r>
              <w:rPr>
                <w:bCs/>
              </w:rPr>
              <w:t>A</w:t>
            </w:r>
            <w:r w:rsidRPr="00FF1AD2">
              <w:rPr>
                <w:bCs/>
              </w:rPr>
              <w:t xml:space="preserve"> fire prevention perspective</w:t>
            </w:r>
          </w:p>
        </w:tc>
        <w:tc>
          <w:tcPr>
            <w:tcW w:w="2405" w:type="dxa"/>
          </w:tcPr>
          <w:p w:rsidR="00D1189F" w:rsidRPr="001E5C6B" w:rsidRDefault="00FB53CA" w:rsidP="00FB53CA">
            <w:r>
              <w:t>Theresa Espejo,</w:t>
            </w:r>
            <w:r w:rsidRPr="001E5C6B">
              <w:t xml:space="preserve"> Senior</w:t>
            </w:r>
            <w:r w:rsidR="00D1189F" w:rsidRPr="001E5C6B">
              <w:t xml:space="preserve"> </w:t>
            </w:r>
            <w:r>
              <w:t xml:space="preserve">Rep.  Standards Programs, ULC Standards </w:t>
            </w:r>
          </w:p>
        </w:tc>
        <w:tc>
          <w:tcPr>
            <w:tcW w:w="2101" w:type="dxa"/>
          </w:tcPr>
          <w:p w:rsidR="00D1189F" w:rsidRPr="001E5C6B" w:rsidRDefault="004133A9" w:rsidP="00804307">
            <w:r>
              <w:t>Augustus I</w:t>
            </w:r>
          </w:p>
        </w:tc>
      </w:tr>
      <w:tr w:rsidR="00FB53CA" w:rsidRPr="001E5C6B" w:rsidTr="000937C7">
        <w:tc>
          <w:tcPr>
            <w:tcW w:w="2376" w:type="dxa"/>
            <w:vAlign w:val="center"/>
          </w:tcPr>
          <w:p w:rsidR="00D1189F" w:rsidRPr="001E5C6B" w:rsidRDefault="00D1189F" w:rsidP="002E3BCC">
            <w:r w:rsidRPr="001E5C6B">
              <w:t>10:30 am –  10:45 am</w:t>
            </w:r>
          </w:p>
        </w:tc>
        <w:tc>
          <w:tcPr>
            <w:tcW w:w="2694" w:type="dxa"/>
            <w:vAlign w:val="center"/>
          </w:tcPr>
          <w:p w:rsidR="00D1189F" w:rsidRPr="001E5C6B" w:rsidRDefault="00D1189F" w:rsidP="002E3BCC">
            <w:r w:rsidRPr="001E5C6B">
              <w:t>Networking break</w:t>
            </w:r>
          </w:p>
          <w:p w:rsidR="00D1189F" w:rsidRPr="001E5C6B" w:rsidRDefault="00D1189F" w:rsidP="002E3BCC"/>
        </w:tc>
        <w:tc>
          <w:tcPr>
            <w:tcW w:w="2405" w:type="dxa"/>
            <w:vAlign w:val="center"/>
          </w:tcPr>
          <w:p w:rsidR="00D1189F" w:rsidRPr="001E5C6B" w:rsidRDefault="00D1189F" w:rsidP="002E3BCC"/>
        </w:tc>
        <w:tc>
          <w:tcPr>
            <w:tcW w:w="2101" w:type="dxa"/>
          </w:tcPr>
          <w:p w:rsidR="00D1189F" w:rsidRPr="001E5C6B" w:rsidRDefault="004133A9" w:rsidP="002E3BCC">
            <w:r>
              <w:t>Pre-function area</w:t>
            </w:r>
          </w:p>
        </w:tc>
      </w:tr>
      <w:tr w:rsidR="00FB53CA" w:rsidRPr="001E5C6B" w:rsidTr="000937C7">
        <w:tc>
          <w:tcPr>
            <w:tcW w:w="2376" w:type="dxa"/>
          </w:tcPr>
          <w:p w:rsidR="00D1189F" w:rsidRPr="001E5C6B" w:rsidRDefault="00D1189F" w:rsidP="00501AD5">
            <w:r w:rsidRPr="001E5C6B">
              <w:t>10:45 am – 11:45 am</w:t>
            </w:r>
          </w:p>
        </w:tc>
        <w:tc>
          <w:tcPr>
            <w:tcW w:w="2694" w:type="dxa"/>
          </w:tcPr>
          <w:p w:rsidR="00D1189F" w:rsidRPr="001E5C6B" w:rsidRDefault="00D1189F" w:rsidP="00501AD5">
            <w:r w:rsidRPr="001E5C6B">
              <w:t>FPO Mental Wellness</w:t>
            </w:r>
          </w:p>
        </w:tc>
        <w:tc>
          <w:tcPr>
            <w:tcW w:w="2405" w:type="dxa"/>
          </w:tcPr>
          <w:p w:rsidR="00D1189F" w:rsidRPr="001E5C6B" w:rsidRDefault="00D1189F" w:rsidP="00501AD5">
            <w:r w:rsidRPr="001E5C6B">
              <w:t>Don Williamson, Lakeshore Fire Chief</w:t>
            </w:r>
          </w:p>
        </w:tc>
        <w:tc>
          <w:tcPr>
            <w:tcW w:w="2101" w:type="dxa"/>
          </w:tcPr>
          <w:p w:rsidR="00D1189F" w:rsidRPr="001E5C6B" w:rsidRDefault="004133A9" w:rsidP="00501AD5">
            <w:r>
              <w:t>Augustus I</w:t>
            </w:r>
          </w:p>
        </w:tc>
      </w:tr>
      <w:tr w:rsidR="00FB53CA" w:rsidRPr="001E5C6B" w:rsidTr="000937C7">
        <w:tc>
          <w:tcPr>
            <w:tcW w:w="2376" w:type="dxa"/>
            <w:vAlign w:val="center"/>
          </w:tcPr>
          <w:p w:rsidR="00D1189F" w:rsidRPr="001E5C6B" w:rsidRDefault="00D1189F" w:rsidP="002E3BCC">
            <w:r w:rsidRPr="001E5C6B">
              <w:t>11:45 am – 12:00 pm</w:t>
            </w:r>
          </w:p>
        </w:tc>
        <w:tc>
          <w:tcPr>
            <w:tcW w:w="2694" w:type="dxa"/>
            <w:vAlign w:val="center"/>
          </w:tcPr>
          <w:p w:rsidR="00D1189F" w:rsidRPr="001E5C6B" w:rsidRDefault="00D1189F" w:rsidP="002E3BCC">
            <w:r w:rsidRPr="001E5C6B">
              <w:t>Closing remarks. Swearing in of the new OMFPOA Executive</w:t>
            </w:r>
          </w:p>
        </w:tc>
        <w:tc>
          <w:tcPr>
            <w:tcW w:w="2405" w:type="dxa"/>
            <w:vAlign w:val="center"/>
          </w:tcPr>
          <w:p w:rsidR="00D1189F" w:rsidRPr="001E5C6B" w:rsidRDefault="00D1189F" w:rsidP="002E3BCC"/>
        </w:tc>
        <w:tc>
          <w:tcPr>
            <w:tcW w:w="2101" w:type="dxa"/>
          </w:tcPr>
          <w:p w:rsidR="00D1189F" w:rsidRPr="001E5C6B" w:rsidRDefault="004133A9" w:rsidP="002E3BCC">
            <w:r>
              <w:t>Augustus I</w:t>
            </w:r>
          </w:p>
        </w:tc>
      </w:tr>
    </w:tbl>
    <w:p w:rsidR="00214816" w:rsidRPr="001E5C6B" w:rsidRDefault="00214816" w:rsidP="00775591">
      <w:pPr>
        <w:rPr>
          <w:sz w:val="22"/>
        </w:rPr>
      </w:pPr>
    </w:p>
    <w:sectPr w:rsidR="00214816" w:rsidRPr="001E5C6B" w:rsidSect="00CF32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70" w:rsidRDefault="00581370" w:rsidP="000C1383">
      <w:pPr>
        <w:spacing w:after="0" w:line="240" w:lineRule="auto"/>
      </w:pPr>
      <w:r>
        <w:separator/>
      </w:r>
    </w:p>
  </w:endnote>
  <w:endnote w:type="continuationSeparator" w:id="0">
    <w:p w:rsidR="00581370" w:rsidRDefault="00581370" w:rsidP="000C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70" w:rsidRDefault="00581370" w:rsidP="000C1383">
      <w:pPr>
        <w:spacing w:after="0" w:line="240" w:lineRule="auto"/>
      </w:pPr>
      <w:r>
        <w:separator/>
      </w:r>
    </w:p>
  </w:footnote>
  <w:footnote w:type="continuationSeparator" w:id="0">
    <w:p w:rsidR="00581370" w:rsidRDefault="00581370" w:rsidP="000C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70" w:rsidRDefault="00581370" w:rsidP="00413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686"/>
    <w:multiLevelType w:val="hybridMultilevel"/>
    <w:tmpl w:val="4F142730"/>
    <w:lvl w:ilvl="0" w:tplc="62A00D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5330"/>
    <w:multiLevelType w:val="hybridMultilevel"/>
    <w:tmpl w:val="115C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1048"/>
    <w:multiLevelType w:val="hybridMultilevel"/>
    <w:tmpl w:val="8750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36CD0"/>
    <w:multiLevelType w:val="hybridMultilevel"/>
    <w:tmpl w:val="69CAE6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224A21"/>
    <w:multiLevelType w:val="hybridMultilevel"/>
    <w:tmpl w:val="11F64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42FDD"/>
    <w:multiLevelType w:val="hybridMultilevel"/>
    <w:tmpl w:val="AEE03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92F8D"/>
    <w:multiLevelType w:val="hybridMultilevel"/>
    <w:tmpl w:val="4B9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F8"/>
    <w:rsid w:val="00041077"/>
    <w:rsid w:val="000422C1"/>
    <w:rsid w:val="00050291"/>
    <w:rsid w:val="000503F6"/>
    <w:rsid w:val="00067089"/>
    <w:rsid w:val="00075B3D"/>
    <w:rsid w:val="000937C7"/>
    <w:rsid w:val="000A5B31"/>
    <w:rsid w:val="000A79A2"/>
    <w:rsid w:val="000B1474"/>
    <w:rsid w:val="000C1383"/>
    <w:rsid w:val="000C1F39"/>
    <w:rsid w:val="000C7CC3"/>
    <w:rsid w:val="000D033C"/>
    <w:rsid w:val="000D5EF4"/>
    <w:rsid w:val="000E6F4B"/>
    <w:rsid w:val="000F05F9"/>
    <w:rsid w:val="001226F6"/>
    <w:rsid w:val="001416BE"/>
    <w:rsid w:val="00142D4A"/>
    <w:rsid w:val="00163B70"/>
    <w:rsid w:val="00170AA3"/>
    <w:rsid w:val="00180DE2"/>
    <w:rsid w:val="0018122B"/>
    <w:rsid w:val="00181B4B"/>
    <w:rsid w:val="001B5161"/>
    <w:rsid w:val="001C12CE"/>
    <w:rsid w:val="001C367B"/>
    <w:rsid w:val="001C665F"/>
    <w:rsid w:val="001D627F"/>
    <w:rsid w:val="001E5C6B"/>
    <w:rsid w:val="001F6904"/>
    <w:rsid w:val="002050F7"/>
    <w:rsid w:val="00214816"/>
    <w:rsid w:val="002274FA"/>
    <w:rsid w:val="00256A7B"/>
    <w:rsid w:val="002614DC"/>
    <w:rsid w:val="0026352B"/>
    <w:rsid w:val="00284DB5"/>
    <w:rsid w:val="002B4BCA"/>
    <w:rsid w:val="002B7367"/>
    <w:rsid w:val="002C0A06"/>
    <w:rsid w:val="002E266B"/>
    <w:rsid w:val="002E3BCC"/>
    <w:rsid w:val="00302AA8"/>
    <w:rsid w:val="003153B2"/>
    <w:rsid w:val="003411C7"/>
    <w:rsid w:val="003666B3"/>
    <w:rsid w:val="00367B01"/>
    <w:rsid w:val="00373D68"/>
    <w:rsid w:val="003847A4"/>
    <w:rsid w:val="0039106B"/>
    <w:rsid w:val="00395933"/>
    <w:rsid w:val="003B6140"/>
    <w:rsid w:val="003C24B1"/>
    <w:rsid w:val="003D4739"/>
    <w:rsid w:val="003D7C07"/>
    <w:rsid w:val="003F55F8"/>
    <w:rsid w:val="004005D6"/>
    <w:rsid w:val="004117E6"/>
    <w:rsid w:val="004133A9"/>
    <w:rsid w:val="00414726"/>
    <w:rsid w:val="00431DE1"/>
    <w:rsid w:val="0044021F"/>
    <w:rsid w:val="00452245"/>
    <w:rsid w:val="00455A79"/>
    <w:rsid w:val="004611E8"/>
    <w:rsid w:val="004715AC"/>
    <w:rsid w:val="00482166"/>
    <w:rsid w:val="00485967"/>
    <w:rsid w:val="004B30CE"/>
    <w:rsid w:val="004B5FD3"/>
    <w:rsid w:val="004C0E8B"/>
    <w:rsid w:val="004D3674"/>
    <w:rsid w:val="0050177E"/>
    <w:rsid w:val="00501AD5"/>
    <w:rsid w:val="00526B85"/>
    <w:rsid w:val="00532DB8"/>
    <w:rsid w:val="00535D38"/>
    <w:rsid w:val="00541109"/>
    <w:rsid w:val="00557EAC"/>
    <w:rsid w:val="00567CB5"/>
    <w:rsid w:val="00573AF1"/>
    <w:rsid w:val="00581370"/>
    <w:rsid w:val="00592BFD"/>
    <w:rsid w:val="00594E6F"/>
    <w:rsid w:val="005A3275"/>
    <w:rsid w:val="005C0A52"/>
    <w:rsid w:val="005D6E18"/>
    <w:rsid w:val="005F028B"/>
    <w:rsid w:val="005F528E"/>
    <w:rsid w:val="0060323A"/>
    <w:rsid w:val="00615698"/>
    <w:rsid w:val="0062280B"/>
    <w:rsid w:val="006313B1"/>
    <w:rsid w:val="0065576A"/>
    <w:rsid w:val="00660110"/>
    <w:rsid w:val="00674C27"/>
    <w:rsid w:val="00677FF0"/>
    <w:rsid w:val="006826A8"/>
    <w:rsid w:val="00691E8A"/>
    <w:rsid w:val="006961BE"/>
    <w:rsid w:val="006B3390"/>
    <w:rsid w:val="006B3FD5"/>
    <w:rsid w:val="006B7917"/>
    <w:rsid w:val="006C1125"/>
    <w:rsid w:val="006C4365"/>
    <w:rsid w:val="006D23E0"/>
    <w:rsid w:val="006D5776"/>
    <w:rsid w:val="006D7612"/>
    <w:rsid w:val="0070502B"/>
    <w:rsid w:val="00732665"/>
    <w:rsid w:val="00732973"/>
    <w:rsid w:val="00737DA5"/>
    <w:rsid w:val="00740103"/>
    <w:rsid w:val="00744215"/>
    <w:rsid w:val="0074508C"/>
    <w:rsid w:val="00746874"/>
    <w:rsid w:val="00761597"/>
    <w:rsid w:val="00763C60"/>
    <w:rsid w:val="007641D8"/>
    <w:rsid w:val="0076678F"/>
    <w:rsid w:val="00775591"/>
    <w:rsid w:val="00787316"/>
    <w:rsid w:val="00796FBA"/>
    <w:rsid w:val="007B33EA"/>
    <w:rsid w:val="007B56B4"/>
    <w:rsid w:val="007C6578"/>
    <w:rsid w:val="007D6187"/>
    <w:rsid w:val="007E3E5D"/>
    <w:rsid w:val="007F4DA9"/>
    <w:rsid w:val="007F6A67"/>
    <w:rsid w:val="00804307"/>
    <w:rsid w:val="0080641B"/>
    <w:rsid w:val="0082217F"/>
    <w:rsid w:val="008327EC"/>
    <w:rsid w:val="00842E63"/>
    <w:rsid w:val="00846BC2"/>
    <w:rsid w:val="00847540"/>
    <w:rsid w:val="00860200"/>
    <w:rsid w:val="00864DC7"/>
    <w:rsid w:val="00882EBE"/>
    <w:rsid w:val="0089186D"/>
    <w:rsid w:val="008A498A"/>
    <w:rsid w:val="008A79A8"/>
    <w:rsid w:val="008B2C76"/>
    <w:rsid w:val="008B709F"/>
    <w:rsid w:val="008C0297"/>
    <w:rsid w:val="008C610D"/>
    <w:rsid w:val="008D2FF3"/>
    <w:rsid w:val="008E4035"/>
    <w:rsid w:val="008E5DA8"/>
    <w:rsid w:val="008F3032"/>
    <w:rsid w:val="008F5EF8"/>
    <w:rsid w:val="009118FA"/>
    <w:rsid w:val="00916B15"/>
    <w:rsid w:val="009277CB"/>
    <w:rsid w:val="009329EA"/>
    <w:rsid w:val="00935D69"/>
    <w:rsid w:val="00955F5A"/>
    <w:rsid w:val="0096356D"/>
    <w:rsid w:val="00983155"/>
    <w:rsid w:val="009837F1"/>
    <w:rsid w:val="00983FAC"/>
    <w:rsid w:val="00984828"/>
    <w:rsid w:val="0099521A"/>
    <w:rsid w:val="009B1383"/>
    <w:rsid w:val="009C2371"/>
    <w:rsid w:val="009C4047"/>
    <w:rsid w:val="009D784E"/>
    <w:rsid w:val="009F70C6"/>
    <w:rsid w:val="00A138D4"/>
    <w:rsid w:val="00A231B0"/>
    <w:rsid w:val="00A232DF"/>
    <w:rsid w:val="00A34843"/>
    <w:rsid w:val="00A40D10"/>
    <w:rsid w:val="00A47DAD"/>
    <w:rsid w:val="00A55BFD"/>
    <w:rsid w:val="00A60188"/>
    <w:rsid w:val="00A7539C"/>
    <w:rsid w:val="00A81876"/>
    <w:rsid w:val="00AA1EBF"/>
    <w:rsid w:val="00AE3B27"/>
    <w:rsid w:val="00B1780D"/>
    <w:rsid w:val="00B23EEF"/>
    <w:rsid w:val="00B44AB7"/>
    <w:rsid w:val="00B64F35"/>
    <w:rsid w:val="00BA3901"/>
    <w:rsid w:val="00BA4992"/>
    <w:rsid w:val="00BA4D36"/>
    <w:rsid w:val="00BB0499"/>
    <w:rsid w:val="00BB4BEA"/>
    <w:rsid w:val="00BD1A62"/>
    <w:rsid w:val="00BD7367"/>
    <w:rsid w:val="00C04D93"/>
    <w:rsid w:val="00C11728"/>
    <w:rsid w:val="00C17E22"/>
    <w:rsid w:val="00C44266"/>
    <w:rsid w:val="00C51FF5"/>
    <w:rsid w:val="00C55DC3"/>
    <w:rsid w:val="00C623EC"/>
    <w:rsid w:val="00C72C40"/>
    <w:rsid w:val="00C76448"/>
    <w:rsid w:val="00C83629"/>
    <w:rsid w:val="00CA4CF1"/>
    <w:rsid w:val="00CA6FD7"/>
    <w:rsid w:val="00CD6FFE"/>
    <w:rsid w:val="00CE08A8"/>
    <w:rsid w:val="00CE10BD"/>
    <w:rsid w:val="00CE626D"/>
    <w:rsid w:val="00CE7995"/>
    <w:rsid w:val="00CF23F1"/>
    <w:rsid w:val="00CF32ED"/>
    <w:rsid w:val="00CF36FD"/>
    <w:rsid w:val="00D06797"/>
    <w:rsid w:val="00D1189F"/>
    <w:rsid w:val="00D138B5"/>
    <w:rsid w:val="00D2179D"/>
    <w:rsid w:val="00D34444"/>
    <w:rsid w:val="00D359B1"/>
    <w:rsid w:val="00D40211"/>
    <w:rsid w:val="00D421C5"/>
    <w:rsid w:val="00D45A44"/>
    <w:rsid w:val="00D77DCA"/>
    <w:rsid w:val="00D8449E"/>
    <w:rsid w:val="00D85D9B"/>
    <w:rsid w:val="00D93F9D"/>
    <w:rsid w:val="00D963FB"/>
    <w:rsid w:val="00DB34DB"/>
    <w:rsid w:val="00DD6817"/>
    <w:rsid w:val="00DF13F8"/>
    <w:rsid w:val="00DF554E"/>
    <w:rsid w:val="00E03DD5"/>
    <w:rsid w:val="00E160EA"/>
    <w:rsid w:val="00E1727E"/>
    <w:rsid w:val="00E177E7"/>
    <w:rsid w:val="00E20251"/>
    <w:rsid w:val="00E41F61"/>
    <w:rsid w:val="00E44722"/>
    <w:rsid w:val="00E46EB1"/>
    <w:rsid w:val="00E61EA7"/>
    <w:rsid w:val="00E65F6B"/>
    <w:rsid w:val="00E72199"/>
    <w:rsid w:val="00E8515A"/>
    <w:rsid w:val="00E957E8"/>
    <w:rsid w:val="00EA3AB6"/>
    <w:rsid w:val="00EB02CC"/>
    <w:rsid w:val="00EB09BE"/>
    <w:rsid w:val="00EC1669"/>
    <w:rsid w:val="00EC2246"/>
    <w:rsid w:val="00EE4BCD"/>
    <w:rsid w:val="00EF40CF"/>
    <w:rsid w:val="00F118A4"/>
    <w:rsid w:val="00F11C70"/>
    <w:rsid w:val="00F12BEE"/>
    <w:rsid w:val="00F14B6B"/>
    <w:rsid w:val="00F23971"/>
    <w:rsid w:val="00F528EF"/>
    <w:rsid w:val="00F6616E"/>
    <w:rsid w:val="00F771E5"/>
    <w:rsid w:val="00F81840"/>
    <w:rsid w:val="00F93FDA"/>
    <w:rsid w:val="00F945F8"/>
    <w:rsid w:val="00FA1582"/>
    <w:rsid w:val="00FA5AE9"/>
    <w:rsid w:val="00FA67A5"/>
    <w:rsid w:val="00FB244E"/>
    <w:rsid w:val="00FB53CA"/>
    <w:rsid w:val="00FC5FE8"/>
    <w:rsid w:val="00FD54F0"/>
    <w:rsid w:val="00FD6A9D"/>
    <w:rsid w:val="00FE4154"/>
    <w:rsid w:val="00FF1AD2"/>
    <w:rsid w:val="00FF3893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96696AE"/>
  <w15:docId w15:val="{703DE5D2-6547-40C2-97BC-00E80802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8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E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E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E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2ED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FE8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FE8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32E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2E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2ED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32ED"/>
    <w:rPr>
      <w:rFonts w:ascii="Arial" w:eastAsiaTheme="majorEastAsia" w:hAnsi="Arial" w:cstheme="majorBidi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482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8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8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F252-8EA5-4EB7-A758-6DFEC4F1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C05B81D8.dotm</Template>
  <TotalTime>56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Catharines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Giovannini, Vince</dc:creator>
  <cp:lastModifiedBy>L. Pretli</cp:lastModifiedBy>
  <cp:revision>9</cp:revision>
  <cp:lastPrinted>2018-08-30T21:01:00Z</cp:lastPrinted>
  <dcterms:created xsi:type="dcterms:W3CDTF">2018-08-07T14:12:00Z</dcterms:created>
  <dcterms:modified xsi:type="dcterms:W3CDTF">2018-08-30T21:01:00Z</dcterms:modified>
</cp:coreProperties>
</file>